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E3" w:rsidRDefault="00225EE3" w:rsidP="00487D47">
      <w:pPr>
        <w:spacing w:before="67" w:after="0" w:line="322" w:lineRule="exact"/>
        <w:ind w:right="50" w:firstLine="235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           Муниципальное автономное образовательное учреждение</w:t>
      </w:r>
    </w:p>
    <w:p w:rsidR="00225EE3" w:rsidRDefault="00225EE3" w:rsidP="00487D47">
      <w:pPr>
        <w:spacing w:before="67" w:after="0" w:line="322" w:lineRule="exact"/>
        <w:ind w:right="50" w:firstLine="235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дополнительного образования детей «Детская школа искусств № 1»</w:t>
      </w:r>
    </w:p>
    <w:p w:rsidR="00225EE3" w:rsidRDefault="00225EE3" w:rsidP="00487D47">
      <w:pPr>
        <w:spacing w:before="67" w:after="0" w:line="322" w:lineRule="exact"/>
        <w:ind w:right="50" w:firstLine="235"/>
        <w:rPr>
          <w:rFonts w:ascii="Times New Roman" w:hAnsi="Times New Roman"/>
          <w:b/>
          <w:bCs/>
          <w:sz w:val="26"/>
        </w:rPr>
      </w:pPr>
    </w:p>
    <w:p w:rsidR="00225EE3" w:rsidRPr="00113DF5" w:rsidRDefault="00225EE3" w:rsidP="00052E89">
      <w:pPr>
        <w:spacing w:before="67" w:after="0" w:line="322" w:lineRule="exact"/>
        <w:ind w:right="50" w:firstLine="235"/>
        <w:jc w:val="center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 xml:space="preserve">ДОПОЛНИТЕЛЬНАЯ ПРЕДПРОФЕССИОНАЛЬНАЯ ОБЩЕОБРАЗОВАТЕЛЬНАЯ ПРОГРАММА В ОБЛАСТИ ТЕАТРАЛЬНОГО </w:t>
      </w:r>
      <w:r>
        <w:rPr>
          <w:rFonts w:ascii="Times New Roman" w:hAnsi="Times New Roman"/>
          <w:b/>
          <w:bCs/>
          <w:sz w:val="26"/>
        </w:rPr>
        <w:t xml:space="preserve">             </w:t>
      </w:r>
      <w:r w:rsidRPr="00113DF5">
        <w:rPr>
          <w:rFonts w:ascii="Times New Roman" w:hAnsi="Times New Roman"/>
          <w:b/>
          <w:bCs/>
          <w:sz w:val="26"/>
        </w:rPr>
        <w:t>ИСКУССТВА «ИСКУССТВО ТЕАТРА»</w:t>
      </w: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before="86" w:after="0" w:line="322" w:lineRule="exact"/>
        <w:ind w:right="50" w:firstLine="235"/>
        <w:jc w:val="center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>Предметная область ПО.02. ТЕОРИЯ И ИСТОРИЯ ИСКУССТВ</w:t>
      </w: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D400A8">
      <w:pPr>
        <w:spacing w:before="106" w:after="0" w:line="240" w:lineRule="auto"/>
        <w:ind w:right="50" w:firstLine="235"/>
        <w:rPr>
          <w:rFonts w:ascii="Times New Roman" w:hAnsi="Times New Roman"/>
          <w:sz w:val="34"/>
          <w:szCs w:val="34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Default="00225EE3" w:rsidP="00D400A8">
      <w:pPr>
        <w:spacing w:before="120" w:after="0" w:line="475" w:lineRule="exact"/>
        <w:ind w:right="50" w:firstLine="235"/>
        <w:rPr>
          <w:rFonts w:ascii="Times New Roman" w:hAnsi="Times New Roman"/>
          <w:b/>
          <w:bCs/>
          <w:sz w:val="34"/>
        </w:rPr>
      </w:pPr>
      <w:r>
        <w:rPr>
          <w:rFonts w:ascii="Times New Roman" w:hAnsi="Times New Roman"/>
          <w:b/>
          <w:bCs/>
          <w:sz w:val="34"/>
        </w:rPr>
        <w:t xml:space="preserve">       Программа</w:t>
      </w:r>
      <w:r w:rsidRPr="00113DF5">
        <w:rPr>
          <w:rFonts w:ascii="Times New Roman" w:hAnsi="Times New Roman"/>
          <w:b/>
          <w:bCs/>
          <w:sz w:val="34"/>
        </w:rPr>
        <w:t xml:space="preserve"> </w:t>
      </w:r>
      <w:r>
        <w:rPr>
          <w:rFonts w:ascii="Times New Roman" w:hAnsi="Times New Roman"/>
          <w:b/>
          <w:bCs/>
          <w:sz w:val="34"/>
        </w:rPr>
        <w:t>по учебному предмету ПО.02.УП.03</w:t>
      </w:r>
      <w:r w:rsidRPr="00113DF5">
        <w:rPr>
          <w:rFonts w:ascii="Times New Roman" w:hAnsi="Times New Roman"/>
          <w:b/>
          <w:bCs/>
          <w:sz w:val="34"/>
        </w:rPr>
        <w:t xml:space="preserve">. </w:t>
      </w:r>
      <w:r>
        <w:rPr>
          <w:rFonts w:ascii="Times New Roman" w:hAnsi="Times New Roman"/>
          <w:b/>
          <w:bCs/>
          <w:sz w:val="34"/>
        </w:rPr>
        <w:t xml:space="preserve">   </w:t>
      </w:r>
    </w:p>
    <w:p w:rsidR="00225EE3" w:rsidRPr="00113DF5" w:rsidRDefault="00225EE3" w:rsidP="00D400A8">
      <w:pPr>
        <w:spacing w:before="120" w:after="0" w:line="475" w:lineRule="exact"/>
        <w:ind w:right="50" w:firstLine="235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b/>
          <w:bCs/>
          <w:sz w:val="34"/>
        </w:rPr>
        <w:t xml:space="preserve">         ИСТОРИЯ ТЕАТРАЛЬНОГО ИСКУССТВА</w:t>
      </w: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before="187" w:after="0" w:line="240" w:lineRule="auto"/>
        <w:ind w:right="50" w:firstLine="2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Братск- </w:t>
      </w:r>
      <w:r w:rsidRPr="00113DF5">
        <w:rPr>
          <w:rFonts w:ascii="Times New Roman" w:hAnsi="Times New Roman"/>
          <w:sz w:val="26"/>
        </w:rPr>
        <w:t xml:space="preserve">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25EE3" w:rsidRPr="00B96D00" w:rsidTr="00747578">
        <w:tc>
          <w:tcPr>
            <w:tcW w:w="4785" w:type="dxa"/>
          </w:tcPr>
          <w:p w:rsidR="00225EE3" w:rsidRPr="00747578" w:rsidRDefault="00225EE3" w:rsidP="0074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7578">
              <w:rPr>
                <w:rFonts w:ascii="Times New Roman" w:hAnsi="Times New Roman"/>
                <w:sz w:val="24"/>
                <w:szCs w:val="24"/>
              </w:rPr>
              <w:t>Одобрено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5EE3" w:rsidRDefault="00225EE3" w:rsidP="0074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78">
              <w:rPr>
                <w:rFonts w:ascii="Times New Roman" w:hAnsi="Times New Roman"/>
                <w:sz w:val="24"/>
                <w:szCs w:val="24"/>
              </w:rPr>
              <w:t>Методическим советом</w:t>
            </w:r>
          </w:p>
          <w:p w:rsidR="00225EE3" w:rsidRDefault="00225EE3" w:rsidP="0074757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ДОД «ДШИ № 1»</w:t>
            </w:r>
          </w:p>
          <w:p w:rsidR="00225EE3" w:rsidRDefault="00225EE3" w:rsidP="0074757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EE3" w:rsidRDefault="00225EE3" w:rsidP="0074757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EE3" w:rsidRDefault="00225EE3" w:rsidP="0074757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EE3" w:rsidRDefault="00225EE3" w:rsidP="0074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EE3" w:rsidRPr="00747578" w:rsidRDefault="00225EE3" w:rsidP="0074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дата рассмотрения</w:t>
            </w:r>
          </w:p>
          <w:p w:rsidR="00225EE3" w:rsidRPr="00747578" w:rsidRDefault="00225EE3" w:rsidP="0074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5EE3" w:rsidRPr="00747578" w:rsidRDefault="00225EE3" w:rsidP="0074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7578">
              <w:rPr>
                <w:rFonts w:ascii="Times New Roman" w:hAnsi="Times New Roman"/>
                <w:sz w:val="24"/>
                <w:szCs w:val="24"/>
              </w:rPr>
              <w:t xml:space="preserve"> 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5EE3" w:rsidRPr="00747578" w:rsidRDefault="00225EE3" w:rsidP="0074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8">
              <w:rPr>
                <w:rFonts w:ascii="Times New Roman" w:hAnsi="Times New Roman"/>
                <w:sz w:val="24"/>
                <w:szCs w:val="24"/>
              </w:rPr>
              <w:t>Директор МАОУ ДОД «ДШИ№ 1»</w:t>
            </w:r>
          </w:p>
          <w:p w:rsidR="00225EE3" w:rsidRDefault="00225EE3" w:rsidP="008E20E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В.Ю.Г</w:t>
            </w:r>
            <w:r w:rsidRPr="00747578">
              <w:rPr>
                <w:rFonts w:ascii="Times New Roman" w:hAnsi="Times New Roman"/>
                <w:sz w:val="24"/>
                <w:szCs w:val="24"/>
              </w:rPr>
              <w:t>авриленко</w:t>
            </w:r>
          </w:p>
          <w:p w:rsidR="00225EE3" w:rsidRDefault="00225EE3" w:rsidP="008E20E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25EE3" w:rsidRDefault="00225EE3" w:rsidP="008E20E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25EE3" w:rsidRDefault="00225EE3" w:rsidP="008E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(подпись)</w:t>
            </w:r>
          </w:p>
          <w:p w:rsidR="00225EE3" w:rsidRDefault="00225EE3" w:rsidP="008E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EE3" w:rsidRPr="00747578" w:rsidRDefault="00225EE3" w:rsidP="008E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дата утверждения</w:t>
            </w:r>
          </w:p>
        </w:tc>
      </w:tr>
    </w:tbl>
    <w:p w:rsidR="00225EE3" w:rsidRDefault="00225EE3" w:rsidP="00487D47">
      <w:pPr>
        <w:spacing w:before="499" w:after="0" w:line="240" w:lineRule="auto"/>
        <w:ind w:right="50" w:firstLine="235"/>
        <w:rPr>
          <w:rFonts w:ascii="Times New Roman" w:hAnsi="Times New Roman"/>
          <w:sz w:val="20"/>
          <w:szCs w:val="20"/>
        </w:rPr>
      </w:pPr>
    </w:p>
    <w:p w:rsidR="00225EE3" w:rsidRDefault="00225EE3" w:rsidP="00487D47">
      <w:pPr>
        <w:spacing w:before="499" w:after="0" w:line="240" w:lineRule="auto"/>
        <w:ind w:right="50" w:firstLine="235"/>
        <w:rPr>
          <w:rFonts w:ascii="Times New Roman" w:hAnsi="Times New Roman"/>
          <w:sz w:val="20"/>
          <w:szCs w:val="20"/>
        </w:rPr>
      </w:pPr>
    </w:p>
    <w:p w:rsidR="00225EE3" w:rsidRDefault="00225EE3" w:rsidP="00B96D00">
      <w:pPr>
        <w:spacing w:before="499" w:after="0" w:line="240" w:lineRule="auto"/>
        <w:ind w:right="50"/>
        <w:rPr>
          <w:rFonts w:ascii="Times New Roman" w:hAnsi="Times New Roman"/>
          <w:sz w:val="20"/>
          <w:szCs w:val="20"/>
        </w:rPr>
      </w:pPr>
    </w:p>
    <w:p w:rsidR="00225EE3" w:rsidRDefault="00225EE3" w:rsidP="00487D47">
      <w:pPr>
        <w:spacing w:before="499" w:after="0" w:line="240" w:lineRule="auto"/>
        <w:ind w:right="50" w:firstLine="235"/>
        <w:rPr>
          <w:rFonts w:ascii="Times New Roman" w:hAnsi="Times New Roman"/>
          <w:sz w:val="24"/>
          <w:szCs w:val="24"/>
        </w:rPr>
      </w:pPr>
      <w:r w:rsidRPr="00F21349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349">
        <w:rPr>
          <w:rFonts w:ascii="Times New Roman" w:hAnsi="Times New Roman"/>
          <w:sz w:val="24"/>
          <w:szCs w:val="24"/>
        </w:rPr>
        <w:t>(и)</w:t>
      </w:r>
      <w:r>
        <w:rPr>
          <w:rFonts w:ascii="Times New Roman" w:hAnsi="Times New Roman"/>
          <w:sz w:val="24"/>
          <w:szCs w:val="24"/>
        </w:rPr>
        <w:t xml:space="preserve"> – Смирнова Светлана Константиновна, преподаватель.</w:t>
      </w:r>
    </w:p>
    <w:p w:rsidR="00225EE3" w:rsidRDefault="00225EE3" w:rsidP="00487D47">
      <w:pPr>
        <w:spacing w:before="499" w:after="0" w:line="240" w:lineRule="auto"/>
        <w:ind w:right="50" w:firstLine="235"/>
        <w:rPr>
          <w:rFonts w:ascii="Times New Roman" w:hAnsi="Times New Roman"/>
          <w:sz w:val="24"/>
          <w:szCs w:val="24"/>
        </w:rPr>
      </w:pPr>
    </w:p>
    <w:p w:rsidR="00225EE3" w:rsidRDefault="00225EE3" w:rsidP="00487D47">
      <w:pPr>
        <w:spacing w:before="499" w:after="0" w:line="240" w:lineRule="auto"/>
        <w:ind w:right="50" w:firstLine="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-____________________________________________________</w:t>
      </w:r>
    </w:p>
    <w:p w:rsidR="00225EE3" w:rsidRDefault="00225EE3" w:rsidP="00487D47">
      <w:pPr>
        <w:spacing w:before="499" w:after="0" w:line="240" w:lineRule="auto"/>
        <w:ind w:right="50" w:firstLine="235"/>
        <w:rPr>
          <w:rFonts w:ascii="Times New Roman" w:hAnsi="Times New Roman"/>
          <w:sz w:val="24"/>
          <w:szCs w:val="24"/>
        </w:rPr>
      </w:pPr>
    </w:p>
    <w:p w:rsidR="00225EE3" w:rsidRDefault="00225EE3" w:rsidP="00487D47">
      <w:pPr>
        <w:spacing w:before="499" w:after="0" w:line="240" w:lineRule="auto"/>
        <w:ind w:right="50" w:firstLine="235"/>
        <w:rPr>
          <w:rFonts w:ascii="Times New Roman" w:hAnsi="Times New Roman"/>
          <w:sz w:val="24"/>
          <w:szCs w:val="24"/>
        </w:rPr>
      </w:pPr>
    </w:p>
    <w:p w:rsidR="00225EE3" w:rsidRDefault="00225EE3" w:rsidP="00487D47">
      <w:pPr>
        <w:spacing w:before="499" w:after="0" w:line="240" w:lineRule="auto"/>
        <w:ind w:right="50" w:firstLine="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Рецензент-____________________________________________________</w:t>
      </w:r>
    </w:p>
    <w:p w:rsidR="00225EE3" w:rsidRPr="00F21349" w:rsidRDefault="00225EE3" w:rsidP="00487D47">
      <w:pPr>
        <w:spacing w:before="499" w:after="0" w:line="240" w:lineRule="auto"/>
        <w:ind w:right="50" w:firstLine="235"/>
        <w:rPr>
          <w:rFonts w:ascii="Times New Roman" w:hAnsi="Times New Roman"/>
          <w:sz w:val="24"/>
          <w:szCs w:val="24"/>
        </w:rPr>
      </w:pPr>
    </w:p>
    <w:p w:rsidR="00225EE3" w:rsidRPr="00F21349" w:rsidRDefault="00225EE3" w:rsidP="00487D47">
      <w:pPr>
        <w:spacing w:before="499" w:after="0" w:line="240" w:lineRule="auto"/>
        <w:ind w:right="50" w:firstLine="235"/>
        <w:rPr>
          <w:rFonts w:ascii="Times New Roman" w:hAnsi="Times New Roman"/>
          <w:sz w:val="24"/>
          <w:szCs w:val="24"/>
        </w:rPr>
      </w:pPr>
    </w:p>
    <w:p w:rsidR="00225EE3" w:rsidRDefault="00225EE3" w:rsidP="00487D47">
      <w:pPr>
        <w:spacing w:before="499" w:after="0" w:line="240" w:lineRule="auto"/>
        <w:ind w:right="50" w:firstLine="235"/>
        <w:rPr>
          <w:rFonts w:ascii="Times New Roman" w:hAnsi="Times New Roman"/>
          <w:sz w:val="20"/>
          <w:szCs w:val="20"/>
        </w:rPr>
      </w:pPr>
    </w:p>
    <w:p w:rsidR="00225EE3" w:rsidRPr="00F21349" w:rsidRDefault="00225EE3" w:rsidP="00487D47">
      <w:pPr>
        <w:spacing w:before="499" w:after="0" w:line="240" w:lineRule="auto"/>
        <w:ind w:right="50" w:firstLine="235"/>
        <w:rPr>
          <w:rFonts w:ascii="Times New Roman" w:hAnsi="Times New Roman"/>
          <w:sz w:val="20"/>
          <w:szCs w:val="20"/>
        </w:rPr>
        <w:sectPr w:rsidR="00225EE3" w:rsidRPr="00F21349" w:rsidSect="00487D47">
          <w:footerReference w:type="even" r:id="rId7"/>
          <w:footerReference w:type="default" r:id="rId8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225EE3" w:rsidRPr="00113DF5" w:rsidRDefault="00225EE3" w:rsidP="00487D47">
      <w:pPr>
        <w:spacing w:before="67" w:after="0" w:line="240" w:lineRule="auto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>Структура программы учебного предмета</w:t>
      </w:r>
    </w:p>
    <w:p w:rsidR="00225EE3" w:rsidRPr="00113DF5" w:rsidRDefault="00225EE3" w:rsidP="00487D47">
      <w:pPr>
        <w:tabs>
          <w:tab w:val="left" w:pos="528"/>
        </w:tabs>
        <w:spacing w:before="178" w:after="0" w:line="240" w:lineRule="auto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>I.</w:t>
      </w:r>
      <w:r w:rsidRPr="00113DF5">
        <w:rPr>
          <w:rFonts w:ascii="Times New Roman" w:hAnsi="Times New Roman"/>
          <w:b/>
          <w:bCs/>
          <w:sz w:val="26"/>
        </w:rPr>
        <w:tab/>
        <w:t>Пояснительная записка</w:t>
      </w:r>
    </w:p>
    <w:p w:rsidR="00225EE3" w:rsidRPr="00113DF5" w:rsidRDefault="00225EE3" w:rsidP="00487D47">
      <w:pPr>
        <w:spacing w:before="154" w:after="0" w:line="274" w:lineRule="exact"/>
        <w:ind w:right="50" w:firstLine="235"/>
        <w:rPr>
          <w:rFonts w:ascii="Times New Roman" w:hAnsi="Times New Roman"/>
          <w:sz w:val="24"/>
          <w:szCs w:val="24"/>
        </w:rPr>
      </w:pPr>
      <w:r w:rsidRPr="00113DF5">
        <w:rPr>
          <w:rFonts w:ascii="Times New Roman" w:hAnsi="Times New Roman"/>
          <w:i/>
          <w:iCs/>
          <w:sz w:val="24"/>
        </w:rPr>
        <w:t>-Характеристика учебного предмета, его место и роль в образовательном процессе;</w:t>
      </w:r>
    </w:p>
    <w:p w:rsidR="00225EE3" w:rsidRPr="00113DF5" w:rsidRDefault="00225EE3" w:rsidP="00487D47">
      <w:pPr>
        <w:spacing w:after="0" w:line="274" w:lineRule="exact"/>
        <w:ind w:right="50" w:firstLine="235"/>
        <w:rPr>
          <w:rFonts w:ascii="Times New Roman" w:hAnsi="Times New Roman"/>
          <w:sz w:val="24"/>
          <w:szCs w:val="24"/>
        </w:rPr>
      </w:pPr>
      <w:r w:rsidRPr="00113DF5">
        <w:rPr>
          <w:rFonts w:ascii="Times New Roman" w:hAnsi="Times New Roman"/>
          <w:i/>
          <w:iCs/>
          <w:sz w:val="24"/>
        </w:rPr>
        <w:t>-Срок реализации учебного предмета, возраст обучающихся;</w:t>
      </w:r>
    </w:p>
    <w:p w:rsidR="00225EE3" w:rsidRPr="00113DF5" w:rsidRDefault="00225EE3" w:rsidP="00487D47">
      <w:pPr>
        <w:spacing w:after="0" w:line="274" w:lineRule="exact"/>
        <w:ind w:right="50" w:firstLine="235"/>
        <w:rPr>
          <w:rFonts w:ascii="Times New Roman" w:hAnsi="Times New Roman"/>
          <w:sz w:val="24"/>
          <w:szCs w:val="24"/>
        </w:rPr>
      </w:pPr>
      <w:r w:rsidRPr="00113DF5">
        <w:rPr>
          <w:rFonts w:ascii="Times New Roman" w:hAnsi="Times New Roman"/>
          <w:i/>
          <w:iCs/>
          <w:sz w:val="24"/>
        </w:rPr>
        <w:t>-Объем учебного времени, предусмотренный учебным планом образовательного</w:t>
      </w:r>
    </w:p>
    <w:p w:rsidR="00225EE3" w:rsidRPr="00113DF5" w:rsidRDefault="00225EE3" w:rsidP="00487D47">
      <w:pPr>
        <w:spacing w:after="0" w:line="274" w:lineRule="exact"/>
        <w:ind w:right="50" w:firstLine="235"/>
        <w:rPr>
          <w:rFonts w:ascii="Times New Roman" w:hAnsi="Times New Roman"/>
          <w:sz w:val="24"/>
          <w:szCs w:val="24"/>
        </w:rPr>
      </w:pPr>
      <w:r w:rsidRPr="00113DF5">
        <w:rPr>
          <w:rFonts w:ascii="Times New Roman" w:hAnsi="Times New Roman"/>
          <w:i/>
          <w:iCs/>
          <w:sz w:val="24"/>
        </w:rPr>
        <w:t>учреждения на реализацию учебного предмета;</w:t>
      </w:r>
    </w:p>
    <w:p w:rsidR="00225EE3" w:rsidRPr="00113DF5" w:rsidRDefault="00225EE3" w:rsidP="00487D47">
      <w:pPr>
        <w:spacing w:after="0" w:line="274" w:lineRule="exact"/>
        <w:ind w:right="50" w:firstLine="235"/>
        <w:rPr>
          <w:rFonts w:ascii="Times New Roman" w:hAnsi="Times New Roman"/>
          <w:sz w:val="24"/>
          <w:szCs w:val="24"/>
        </w:rPr>
      </w:pPr>
      <w:r w:rsidRPr="00113DF5">
        <w:rPr>
          <w:rFonts w:ascii="Times New Roman" w:hAnsi="Times New Roman"/>
          <w:i/>
          <w:iCs/>
          <w:sz w:val="24"/>
        </w:rPr>
        <w:t>-Форма проведения учебных аудиторных занятий;</w:t>
      </w:r>
    </w:p>
    <w:p w:rsidR="00225EE3" w:rsidRPr="00113DF5" w:rsidRDefault="00225EE3" w:rsidP="00487D47">
      <w:pPr>
        <w:spacing w:after="0" w:line="274" w:lineRule="exact"/>
        <w:ind w:right="50" w:firstLine="235"/>
        <w:rPr>
          <w:rFonts w:ascii="Times New Roman" w:hAnsi="Times New Roman"/>
          <w:sz w:val="24"/>
          <w:szCs w:val="24"/>
        </w:rPr>
      </w:pPr>
      <w:r w:rsidRPr="00113DF5">
        <w:rPr>
          <w:rFonts w:ascii="Times New Roman" w:hAnsi="Times New Roman"/>
          <w:i/>
          <w:iCs/>
          <w:sz w:val="24"/>
        </w:rPr>
        <w:t>-Цели и задачи учебного предмета;</w:t>
      </w:r>
    </w:p>
    <w:p w:rsidR="00225EE3" w:rsidRPr="00113DF5" w:rsidRDefault="00225EE3" w:rsidP="00487D47">
      <w:pPr>
        <w:spacing w:after="0" w:line="274" w:lineRule="exact"/>
        <w:ind w:right="50" w:firstLine="235"/>
        <w:rPr>
          <w:rFonts w:ascii="Times New Roman" w:hAnsi="Times New Roman"/>
          <w:sz w:val="24"/>
          <w:szCs w:val="24"/>
        </w:rPr>
      </w:pPr>
      <w:r w:rsidRPr="00113DF5">
        <w:rPr>
          <w:rFonts w:ascii="Times New Roman" w:hAnsi="Times New Roman"/>
          <w:i/>
          <w:iCs/>
          <w:sz w:val="24"/>
        </w:rPr>
        <w:t>-Обоснование структуры программы учебного предмета; -Методы обучения;</w:t>
      </w:r>
    </w:p>
    <w:p w:rsidR="00225EE3" w:rsidRPr="00113DF5" w:rsidRDefault="00225EE3" w:rsidP="00487D47">
      <w:pPr>
        <w:spacing w:after="0" w:line="274" w:lineRule="exact"/>
        <w:ind w:right="50" w:firstLine="235"/>
        <w:jc w:val="both"/>
        <w:rPr>
          <w:rFonts w:ascii="Times New Roman" w:hAnsi="Times New Roman"/>
          <w:sz w:val="24"/>
          <w:szCs w:val="24"/>
        </w:rPr>
      </w:pPr>
      <w:r w:rsidRPr="00113DF5">
        <w:rPr>
          <w:rFonts w:ascii="Times New Roman" w:hAnsi="Times New Roman"/>
          <w:i/>
          <w:iCs/>
          <w:sz w:val="24"/>
        </w:rPr>
        <w:t>-Описание материально-технических условий реализации программы учебного предмета</w:t>
      </w:r>
    </w:p>
    <w:p w:rsidR="00225EE3" w:rsidRPr="00113DF5" w:rsidRDefault="00225EE3" w:rsidP="00487D47">
      <w:pPr>
        <w:tabs>
          <w:tab w:val="left" w:pos="643"/>
        </w:tabs>
        <w:spacing w:before="221" w:after="0" w:line="240" w:lineRule="auto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>II.</w:t>
      </w:r>
      <w:r w:rsidRPr="00113DF5">
        <w:rPr>
          <w:rFonts w:ascii="Times New Roman" w:hAnsi="Times New Roman"/>
          <w:b/>
          <w:bCs/>
          <w:sz w:val="26"/>
        </w:rPr>
        <w:tab/>
        <w:t>Содержание предмета</w:t>
      </w:r>
    </w:p>
    <w:p w:rsidR="00225EE3" w:rsidRPr="00113DF5" w:rsidRDefault="00225EE3" w:rsidP="00487D47">
      <w:pPr>
        <w:spacing w:after="0" w:line="240" w:lineRule="exact"/>
        <w:ind w:right="50" w:firstLine="235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before="34" w:after="0" w:line="274" w:lineRule="exact"/>
        <w:ind w:right="50" w:firstLine="235"/>
        <w:rPr>
          <w:rFonts w:ascii="Times New Roman" w:hAnsi="Times New Roman"/>
          <w:sz w:val="24"/>
          <w:szCs w:val="24"/>
        </w:rPr>
      </w:pPr>
      <w:r w:rsidRPr="00113DF5">
        <w:rPr>
          <w:rFonts w:ascii="Times New Roman" w:hAnsi="Times New Roman"/>
          <w:i/>
          <w:iCs/>
          <w:sz w:val="24"/>
        </w:rPr>
        <w:t>- Учебно-тематический план; -Краткое содержание разделов и тем;</w:t>
      </w: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before="178" w:after="0" w:line="240" w:lineRule="auto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>III.   Требования к уровню подготовки обучающихся</w:t>
      </w: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before="187" w:after="0" w:line="240" w:lineRule="auto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>IV.   Формы и методы контроля, система оценок</w:t>
      </w:r>
    </w:p>
    <w:p w:rsidR="00225EE3" w:rsidRPr="00113DF5" w:rsidRDefault="00225EE3" w:rsidP="00487D47">
      <w:pPr>
        <w:spacing w:before="154" w:after="0" w:line="274" w:lineRule="exact"/>
        <w:ind w:right="50" w:firstLine="235"/>
        <w:rPr>
          <w:rFonts w:ascii="Times New Roman" w:hAnsi="Times New Roman"/>
          <w:sz w:val="24"/>
          <w:szCs w:val="24"/>
        </w:rPr>
      </w:pPr>
      <w:r w:rsidRPr="00113DF5">
        <w:rPr>
          <w:rFonts w:ascii="Times New Roman" w:hAnsi="Times New Roman"/>
          <w:i/>
          <w:iCs/>
          <w:sz w:val="24"/>
        </w:rPr>
        <w:t>-Аттестация: цели, виды, форма, содержание; -Требования к зачету; -Критерии оценки;</w:t>
      </w:r>
    </w:p>
    <w:p w:rsidR="00225EE3" w:rsidRPr="00113DF5" w:rsidRDefault="00225EE3" w:rsidP="00487D47">
      <w:pPr>
        <w:spacing w:after="0" w:line="240" w:lineRule="exact"/>
        <w:ind w:right="50" w:firstLine="235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before="24" w:after="0" w:line="240" w:lineRule="auto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>V.   Методическое обеспечение учебного процесса</w:t>
      </w:r>
    </w:p>
    <w:p w:rsidR="00225EE3" w:rsidRPr="00113DF5" w:rsidRDefault="00225EE3" w:rsidP="00487D47">
      <w:pPr>
        <w:spacing w:before="154" w:after="0" w:line="274" w:lineRule="exact"/>
        <w:ind w:right="50" w:firstLine="235"/>
        <w:rPr>
          <w:rFonts w:ascii="Times New Roman" w:hAnsi="Times New Roman"/>
          <w:sz w:val="24"/>
          <w:szCs w:val="24"/>
        </w:rPr>
      </w:pPr>
      <w:r w:rsidRPr="00113DF5">
        <w:rPr>
          <w:rFonts w:ascii="Times New Roman" w:hAnsi="Times New Roman"/>
          <w:i/>
          <w:iCs/>
          <w:sz w:val="24"/>
        </w:rPr>
        <w:t>-Методические рекомендации педагогическим работникам; -Рекомендации по организации самостоятельной работы обучающихся;</w:t>
      </w: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  <w:r w:rsidRPr="00113DF5">
        <w:rPr>
          <w:rFonts w:ascii="Times New Roman" w:hAnsi="Times New Roman"/>
          <w:b/>
          <w:bCs/>
          <w:sz w:val="26"/>
          <w:lang w:val="en-US" w:eastAsia="en-US"/>
        </w:rPr>
        <w:t>VI</w:t>
      </w:r>
      <w:r w:rsidRPr="00D400A8">
        <w:rPr>
          <w:rFonts w:ascii="Times New Roman" w:hAnsi="Times New Roman"/>
          <w:b/>
          <w:bCs/>
          <w:sz w:val="26"/>
          <w:lang w:eastAsia="en-US"/>
        </w:rPr>
        <w:t xml:space="preserve">.   </w:t>
      </w:r>
      <w:r w:rsidRPr="00113DF5">
        <w:rPr>
          <w:rFonts w:ascii="Times New Roman" w:hAnsi="Times New Roman"/>
          <w:b/>
          <w:bCs/>
          <w:sz w:val="26"/>
        </w:rPr>
        <w:t>Список литературы</w:t>
      </w: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b/>
          <w:bCs/>
          <w:sz w:val="26"/>
        </w:rPr>
      </w:pPr>
    </w:p>
    <w:p w:rsidR="00225EE3" w:rsidRPr="00113DF5" w:rsidRDefault="00225EE3" w:rsidP="00487D47">
      <w:pPr>
        <w:spacing w:before="19" w:after="0" w:line="240" w:lineRule="auto"/>
        <w:ind w:right="50" w:firstLine="235"/>
        <w:jc w:val="both"/>
        <w:rPr>
          <w:rFonts w:ascii="Times New Roman" w:hAnsi="Times New Roman"/>
          <w:sz w:val="26"/>
          <w:szCs w:val="26"/>
        </w:rPr>
      </w:pPr>
    </w:p>
    <w:p w:rsidR="00225EE3" w:rsidRPr="00113DF5" w:rsidRDefault="00225EE3" w:rsidP="00487D47">
      <w:pPr>
        <w:spacing w:before="67" w:after="0" w:line="240" w:lineRule="auto"/>
        <w:ind w:right="50" w:firstLine="2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</w:rPr>
        <w:t xml:space="preserve">                        </w:t>
      </w:r>
      <w:r w:rsidRPr="00113DF5">
        <w:rPr>
          <w:rFonts w:ascii="Times New Roman" w:hAnsi="Times New Roman"/>
          <w:b/>
          <w:bCs/>
          <w:sz w:val="26"/>
        </w:rPr>
        <w:t>I. ПОЯСНИТЕЛЬНАЯ ЗАПИСКА</w:t>
      </w: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both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before="192" w:after="0" w:line="240" w:lineRule="auto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i/>
          <w:iCs/>
          <w:sz w:val="26"/>
        </w:rPr>
        <w:t>Характеристика учебного предмета, его место и роль в образовательном</w:t>
      </w:r>
    </w:p>
    <w:p w:rsidR="00225EE3" w:rsidRPr="00113DF5" w:rsidRDefault="00225EE3" w:rsidP="00487D47">
      <w:pPr>
        <w:spacing w:before="19" w:after="0" w:line="240" w:lineRule="auto"/>
        <w:ind w:right="50" w:firstLine="235"/>
        <w:jc w:val="center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i/>
          <w:iCs/>
          <w:sz w:val="26"/>
        </w:rPr>
        <w:t>процессе</w:t>
      </w:r>
    </w:p>
    <w:p w:rsidR="00225EE3" w:rsidRPr="00113DF5" w:rsidRDefault="00225EE3" w:rsidP="00487D47">
      <w:pPr>
        <w:spacing w:before="67"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Программа по учебно</w:t>
      </w:r>
      <w:r>
        <w:rPr>
          <w:rFonts w:ascii="Times New Roman" w:hAnsi="Times New Roman"/>
          <w:sz w:val="26"/>
        </w:rPr>
        <w:t>му предмету «История театрального искусства</w:t>
      </w:r>
      <w:r w:rsidRPr="00113DF5">
        <w:rPr>
          <w:rFonts w:ascii="Times New Roman" w:hAnsi="Times New Roman"/>
          <w:sz w:val="26"/>
        </w:rPr>
        <w:t>» разработана в соответствии с федеральными государственными требованиями (далее - ФГТ)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искусства.</w:t>
      </w:r>
    </w:p>
    <w:p w:rsidR="00225EE3" w:rsidRPr="00113DF5" w:rsidRDefault="00225EE3" w:rsidP="00487D47">
      <w:pPr>
        <w:tabs>
          <w:tab w:val="left" w:pos="3725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Учеб</w:t>
      </w:r>
      <w:r>
        <w:rPr>
          <w:rFonts w:ascii="Times New Roman" w:hAnsi="Times New Roman"/>
          <w:sz w:val="26"/>
        </w:rPr>
        <w:t>ный предмет «История театрального искусства</w:t>
      </w:r>
      <w:r w:rsidRPr="00113DF5">
        <w:rPr>
          <w:rFonts w:ascii="Times New Roman" w:hAnsi="Times New Roman"/>
          <w:sz w:val="26"/>
        </w:rPr>
        <w:t>» относится к обязательной части</w:t>
      </w:r>
      <w:r>
        <w:rPr>
          <w:rFonts w:ascii="Times New Roman" w:hAnsi="Times New Roman"/>
          <w:sz w:val="26"/>
        </w:rPr>
        <w:t xml:space="preserve"> </w:t>
      </w:r>
      <w:r w:rsidRPr="00113DF5">
        <w:rPr>
          <w:rFonts w:ascii="Times New Roman" w:hAnsi="Times New Roman"/>
          <w:sz w:val="26"/>
        </w:rPr>
        <w:t>предпрофессиональной</w:t>
      </w:r>
      <w:r w:rsidRPr="00113DF5">
        <w:rPr>
          <w:rFonts w:ascii="Times New Roman" w:hAnsi="Times New Roman"/>
          <w:sz w:val="26"/>
        </w:rPr>
        <w:tab/>
        <w:t>программы     «Искусство    театра».     Целевая</w:t>
      </w:r>
    </w:p>
    <w:p w:rsidR="00225EE3" w:rsidRPr="00113DF5" w:rsidRDefault="00225EE3" w:rsidP="00487D47">
      <w:pPr>
        <w:spacing w:before="5"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направленность учебно</w:t>
      </w:r>
      <w:r>
        <w:rPr>
          <w:rFonts w:ascii="Times New Roman" w:hAnsi="Times New Roman"/>
          <w:sz w:val="26"/>
        </w:rPr>
        <w:t>го предмета «История театрального искусства</w:t>
      </w:r>
      <w:r w:rsidRPr="00113DF5">
        <w:rPr>
          <w:rFonts w:ascii="Times New Roman" w:hAnsi="Times New Roman"/>
          <w:sz w:val="26"/>
        </w:rPr>
        <w:t>» - введение учеников в мир культуры и искусства, формирование пе</w:t>
      </w:r>
      <w:r>
        <w:rPr>
          <w:rFonts w:ascii="Times New Roman" w:hAnsi="Times New Roman"/>
          <w:sz w:val="26"/>
        </w:rPr>
        <w:t>рвоначальных знаний о театральном искусстве</w:t>
      </w:r>
      <w:r w:rsidRPr="00113DF5">
        <w:rPr>
          <w:rFonts w:ascii="Times New Roman" w:hAnsi="Times New Roman"/>
          <w:sz w:val="26"/>
        </w:rPr>
        <w:t xml:space="preserve"> как явлении культуры.</w:t>
      </w:r>
    </w:p>
    <w:p w:rsidR="00225EE3" w:rsidRDefault="00225EE3" w:rsidP="00487D47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Зна</w:t>
      </w:r>
      <w:r>
        <w:rPr>
          <w:rFonts w:ascii="Times New Roman" w:hAnsi="Times New Roman"/>
          <w:sz w:val="26"/>
        </w:rPr>
        <w:t>ние истории театра</w:t>
      </w:r>
      <w:r w:rsidRPr="00113DF5">
        <w:rPr>
          <w:rFonts w:ascii="Times New Roman" w:hAnsi="Times New Roman"/>
          <w:sz w:val="26"/>
        </w:rPr>
        <w:t xml:space="preserve">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225EE3" w:rsidRPr="00113DF5" w:rsidRDefault="00225EE3" w:rsidP="00487D47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 xml:space="preserve"> </w:t>
      </w:r>
      <w:r w:rsidRPr="00113DF5">
        <w:rPr>
          <w:rFonts w:ascii="Times New Roman" w:hAnsi="Times New Roman"/>
          <w:b/>
          <w:bCs/>
          <w:i/>
          <w:iCs/>
          <w:sz w:val="26"/>
        </w:rPr>
        <w:t>Срок реализации учебного предмета, возраст обучающихся</w:t>
      </w:r>
    </w:p>
    <w:p w:rsidR="00225EE3" w:rsidRPr="00113DF5" w:rsidRDefault="00225EE3" w:rsidP="00487D47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 xml:space="preserve"> Срок освоения программы «Искусство театра» </w:t>
      </w:r>
      <w:r>
        <w:rPr>
          <w:rFonts w:ascii="Times New Roman" w:hAnsi="Times New Roman"/>
          <w:sz w:val="26"/>
        </w:rPr>
        <w:t>по предмету «История театрального искусства</w:t>
      </w:r>
      <w:r w:rsidRPr="00113DF5">
        <w:rPr>
          <w:rFonts w:ascii="Times New Roman" w:hAnsi="Times New Roman"/>
          <w:sz w:val="26"/>
        </w:rPr>
        <w:t>» для детей, поступивших в образовательное учреждение в первый класс в возрасте с десяти</w:t>
      </w:r>
      <w:r>
        <w:rPr>
          <w:rFonts w:ascii="Times New Roman" w:hAnsi="Times New Roman"/>
          <w:sz w:val="26"/>
        </w:rPr>
        <w:t xml:space="preserve"> до двенадцати лет, составляет 3</w:t>
      </w:r>
      <w:r w:rsidRPr="00113DF5">
        <w:rPr>
          <w:rFonts w:ascii="Times New Roman" w:hAnsi="Times New Roman"/>
          <w:sz w:val="26"/>
        </w:rPr>
        <w:t xml:space="preserve"> года</w:t>
      </w:r>
      <w:r>
        <w:rPr>
          <w:rFonts w:ascii="Times New Roman" w:hAnsi="Times New Roman"/>
          <w:sz w:val="26"/>
        </w:rPr>
        <w:t xml:space="preserve"> (с3по 5 класс)</w:t>
      </w:r>
      <w:r w:rsidRPr="00113DF5">
        <w:rPr>
          <w:rFonts w:ascii="Times New Roman" w:hAnsi="Times New Roman"/>
          <w:sz w:val="26"/>
        </w:rPr>
        <w:t>.</w:t>
      </w:r>
    </w:p>
    <w:p w:rsidR="00225EE3" w:rsidRPr="00113DF5" w:rsidRDefault="00225EE3" w:rsidP="00487D47">
      <w:pPr>
        <w:spacing w:before="67" w:after="0" w:line="326" w:lineRule="exact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i/>
          <w:iCs/>
          <w:sz w:val="26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225EE3" w:rsidRPr="00113DF5" w:rsidRDefault="00225EE3" w:rsidP="00487D47">
      <w:pPr>
        <w:spacing w:before="5"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Объем учебного времени, предусмотренный учебным планом и ФГТ на реализацию учебно</w:t>
      </w:r>
      <w:r>
        <w:rPr>
          <w:rFonts w:ascii="Times New Roman" w:hAnsi="Times New Roman"/>
          <w:sz w:val="26"/>
        </w:rPr>
        <w:t>го предмета «История театрального искусства» составляет: 198</w:t>
      </w:r>
      <w:r w:rsidRPr="00113DF5">
        <w:rPr>
          <w:rFonts w:ascii="Times New Roman" w:hAnsi="Times New Roman"/>
          <w:sz w:val="26"/>
        </w:rPr>
        <w:t xml:space="preserve"> часов максимальной учебной нагрузки, объем аудиторной нагрузки по данному </w:t>
      </w:r>
      <w:r>
        <w:rPr>
          <w:rFonts w:ascii="Times New Roman" w:hAnsi="Times New Roman"/>
          <w:sz w:val="26"/>
        </w:rPr>
        <w:t>предмету составляет 99</w:t>
      </w:r>
      <w:r w:rsidRPr="00113DF5">
        <w:rPr>
          <w:rFonts w:ascii="Times New Roman" w:hAnsi="Times New Roman"/>
          <w:sz w:val="26"/>
        </w:rPr>
        <w:t xml:space="preserve"> часов, объем времени на внеаудиторную (самостоятельную) работу обучающихся </w:t>
      </w:r>
      <w:r>
        <w:rPr>
          <w:rFonts w:ascii="Times New Roman" w:hAnsi="Times New Roman"/>
          <w:sz w:val="26"/>
        </w:rPr>
        <w:t>составляет 99</w:t>
      </w:r>
      <w:r w:rsidRPr="00113DF5">
        <w:rPr>
          <w:rFonts w:ascii="Times New Roman" w:hAnsi="Times New Roman"/>
          <w:sz w:val="26"/>
        </w:rPr>
        <w:t xml:space="preserve"> часа.</w:t>
      </w:r>
    </w:p>
    <w:p w:rsidR="00225EE3" w:rsidRPr="00113DF5" w:rsidRDefault="00225EE3" w:rsidP="00487D47">
      <w:pPr>
        <w:spacing w:before="14" w:after="0" w:line="480" w:lineRule="exact"/>
        <w:ind w:right="50" w:firstLine="235"/>
        <w:jc w:val="center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i/>
          <w:iCs/>
          <w:sz w:val="26"/>
        </w:rPr>
        <w:t>Форма проведения учебных аудиторных занятий</w:t>
      </w:r>
    </w:p>
    <w:p w:rsidR="00225EE3" w:rsidRPr="00113DF5" w:rsidRDefault="00225EE3" w:rsidP="00487D47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Учеб</w:t>
      </w:r>
      <w:r>
        <w:rPr>
          <w:rFonts w:ascii="Times New Roman" w:hAnsi="Times New Roman"/>
          <w:sz w:val="26"/>
        </w:rPr>
        <w:t>ный предмет «История театрального искусства</w:t>
      </w:r>
      <w:r w:rsidRPr="00113DF5">
        <w:rPr>
          <w:rFonts w:ascii="Times New Roman" w:hAnsi="Times New Roman"/>
          <w:sz w:val="26"/>
        </w:rPr>
        <w:t>» может проходить в форме групповых занятий (от 11 человек) или в форме мелкогрупповых занятий (от 4 до 10 человек в группе). При пятилетнем сроке обучения -</w:t>
      </w:r>
      <w:r>
        <w:rPr>
          <w:rFonts w:ascii="Times New Roman" w:hAnsi="Times New Roman"/>
          <w:sz w:val="26"/>
        </w:rPr>
        <w:t xml:space="preserve"> </w:t>
      </w:r>
      <w:r w:rsidRPr="00113DF5">
        <w:rPr>
          <w:rFonts w:ascii="Times New Roman" w:hAnsi="Times New Roman"/>
          <w:sz w:val="26"/>
        </w:rPr>
        <w:t>по одному ча</w:t>
      </w:r>
      <w:r>
        <w:rPr>
          <w:rFonts w:ascii="Times New Roman" w:hAnsi="Times New Roman"/>
          <w:sz w:val="26"/>
        </w:rPr>
        <w:t>су в неделю в третьем, четвертом и пятом классе.</w:t>
      </w:r>
    </w:p>
    <w:p w:rsidR="00225EE3" w:rsidRPr="00113DF5" w:rsidRDefault="00225EE3" w:rsidP="00487D47">
      <w:pPr>
        <w:spacing w:before="14" w:after="0" w:line="480" w:lineRule="exact"/>
        <w:ind w:right="50" w:firstLine="235"/>
        <w:jc w:val="center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i/>
          <w:iCs/>
          <w:sz w:val="26"/>
        </w:rPr>
        <w:t>Цели и задачи учебного предмета</w:t>
      </w:r>
    </w:p>
    <w:p w:rsidR="00225EE3" w:rsidRPr="00113DF5" w:rsidRDefault="00225EE3" w:rsidP="00487D47">
      <w:pPr>
        <w:spacing w:after="0" w:line="480" w:lineRule="exact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>Цели:</w:t>
      </w:r>
    </w:p>
    <w:p w:rsidR="00225EE3" w:rsidRPr="00113DF5" w:rsidRDefault="00225EE3" w:rsidP="00487D47">
      <w:pPr>
        <w:numPr>
          <w:ilvl w:val="0"/>
          <w:numId w:val="1"/>
        </w:numPr>
        <w:tabs>
          <w:tab w:val="left" w:pos="696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Выявление одаренных детей в области театрального искусства в раннем детском возрасте.</w:t>
      </w:r>
    </w:p>
    <w:p w:rsidR="00225EE3" w:rsidRPr="00113DF5" w:rsidRDefault="00225EE3" w:rsidP="00487D47">
      <w:pPr>
        <w:numPr>
          <w:ilvl w:val="0"/>
          <w:numId w:val="1"/>
        </w:numPr>
        <w:tabs>
          <w:tab w:val="left" w:pos="696"/>
        </w:tabs>
        <w:spacing w:before="10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Воспитание и развитие художественного вкуса.</w:t>
      </w:r>
    </w:p>
    <w:p w:rsidR="00225EE3" w:rsidRPr="00113DF5" w:rsidRDefault="00225EE3" w:rsidP="00487D47">
      <w:pPr>
        <w:numPr>
          <w:ilvl w:val="0"/>
          <w:numId w:val="1"/>
        </w:numPr>
        <w:tabs>
          <w:tab w:val="left" w:pos="696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Воспитание зрительской культуры.</w:t>
      </w:r>
    </w:p>
    <w:p w:rsidR="00225EE3" w:rsidRPr="00113DF5" w:rsidRDefault="00225EE3" w:rsidP="00487D47">
      <w:pPr>
        <w:numPr>
          <w:ilvl w:val="0"/>
          <w:numId w:val="1"/>
        </w:numPr>
        <w:tabs>
          <w:tab w:val="left" w:pos="696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Приобретение детьми теоретических знаний в сфере искусств на основе непосредственного восприятия произведений</w:t>
      </w:r>
      <w:r>
        <w:rPr>
          <w:rFonts w:ascii="Times New Roman" w:hAnsi="Times New Roman"/>
          <w:sz w:val="26"/>
        </w:rPr>
        <w:t xml:space="preserve"> театрального</w:t>
      </w:r>
      <w:r w:rsidRPr="00113DF5">
        <w:rPr>
          <w:rFonts w:ascii="Times New Roman" w:hAnsi="Times New Roman"/>
          <w:sz w:val="26"/>
        </w:rPr>
        <w:t xml:space="preserve"> искусств</w:t>
      </w:r>
      <w:r>
        <w:rPr>
          <w:rFonts w:ascii="Times New Roman" w:hAnsi="Times New Roman"/>
          <w:sz w:val="26"/>
        </w:rPr>
        <w:t>а</w:t>
      </w:r>
      <w:r w:rsidRPr="00113DF5">
        <w:rPr>
          <w:rFonts w:ascii="Times New Roman" w:hAnsi="Times New Roman"/>
          <w:sz w:val="26"/>
        </w:rPr>
        <w:t>, формирования представлений о специфических средствах художественной выразительности и языках различных видов</w:t>
      </w:r>
      <w:r>
        <w:rPr>
          <w:rFonts w:ascii="Times New Roman" w:hAnsi="Times New Roman"/>
          <w:sz w:val="26"/>
        </w:rPr>
        <w:t xml:space="preserve"> </w:t>
      </w:r>
      <w:r w:rsidRPr="00113DF5">
        <w:rPr>
          <w:rFonts w:ascii="Times New Roman" w:hAnsi="Times New Roman"/>
          <w:sz w:val="26"/>
        </w:rPr>
        <w:t xml:space="preserve"> искусств</w:t>
      </w:r>
      <w:r>
        <w:rPr>
          <w:rFonts w:ascii="Times New Roman" w:hAnsi="Times New Roman"/>
          <w:sz w:val="26"/>
        </w:rPr>
        <w:t>а театра</w:t>
      </w:r>
      <w:r w:rsidRPr="00113DF5">
        <w:rPr>
          <w:rFonts w:ascii="Times New Roman" w:hAnsi="Times New Roman"/>
          <w:sz w:val="26"/>
        </w:rPr>
        <w:t>.</w:t>
      </w:r>
    </w:p>
    <w:p w:rsidR="00225EE3" w:rsidRPr="00113DF5" w:rsidRDefault="00225EE3" w:rsidP="00487D47">
      <w:pPr>
        <w:spacing w:before="10" w:after="0" w:line="480" w:lineRule="exact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>Задачи:</w:t>
      </w:r>
    </w:p>
    <w:p w:rsidR="00225EE3" w:rsidRPr="00113DF5" w:rsidRDefault="00225EE3" w:rsidP="00487D47">
      <w:pPr>
        <w:numPr>
          <w:ilvl w:val="0"/>
          <w:numId w:val="2"/>
        </w:numPr>
        <w:tabs>
          <w:tab w:val="left" w:pos="734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Познак</w:t>
      </w:r>
      <w:r>
        <w:rPr>
          <w:rFonts w:ascii="Times New Roman" w:hAnsi="Times New Roman"/>
          <w:sz w:val="26"/>
        </w:rPr>
        <w:t>омить учеников с жанрами и формами искусства театра</w:t>
      </w:r>
      <w:r w:rsidRPr="00113DF5">
        <w:rPr>
          <w:rFonts w:ascii="Times New Roman" w:hAnsi="Times New Roman"/>
          <w:sz w:val="26"/>
        </w:rPr>
        <w:t>.</w:t>
      </w:r>
    </w:p>
    <w:p w:rsidR="00225EE3" w:rsidRPr="00113DF5" w:rsidRDefault="00225EE3" w:rsidP="00487D47">
      <w:pPr>
        <w:numPr>
          <w:ilvl w:val="0"/>
          <w:numId w:val="2"/>
        </w:numPr>
        <w:tabs>
          <w:tab w:val="left" w:pos="734"/>
        </w:tabs>
        <w:spacing w:before="5"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Формировать у детей и подростков устойчивый интерес к культуре и искусству.</w:t>
      </w:r>
    </w:p>
    <w:p w:rsidR="00225EE3" w:rsidRPr="00113DF5" w:rsidRDefault="00225EE3" w:rsidP="00487D47">
      <w:pPr>
        <w:numPr>
          <w:ilvl w:val="0"/>
          <w:numId w:val="3"/>
        </w:numPr>
        <w:tabs>
          <w:tab w:val="left" w:pos="485"/>
        </w:tabs>
        <w:spacing w:before="67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Развивать личностные и творческие способности детей.</w:t>
      </w:r>
    </w:p>
    <w:p w:rsidR="00225EE3" w:rsidRPr="00113DF5" w:rsidRDefault="00225EE3" w:rsidP="00487D47">
      <w:pPr>
        <w:numPr>
          <w:ilvl w:val="0"/>
          <w:numId w:val="3"/>
        </w:numPr>
        <w:tabs>
          <w:tab w:val="left" w:pos="485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Развитие продуктивной индивидуальной и коллективной деятельности.</w:t>
      </w:r>
    </w:p>
    <w:p w:rsidR="00225EE3" w:rsidRPr="00113DF5" w:rsidRDefault="00225EE3" w:rsidP="00487D47">
      <w:pPr>
        <w:numPr>
          <w:ilvl w:val="0"/>
          <w:numId w:val="3"/>
        </w:numPr>
        <w:tabs>
          <w:tab w:val="left" w:pos="480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Дать первоначальные знания об особенностях использования выразительных средств в</w:t>
      </w:r>
      <w:r>
        <w:rPr>
          <w:rFonts w:ascii="Times New Roman" w:hAnsi="Times New Roman"/>
          <w:sz w:val="26"/>
        </w:rPr>
        <w:t xml:space="preserve"> театральном</w:t>
      </w:r>
      <w:r w:rsidRPr="00113DF5">
        <w:rPr>
          <w:rFonts w:ascii="Times New Roman" w:hAnsi="Times New Roman"/>
          <w:sz w:val="26"/>
        </w:rPr>
        <w:t xml:space="preserve"> искусстве.</w:t>
      </w:r>
    </w:p>
    <w:p w:rsidR="00225EE3" w:rsidRPr="00113DF5" w:rsidRDefault="00225EE3" w:rsidP="00487D47">
      <w:pPr>
        <w:numPr>
          <w:ilvl w:val="0"/>
          <w:numId w:val="3"/>
        </w:numPr>
        <w:tabs>
          <w:tab w:val="left" w:pos="480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Способствовать формированию у учащихся духовно-нравственной позиции.</w:t>
      </w:r>
    </w:p>
    <w:p w:rsidR="00225EE3" w:rsidRPr="00113DF5" w:rsidRDefault="00225EE3" w:rsidP="00487D47">
      <w:pPr>
        <w:numPr>
          <w:ilvl w:val="0"/>
          <w:numId w:val="3"/>
        </w:numPr>
        <w:tabs>
          <w:tab w:val="left" w:pos="480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Сформировать следующие умения и навыки:</w:t>
      </w:r>
    </w:p>
    <w:p w:rsidR="00225EE3" w:rsidRPr="00113DF5" w:rsidRDefault="00225EE3" w:rsidP="00487D47">
      <w:pPr>
        <w:numPr>
          <w:ilvl w:val="0"/>
          <w:numId w:val="4"/>
        </w:numPr>
        <w:tabs>
          <w:tab w:val="left" w:pos="643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различать жанры и формы </w:t>
      </w:r>
      <w:r w:rsidRPr="00113DF5">
        <w:rPr>
          <w:rFonts w:ascii="Times New Roman" w:hAnsi="Times New Roman"/>
          <w:sz w:val="26"/>
        </w:rPr>
        <w:t xml:space="preserve"> искусств</w:t>
      </w:r>
      <w:r>
        <w:rPr>
          <w:rFonts w:ascii="Times New Roman" w:hAnsi="Times New Roman"/>
          <w:sz w:val="26"/>
        </w:rPr>
        <w:t>а театра</w:t>
      </w:r>
      <w:r w:rsidRPr="00113DF5">
        <w:rPr>
          <w:rFonts w:ascii="Times New Roman" w:hAnsi="Times New Roman"/>
          <w:sz w:val="26"/>
        </w:rPr>
        <w:t>;</w:t>
      </w:r>
    </w:p>
    <w:p w:rsidR="00225EE3" w:rsidRPr="00113DF5" w:rsidRDefault="00225EE3" w:rsidP="00487D47">
      <w:pPr>
        <w:numPr>
          <w:ilvl w:val="0"/>
          <w:numId w:val="4"/>
        </w:numPr>
        <w:tabs>
          <w:tab w:val="left" w:pos="643"/>
        </w:tabs>
        <w:spacing w:before="5"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дать навыки эмоционально-образного восприятия произведений</w:t>
      </w:r>
      <w:r>
        <w:rPr>
          <w:rFonts w:ascii="Times New Roman" w:hAnsi="Times New Roman"/>
          <w:sz w:val="26"/>
        </w:rPr>
        <w:t xml:space="preserve"> театрального</w:t>
      </w:r>
      <w:r w:rsidRPr="00113DF5">
        <w:rPr>
          <w:rFonts w:ascii="Times New Roman" w:hAnsi="Times New Roman"/>
          <w:sz w:val="26"/>
        </w:rPr>
        <w:t xml:space="preserve"> искусств</w:t>
      </w:r>
      <w:r>
        <w:rPr>
          <w:rFonts w:ascii="Times New Roman" w:hAnsi="Times New Roman"/>
          <w:sz w:val="26"/>
        </w:rPr>
        <w:t>а</w:t>
      </w:r>
      <w:r w:rsidRPr="00113DF5">
        <w:rPr>
          <w:rFonts w:ascii="Times New Roman" w:hAnsi="Times New Roman"/>
          <w:sz w:val="26"/>
        </w:rPr>
        <w:t>;</w:t>
      </w:r>
    </w:p>
    <w:p w:rsidR="00225EE3" w:rsidRPr="00113DF5" w:rsidRDefault="00225EE3" w:rsidP="00487D47">
      <w:pPr>
        <w:numPr>
          <w:ilvl w:val="0"/>
          <w:numId w:val="4"/>
        </w:numPr>
        <w:tabs>
          <w:tab w:val="left" w:pos="643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обладать ассоциативным и образным мышлением;</w:t>
      </w:r>
    </w:p>
    <w:p w:rsidR="00225EE3" w:rsidRPr="00113DF5" w:rsidRDefault="00225EE3" w:rsidP="00487D47">
      <w:pPr>
        <w:numPr>
          <w:ilvl w:val="0"/>
          <w:numId w:val="4"/>
        </w:numPr>
        <w:tabs>
          <w:tab w:val="left" w:pos="643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ориентироваться в культурном пространстве;</w:t>
      </w:r>
    </w:p>
    <w:p w:rsidR="00225EE3" w:rsidRPr="00113DF5" w:rsidRDefault="00225EE3" w:rsidP="006E17F6">
      <w:pPr>
        <w:numPr>
          <w:ilvl w:val="0"/>
          <w:numId w:val="4"/>
        </w:numPr>
        <w:tabs>
          <w:tab w:val="left" w:pos="643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 xml:space="preserve">уметь всесторонне оценивать произведения </w:t>
      </w:r>
      <w:r>
        <w:rPr>
          <w:rFonts w:ascii="Times New Roman" w:hAnsi="Times New Roman"/>
          <w:sz w:val="26"/>
        </w:rPr>
        <w:t xml:space="preserve">театрального </w:t>
      </w:r>
      <w:r w:rsidRPr="00113DF5">
        <w:rPr>
          <w:rFonts w:ascii="Times New Roman" w:hAnsi="Times New Roman"/>
          <w:sz w:val="26"/>
        </w:rPr>
        <w:t>искусства</w:t>
      </w:r>
      <w:r>
        <w:rPr>
          <w:rFonts w:ascii="Times New Roman" w:hAnsi="Times New Roman"/>
          <w:sz w:val="26"/>
        </w:rPr>
        <w:t xml:space="preserve"> с учетом их жанровых и стилистических особенностей</w:t>
      </w:r>
      <w:r w:rsidRPr="00113DF5">
        <w:rPr>
          <w:rFonts w:ascii="Times New Roman" w:hAnsi="Times New Roman"/>
          <w:sz w:val="26"/>
        </w:rPr>
        <w:t>;</w:t>
      </w:r>
    </w:p>
    <w:p w:rsidR="00225EE3" w:rsidRPr="00113DF5" w:rsidRDefault="00225EE3" w:rsidP="00487D47">
      <w:pPr>
        <w:numPr>
          <w:ilvl w:val="0"/>
          <w:numId w:val="4"/>
        </w:numPr>
        <w:tabs>
          <w:tab w:val="left" w:pos="643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правильно оп</w:t>
      </w:r>
      <w:r>
        <w:rPr>
          <w:rFonts w:ascii="Times New Roman" w:hAnsi="Times New Roman"/>
          <w:sz w:val="26"/>
        </w:rPr>
        <w:t xml:space="preserve">ределять </w:t>
      </w:r>
      <w:r w:rsidRPr="00113DF5">
        <w:rPr>
          <w:rFonts w:ascii="Times New Roman" w:hAnsi="Times New Roman"/>
          <w:sz w:val="26"/>
        </w:rPr>
        <w:t xml:space="preserve"> культурно-историческую эпоху</w:t>
      </w:r>
      <w:r>
        <w:rPr>
          <w:rFonts w:ascii="Times New Roman" w:hAnsi="Times New Roman"/>
          <w:sz w:val="26"/>
        </w:rPr>
        <w:t xml:space="preserve"> в развитии театрального искусства</w:t>
      </w:r>
      <w:r w:rsidRPr="00113DF5">
        <w:rPr>
          <w:rFonts w:ascii="Times New Roman" w:hAnsi="Times New Roman"/>
          <w:sz w:val="26"/>
        </w:rPr>
        <w:t>;</w:t>
      </w:r>
    </w:p>
    <w:p w:rsidR="00225EE3" w:rsidRPr="00113DF5" w:rsidRDefault="00225EE3" w:rsidP="00487D47">
      <w:pPr>
        <w:numPr>
          <w:ilvl w:val="0"/>
          <w:numId w:val="4"/>
        </w:numPr>
        <w:tabs>
          <w:tab w:val="left" w:pos="643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обладать образным видением;</w:t>
      </w:r>
    </w:p>
    <w:p w:rsidR="00225EE3" w:rsidRPr="00113DF5" w:rsidRDefault="00225EE3" w:rsidP="00487D47">
      <w:pPr>
        <w:numPr>
          <w:ilvl w:val="0"/>
          <w:numId w:val="4"/>
        </w:numPr>
        <w:tabs>
          <w:tab w:val="left" w:pos="643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свободно мыслить и анализировать;</w:t>
      </w:r>
    </w:p>
    <w:p w:rsidR="00225EE3" w:rsidRPr="00113DF5" w:rsidRDefault="00225EE3" w:rsidP="00487D47">
      <w:pPr>
        <w:numPr>
          <w:ilvl w:val="0"/>
          <w:numId w:val="4"/>
        </w:numPr>
        <w:tabs>
          <w:tab w:val="left" w:pos="643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концентрировать внимание на предмете изучения;</w:t>
      </w:r>
    </w:p>
    <w:p w:rsidR="00225EE3" w:rsidRPr="00113DF5" w:rsidRDefault="00225EE3" w:rsidP="00487D47">
      <w:pPr>
        <w:numPr>
          <w:ilvl w:val="0"/>
          <w:numId w:val="4"/>
        </w:numPr>
        <w:tabs>
          <w:tab w:val="left" w:pos="643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владеть основами самостоятельного изучения и тво</w:t>
      </w:r>
      <w:r>
        <w:rPr>
          <w:rFonts w:ascii="Times New Roman" w:hAnsi="Times New Roman"/>
          <w:sz w:val="26"/>
        </w:rPr>
        <w:t xml:space="preserve">рческого восприятия истории театрального </w:t>
      </w:r>
      <w:r w:rsidRPr="00113DF5">
        <w:rPr>
          <w:rFonts w:ascii="Times New Roman" w:hAnsi="Times New Roman"/>
          <w:sz w:val="26"/>
        </w:rPr>
        <w:t xml:space="preserve"> искусства;</w:t>
      </w:r>
    </w:p>
    <w:p w:rsidR="00225EE3" w:rsidRPr="00113DF5" w:rsidRDefault="00225EE3" w:rsidP="00487D47">
      <w:pPr>
        <w:tabs>
          <w:tab w:val="left" w:pos="480"/>
        </w:tabs>
        <w:spacing w:before="10" w:after="0" w:line="480" w:lineRule="exact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8.</w:t>
      </w:r>
      <w:r w:rsidRPr="00113DF5">
        <w:rPr>
          <w:rFonts w:ascii="Times New Roman" w:hAnsi="Times New Roman"/>
          <w:sz w:val="26"/>
        </w:rPr>
        <w:tab/>
        <w:t>Дать основные теоретические понятия:</w:t>
      </w:r>
    </w:p>
    <w:p w:rsidR="00225EE3" w:rsidRPr="00113DF5" w:rsidRDefault="00225EE3" w:rsidP="00487D47">
      <w:pPr>
        <w:numPr>
          <w:ilvl w:val="0"/>
          <w:numId w:val="5"/>
        </w:numPr>
        <w:tabs>
          <w:tab w:val="left" w:pos="643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 xml:space="preserve">об исторических </w:t>
      </w:r>
      <w:r>
        <w:rPr>
          <w:rFonts w:ascii="Times New Roman" w:hAnsi="Times New Roman"/>
          <w:sz w:val="26"/>
        </w:rPr>
        <w:t>предпосылках развития</w:t>
      </w:r>
      <w:r w:rsidRPr="00113DF5">
        <w:rPr>
          <w:rFonts w:ascii="Times New Roman" w:hAnsi="Times New Roman"/>
          <w:sz w:val="26"/>
        </w:rPr>
        <w:t xml:space="preserve"> искусства</w:t>
      </w:r>
      <w:r>
        <w:rPr>
          <w:rFonts w:ascii="Times New Roman" w:hAnsi="Times New Roman"/>
          <w:sz w:val="26"/>
        </w:rPr>
        <w:t xml:space="preserve"> театра об эволюции жанров и</w:t>
      </w:r>
      <w:r w:rsidRPr="00113DF5">
        <w:rPr>
          <w:rFonts w:ascii="Times New Roman" w:hAnsi="Times New Roman"/>
          <w:sz w:val="26"/>
        </w:rPr>
        <w:t xml:space="preserve"> стилей в связи с культурно-историческим процессом;</w:t>
      </w:r>
    </w:p>
    <w:p w:rsidR="00225EE3" w:rsidRPr="00113DF5" w:rsidRDefault="00225EE3" w:rsidP="00487D47">
      <w:pPr>
        <w:numPr>
          <w:ilvl w:val="0"/>
          <w:numId w:val="5"/>
        </w:numPr>
        <w:tabs>
          <w:tab w:val="left" w:pos="528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о выра</w:t>
      </w:r>
      <w:r>
        <w:rPr>
          <w:rFonts w:ascii="Times New Roman" w:hAnsi="Times New Roman"/>
          <w:sz w:val="26"/>
        </w:rPr>
        <w:t xml:space="preserve">зительных средствах театрального искусства </w:t>
      </w:r>
      <w:r w:rsidRPr="00113DF5">
        <w:rPr>
          <w:rFonts w:ascii="Times New Roman" w:hAnsi="Times New Roman"/>
          <w:sz w:val="26"/>
        </w:rPr>
        <w:t>;</w:t>
      </w:r>
    </w:p>
    <w:p w:rsidR="00225EE3" w:rsidRPr="00113DF5" w:rsidRDefault="00225EE3" w:rsidP="00487D47">
      <w:pPr>
        <w:numPr>
          <w:ilvl w:val="0"/>
          <w:numId w:val="5"/>
        </w:numPr>
        <w:tabs>
          <w:tab w:val="left" w:pos="528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видах и формах искусства театра</w:t>
      </w:r>
      <w:r w:rsidRPr="00113DF5">
        <w:rPr>
          <w:rFonts w:ascii="Times New Roman" w:hAnsi="Times New Roman"/>
          <w:sz w:val="26"/>
        </w:rPr>
        <w:t>;</w:t>
      </w:r>
    </w:p>
    <w:p w:rsidR="00225EE3" w:rsidRPr="00113DF5" w:rsidRDefault="00225EE3" w:rsidP="00487D47">
      <w:pPr>
        <w:numPr>
          <w:ilvl w:val="0"/>
          <w:numId w:val="5"/>
        </w:numPr>
        <w:tabs>
          <w:tab w:val="left" w:pos="528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о различиях религиозного и светского</w:t>
      </w:r>
      <w:r>
        <w:rPr>
          <w:rFonts w:ascii="Times New Roman" w:hAnsi="Times New Roman"/>
          <w:sz w:val="26"/>
        </w:rPr>
        <w:t xml:space="preserve"> театрального</w:t>
      </w:r>
      <w:r w:rsidRPr="00113DF5">
        <w:rPr>
          <w:rFonts w:ascii="Times New Roman" w:hAnsi="Times New Roman"/>
          <w:sz w:val="26"/>
        </w:rPr>
        <w:t xml:space="preserve"> искусства;</w:t>
      </w:r>
    </w:p>
    <w:p w:rsidR="00225EE3" w:rsidRPr="00113DF5" w:rsidRDefault="00225EE3" w:rsidP="00487D47">
      <w:pPr>
        <w:numPr>
          <w:ilvl w:val="0"/>
          <w:numId w:val="5"/>
        </w:numPr>
        <w:tabs>
          <w:tab w:val="left" w:pos="528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 xml:space="preserve">о различиях и взаимопроникновении </w:t>
      </w:r>
      <w:r>
        <w:rPr>
          <w:rFonts w:ascii="Times New Roman" w:hAnsi="Times New Roman"/>
          <w:sz w:val="26"/>
        </w:rPr>
        <w:t xml:space="preserve"> театральных </w:t>
      </w:r>
      <w:r w:rsidRPr="00113DF5">
        <w:rPr>
          <w:rFonts w:ascii="Times New Roman" w:hAnsi="Times New Roman"/>
          <w:sz w:val="26"/>
        </w:rPr>
        <w:t>культур Запада и Востока;</w:t>
      </w:r>
    </w:p>
    <w:p w:rsidR="00225EE3" w:rsidRPr="00113DF5" w:rsidRDefault="00225EE3" w:rsidP="00487D47">
      <w:pPr>
        <w:numPr>
          <w:ilvl w:val="0"/>
          <w:numId w:val="6"/>
        </w:numPr>
        <w:tabs>
          <w:tab w:val="left" w:pos="859"/>
        </w:tabs>
        <w:spacing w:before="67"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о жанрах и сти</w:t>
      </w:r>
      <w:r>
        <w:rPr>
          <w:rFonts w:ascii="Times New Roman" w:hAnsi="Times New Roman"/>
          <w:sz w:val="26"/>
        </w:rPr>
        <w:t>лях в театральном искусстве</w:t>
      </w:r>
    </w:p>
    <w:p w:rsidR="00225EE3" w:rsidRPr="00113DF5" w:rsidRDefault="00225EE3" w:rsidP="00487D47">
      <w:pPr>
        <w:numPr>
          <w:ilvl w:val="0"/>
          <w:numId w:val="6"/>
        </w:numPr>
        <w:tabs>
          <w:tab w:val="left" w:pos="859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об особ</w:t>
      </w:r>
      <w:r>
        <w:rPr>
          <w:rFonts w:ascii="Times New Roman" w:hAnsi="Times New Roman"/>
          <w:sz w:val="26"/>
        </w:rPr>
        <w:t>енностях различных театральных школ</w:t>
      </w:r>
      <w:r w:rsidRPr="00113DF5">
        <w:rPr>
          <w:rFonts w:ascii="Times New Roman" w:hAnsi="Times New Roman"/>
          <w:sz w:val="26"/>
        </w:rPr>
        <w:t>;</w:t>
      </w:r>
    </w:p>
    <w:p w:rsidR="00225EE3" w:rsidRPr="00113DF5" w:rsidRDefault="00225EE3" w:rsidP="00487D47">
      <w:pPr>
        <w:numPr>
          <w:ilvl w:val="0"/>
          <w:numId w:val="6"/>
        </w:numPr>
        <w:tabs>
          <w:tab w:val="left" w:pos="859"/>
        </w:tabs>
        <w:spacing w:before="5"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о характерных особ</w:t>
      </w:r>
      <w:r>
        <w:rPr>
          <w:rFonts w:ascii="Times New Roman" w:hAnsi="Times New Roman"/>
          <w:sz w:val="26"/>
        </w:rPr>
        <w:t>енностях развития театра</w:t>
      </w:r>
      <w:r w:rsidRPr="00113DF5">
        <w:rPr>
          <w:rFonts w:ascii="Times New Roman" w:hAnsi="Times New Roman"/>
          <w:sz w:val="26"/>
        </w:rPr>
        <w:t xml:space="preserve"> в разные эпохи (Древняя Греция, Древний Рим, Средневековье, Возро</w:t>
      </w:r>
      <w:r>
        <w:rPr>
          <w:rFonts w:ascii="Times New Roman" w:hAnsi="Times New Roman"/>
          <w:sz w:val="26"/>
        </w:rPr>
        <w:t xml:space="preserve">ждение, Просвещение, </w:t>
      </w:r>
      <w:r w:rsidRPr="00113DF5">
        <w:rPr>
          <w:rFonts w:ascii="Times New Roman" w:hAnsi="Times New Roman"/>
          <w:sz w:val="26"/>
        </w:rPr>
        <w:t xml:space="preserve"> и т.д.).</w:t>
      </w:r>
    </w:p>
    <w:p w:rsidR="00225EE3" w:rsidRPr="00113DF5" w:rsidRDefault="00225EE3" w:rsidP="00487D47">
      <w:pPr>
        <w:tabs>
          <w:tab w:val="left" w:pos="826"/>
        </w:tabs>
        <w:spacing w:after="0" w:line="480" w:lineRule="exact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9.</w:t>
      </w:r>
      <w:r w:rsidRPr="00113DF5">
        <w:rPr>
          <w:rFonts w:ascii="Times New Roman" w:hAnsi="Times New Roman"/>
          <w:sz w:val="26"/>
        </w:rPr>
        <w:tab/>
        <w:t>Развивать во время аудиторных занятий:</w:t>
      </w:r>
    </w:p>
    <w:p w:rsidR="00225EE3" w:rsidRPr="00113DF5" w:rsidRDefault="00225EE3" w:rsidP="00487D47">
      <w:pPr>
        <w:numPr>
          <w:ilvl w:val="0"/>
          <w:numId w:val="7"/>
        </w:numPr>
        <w:tabs>
          <w:tab w:val="left" w:pos="859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наблюдательность;</w:t>
      </w:r>
    </w:p>
    <w:p w:rsidR="00225EE3" w:rsidRPr="00113DF5" w:rsidRDefault="00225EE3" w:rsidP="00487D47">
      <w:pPr>
        <w:numPr>
          <w:ilvl w:val="0"/>
          <w:numId w:val="7"/>
        </w:numPr>
        <w:tabs>
          <w:tab w:val="left" w:pos="859"/>
        </w:tabs>
        <w:spacing w:before="10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творческую фантазию и воображение;</w:t>
      </w:r>
    </w:p>
    <w:p w:rsidR="00225EE3" w:rsidRPr="00113DF5" w:rsidRDefault="00225EE3" w:rsidP="00487D47">
      <w:pPr>
        <w:numPr>
          <w:ilvl w:val="0"/>
          <w:numId w:val="7"/>
        </w:numPr>
        <w:tabs>
          <w:tab w:val="left" w:pos="859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внимание и память;</w:t>
      </w:r>
    </w:p>
    <w:p w:rsidR="00225EE3" w:rsidRPr="00113DF5" w:rsidRDefault="00225EE3" w:rsidP="00487D47">
      <w:pPr>
        <w:numPr>
          <w:ilvl w:val="0"/>
          <w:numId w:val="7"/>
        </w:numPr>
        <w:tabs>
          <w:tab w:val="left" w:pos="859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ассоциативное и образное мышление;</w:t>
      </w:r>
    </w:p>
    <w:p w:rsidR="00225EE3" w:rsidRPr="00113DF5" w:rsidRDefault="00225EE3" w:rsidP="00487D47">
      <w:pPr>
        <w:numPr>
          <w:ilvl w:val="0"/>
          <w:numId w:val="7"/>
        </w:numPr>
        <w:tabs>
          <w:tab w:val="left" w:pos="859"/>
        </w:tabs>
        <w:spacing w:before="10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логическое мышление;</w:t>
      </w:r>
    </w:p>
    <w:p w:rsidR="00225EE3" w:rsidRPr="00113DF5" w:rsidRDefault="00225EE3" w:rsidP="00487D47">
      <w:pPr>
        <w:numPr>
          <w:ilvl w:val="0"/>
          <w:numId w:val="7"/>
        </w:numPr>
        <w:tabs>
          <w:tab w:val="left" w:pos="859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способность определения основной мысли, идеи произведения;</w:t>
      </w:r>
    </w:p>
    <w:p w:rsidR="00225EE3" w:rsidRPr="00113DF5" w:rsidRDefault="00225EE3" w:rsidP="00487D47">
      <w:pPr>
        <w:numPr>
          <w:ilvl w:val="0"/>
          <w:numId w:val="7"/>
        </w:numPr>
        <w:tabs>
          <w:tab w:val="left" w:pos="960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способность анализировать предлагаемый материал и формулировать свои мысли;</w:t>
      </w:r>
    </w:p>
    <w:p w:rsidR="00225EE3" w:rsidRPr="00113DF5" w:rsidRDefault="00225EE3" w:rsidP="00487D47">
      <w:pPr>
        <w:numPr>
          <w:ilvl w:val="0"/>
          <w:numId w:val="7"/>
        </w:numPr>
        <w:tabs>
          <w:tab w:val="left" w:pos="859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умение донести свои идеи и ощущения до слушателя;</w:t>
      </w:r>
    </w:p>
    <w:p w:rsidR="00225EE3" w:rsidRPr="00113DF5" w:rsidRDefault="00225EE3" w:rsidP="00487D47">
      <w:pPr>
        <w:numPr>
          <w:ilvl w:val="0"/>
          <w:numId w:val="7"/>
        </w:numPr>
        <w:tabs>
          <w:tab w:val="left" w:pos="859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умение пользоваться профессиональной лексикой.</w:t>
      </w:r>
    </w:p>
    <w:p w:rsidR="00225EE3" w:rsidRPr="00113DF5" w:rsidRDefault="00225EE3" w:rsidP="00487D47">
      <w:pPr>
        <w:tabs>
          <w:tab w:val="left" w:pos="970"/>
        </w:tabs>
        <w:spacing w:after="0" w:line="480" w:lineRule="exact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10.</w:t>
      </w:r>
      <w:r w:rsidRPr="00113DF5">
        <w:rPr>
          <w:rFonts w:ascii="Times New Roman" w:hAnsi="Times New Roman"/>
          <w:sz w:val="26"/>
        </w:rPr>
        <w:tab/>
        <w:t>Развивать во время практических занятий:</w:t>
      </w:r>
    </w:p>
    <w:p w:rsidR="00225EE3" w:rsidRPr="00113DF5" w:rsidRDefault="00225EE3" w:rsidP="00487D47">
      <w:pPr>
        <w:numPr>
          <w:ilvl w:val="0"/>
          <w:numId w:val="8"/>
        </w:numPr>
        <w:tabs>
          <w:tab w:val="left" w:pos="874"/>
        </w:tabs>
        <w:spacing w:before="5"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партнерские отношения в группе, учить общению друг с другом, взаимному уважению, взаимопониманию;</w:t>
      </w:r>
    </w:p>
    <w:p w:rsidR="00225EE3" w:rsidRPr="00113DF5" w:rsidRDefault="00225EE3" w:rsidP="00487D47">
      <w:pPr>
        <w:numPr>
          <w:ilvl w:val="0"/>
          <w:numId w:val="8"/>
        </w:numPr>
        <w:tabs>
          <w:tab w:val="left" w:pos="874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развивать эмоциональную сферу личности ребенка, в том числе способность к состраданию, сочувствию;</w:t>
      </w:r>
    </w:p>
    <w:p w:rsidR="00225EE3" w:rsidRPr="00113DF5" w:rsidRDefault="00225EE3" w:rsidP="00487D47">
      <w:pPr>
        <w:numPr>
          <w:ilvl w:val="0"/>
          <w:numId w:val="8"/>
        </w:numPr>
        <w:tabs>
          <w:tab w:val="left" w:pos="874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самодисциплину, умение организовать себя и свое время;</w:t>
      </w:r>
    </w:p>
    <w:p w:rsidR="00225EE3" w:rsidRPr="00113DF5" w:rsidRDefault="00225EE3" w:rsidP="00487D47">
      <w:pPr>
        <w:numPr>
          <w:ilvl w:val="0"/>
          <w:numId w:val="8"/>
        </w:numPr>
        <w:tabs>
          <w:tab w:val="left" w:pos="874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чувство ответственности;</w:t>
      </w:r>
    </w:p>
    <w:p w:rsidR="00225EE3" w:rsidRPr="00113DF5" w:rsidRDefault="00225EE3" w:rsidP="00487D47">
      <w:pPr>
        <w:numPr>
          <w:ilvl w:val="0"/>
          <w:numId w:val="8"/>
        </w:numPr>
        <w:tabs>
          <w:tab w:val="left" w:pos="874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организаторские способности;</w:t>
      </w:r>
    </w:p>
    <w:p w:rsidR="00225EE3" w:rsidRPr="00113DF5" w:rsidRDefault="00225EE3" w:rsidP="00487D47">
      <w:pPr>
        <w:numPr>
          <w:ilvl w:val="0"/>
          <w:numId w:val="8"/>
        </w:numPr>
        <w:tabs>
          <w:tab w:val="left" w:pos="874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умение преподнести и обосновать свою мысль;</w:t>
      </w:r>
    </w:p>
    <w:p w:rsidR="00225EE3" w:rsidRPr="00113DF5" w:rsidRDefault="00225EE3" w:rsidP="00487D47">
      <w:pPr>
        <w:numPr>
          <w:ilvl w:val="0"/>
          <w:numId w:val="8"/>
        </w:numPr>
        <w:tabs>
          <w:tab w:val="left" w:pos="874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художественный вкус;</w:t>
      </w:r>
    </w:p>
    <w:p w:rsidR="00225EE3" w:rsidRPr="00113DF5" w:rsidRDefault="00225EE3" w:rsidP="00487D47">
      <w:pPr>
        <w:numPr>
          <w:ilvl w:val="0"/>
          <w:numId w:val="8"/>
        </w:numPr>
        <w:tabs>
          <w:tab w:val="left" w:pos="874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коммуникабельность;</w:t>
      </w:r>
    </w:p>
    <w:p w:rsidR="00225EE3" w:rsidRPr="00113DF5" w:rsidRDefault="00225EE3" w:rsidP="00487D47">
      <w:pPr>
        <w:numPr>
          <w:ilvl w:val="0"/>
          <w:numId w:val="8"/>
        </w:numPr>
        <w:tabs>
          <w:tab w:val="left" w:pos="874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трудолюбие;</w:t>
      </w:r>
    </w:p>
    <w:p w:rsidR="00225EE3" w:rsidRPr="00113DF5" w:rsidRDefault="00225EE3" w:rsidP="00487D47">
      <w:pPr>
        <w:numPr>
          <w:ilvl w:val="0"/>
          <w:numId w:val="8"/>
        </w:numPr>
        <w:tabs>
          <w:tab w:val="left" w:pos="874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активность.</w:t>
      </w:r>
    </w:p>
    <w:p w:rsidR="00225EE3" w:rsidRPr="00113DF5" w:rsidRDefault="00225EE3" w:rsidP="00893D0F">
      <w:pPr>
        <w:spacing w:before="67"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Учебный предмет «История театрального искусства» связан с другими предметами программы «Искусство театра»</w:t>
      </w:r>
      <w:r w:rsidRPr="0050354D">
        <w:rPr>
          <w:rFonts w:ascii="Times New Roman" w:hAnsi="Times New Roman"/>
          <w:sz w:val="26"/>
        </w:rPr>
        <w:t xml:space="preserve"> </w:t>
      </w:r>
      <w:r w:rsidRPr="00113DF5">
        <w:rPr>
          <w:rFonts w:ascii="Times New Roman" w:hAnsi="Times New Roman"/>
          <w:sz w:val="26"/>
        </w:rPr>
        <w:t xml:space="preserve">  («Художественное слово», «Основы актерского мастерства», «Слушание музыки и музыкальная грамота»,</w:t>
      </w:r>
      <w:r w:rsidRPr="0050354D">
        <w:rPr>
          <w:rFonts w:ascii="Times New Roman" w:hAnsi="Times New Roman"/>
          <w:sz w:val="26"/>
        </w:rPr>
        <w:t xml:space="preserve"> </w:t>
      </w:r>
      <w:r w:rsidRPr="00113DF5">
        <w:rPr>
          <w:rFonts w:ascii="Times New Roman" w:hAnsi="Times New Roman"/>
          <w:sz w:val="26"/>
        </w:rPr>
        <w:t>«Беседы об искусстве</w:t>
      </w:r>
      <w:r>
        <w:rPr>
          <w:rFonts w:ascii="Times New Roman" w:hAnsi="Times New Roman"/>
          <w:sz w:val="26"/>
        </w:rPr>
        <w:t xml:space="preserve"> </w:t>
      </w:r>
      <w:r w:rsidRPr="00113DF5">
        <w:rPr>
          <w:rFonts w:ascii="Times New Roman" w:hAnsi="Times New Roman"/>
          <w:sz w:val="26"/>
        </w:rPr>
        <w:t>» и т.д.).</w:t>
      </w:r>
    </w:p>
    <w:p w:rsidR="00225EE3" w:rsidRPr="00113DF5" w:rsidRDefault="00225EE3" w:rsidP="00487D47">
      <w:pPr>
        <w:spacing w:before="5"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Навыки, полученные в процессе обучения другим предметам театрального направления, реализуются учащимися в конкретной творческой работе в вид</w:t>
      </w:r>
      <w:r>
        <w:rPr>
          <w:rFonts w:ascii="Times New Roman" w:hAnsi="Times New Roman"/>
          <w:sz w:val="26"/>
        </w:rPr>
        <w:t xml:space="preserve">е анализа произведений </w:t>
      </w:r>
      <w:r w:rsidRPr="00113DF5">
        <w:rPr>
          <w:rFonts w:ascii="Times New Roman" w:hAnsi="Times New Roman"/>
          <w:sz w:val="26"/>
        </w:rPr>
        <w:t xml:space="preserve">, умению опознавать различные направления и жанры </w:t>
      </w:r>
      <w:r>
        <w:rPr>
          <w:rFonts w:ascii="Times New Roman" w:hAnsi="Times New Roman"/>
          <w:sz w:val="26"/>
        </w:rPr>
        <w:t xml:space="preserve">театрального </w:t>
      </w:r>
      <w:r w:rsidRPr="00113DF5">
        <w:rPr>
          <w:rFonts w:ascii="Times New Roman" w:hAnsi="Times New Roman"/>
          <w:sz w:val="26"/>
        </w:rPr>
        <w:t>искусств</w:t>
      </w:r>
      <w:r>
        <w:rPr>
          <w:rFonts w:ascii="Times New Roman" w:hAnsi="Times New Roman"/>
          <w:sz w:val="26"/>
        </w:rPr>
        <w:t>а</w:t>
      </w:r>
      <w:r w:rsidRPr="00113DF5">
        <w:rPr>
          <w:rFonts w:ascii="Times New Roman" w:hAnsi="Times New Roman"/>
          <w:sz w:val="26"/>
        </w:rPr>
        <w:t>.</w:t>
      </w:r>
    </w:p>
    <w:p w:rsidR="00225EE3" w:rsidRPr="00113DF5" w:rsidRDefault="00225EE3" w:rsidP="00487D47">
      <w:pPr>
        <w:spacing w:before="14" w:after="0" w:line="480" w:lineRule="exact"/>
        <w:ind w:right="50" w:firstLine="235"/>
        <w:jc w:val="center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i/>
          <w:iCs/>
          <w:sz w:val="26"/>
        </w:rPr>
        <w:t>Обоснование структуры программы учебного предмета</w:t>
      </w:r>
    </w:p>
    <w:p w:rsidR="00225EE3" w:rsidRPr="00113DF5" w:rsidRDefault="00225EE3" w:rsidP="00487D47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Обоснованием структуры программы являются ФГТ, отражающие все аспекты работы преподавателя с учеником.</w:t>
      </w:r>
    </w:p>
    <w:p w:rsidR="00225EE3" w:rsidRPr="00113DF5" w:rsidRDefault="00225EE3" w:rsidP="00487D47">
      <w:pPr>
        <w:spacing w:after="0" w:line="480" w:lineRule="exact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Программа содержит следующие разделы:</w:t>
      </w:r>
    </w:p>
    <w:p w:rsidR="00225EE3" w:rsidRPr="00113DF5" w:rsidRDefault="00225EE3" w:rsidP="00487D47">
      <w:pPr>
        <w:numPr>
          <w:ilvl w:val="0"/>
          <w:numId w:val="9"/>
        </w:numPr>
        <w:tabs>
          <w:tab w:val="left" w:pos="1579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сведения о затратах учебного времени, предусмотренного на освоение учебного предмета;</w:t>
      </w:r>
    </w:p>
    <w:p w:rsidR="00225EE3" w:rsidRPr="00113DF5" w:rsidRDefault="00225EE3" w:rsidP="00487D47">
      <w:pPr>
        <w:numPr>
          <w:ilvl w:val="0"/>
          <w:numId w:val="9"/>
        </w:numPr>
        <w:tabs>
          <w:tab w:val="left" w:pos="1579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распределение учебного материала по годам обучения;</w:t>
      </w:r>
    </w:p>
    <w:p w:rsidR="00225EE3" w:rsidRPr="00113DF5" w:rsidRDefault="00225EE3" w:rsidP="00487D47">
      <w:pPr>
        <w:numPr>
          <w:ilvl w:val="0"/>
          <w:numId w:val="9"/>
        </w:numPr>
        <w:tabs>
          <w:tab w:val="left" w:pos="1579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описание дидактических единиц учебного предмета;</w:t>
      </w:r>
    </w:p>
    <w:p w:rsidR="00225EE3" w:rsidRPr="00113DF5" w:rsidRDefault="00225EE3" w:rsidP="00487D47">
      <w:pPr>
        <w:numPr>
          <w:ilvl w:val="0"/>
          <w:numId w:val="9"/>
        </w:numPr>
        <w:tabs>
          <w:tab w:val="left" w:pos="1579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требования к уровню подготовки обучающихся;</w:t>
      </w:r>
    </w:p>
    <w:p w:rsidR="00225EE3" w:rsidRPr="00113DF5" w:rsidRDefault="00225EE3" w:rsidP="00487D47">
      <w:pPr>
        <w:numPr>
          <w:ilvl w:val="0"/>
          <w:numId w:val="9"/>
        </w:numPr>
        <w:tabs>
          <w:tab w:val="left" w:pos="1579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формы и методы контроля, система оценок;</w:t>
      </w:r>
    </w:p>
    <w:p w:rsidR="00225EE3" w:rsidRPr="00113DF5" w:rsidRDefault="00225EE3" w:rsidP="00487D47">
      <w:pPr>
        <w:numPr>
          <w:ilvl w:val="0"/>
          <w:numId w:val="9"/>
        </w:numPr>
        <w:tabs>
          <w:tab w:val="left" w:pos="1579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методическое обеспечение учебного процесса.</w:t>
      </w:r>
    </w:p>
    <w:p w:rsidR="00225EE3" w:rsidRPr="00113DF5" w:rsidRDefault="00225EE3" w:rsidP="00487D47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before="19" w:after="0" w:line="480" w:lineRule="exact"/>
        <w:ind w:right="50" w:firstLine="235"/>
        <w:jc w:val="center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i/>
          <w:iCs/>
          <w:sz w:val="26"/>
        </w:rPr>
        <w:t>Методы обучения</w:t>
      </w:r>
    </w:p>
    <w:p w:rsidR="00225EE3" w:rsidRPr="00113DF5" w:rsidRDefault="00225EE3" w:rsidP="00487D47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Для достижения поставленной цели и реализации задач предмета используются следующие методы обучения:</w:t>
      </w:r>
    </w:p>
    <w:p w:rsidR="00225EE3" w:rsidRDefault="00225EE3" w:rsidP="00893D0F">
      <w:pPr>
        <w:spacing w:before="10" w:after="0" w:line="480" w:lineRule="exact"/>
        <w:ind w:right="50" w:firstLine="235"/>
        <w:rPr>
          <w:rFonts w:ascii="Times New Roman" w:hAnsi="Times New Roman"/>
          <w:sz w:val="20"/>
          <w:szCs w:val="20"/>
        </w:rPr>
      </w:pPr>
      <w:r w:rsidRPr="00113DF5"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 xml:space="preserve">   </w:t>
      </w:r>
      <w:r w:rsidRPr="00113DF5">
        <w:rPr>
          <w:rFonts w:ascii="Times New Roman" w:hAnsi="Times New Roman"/>
          <w:sz w:val="26"/>
        </w:rPr>
        <w:t>словесный (рассказ, беседа, объяснение);</w:t>
      </w:r>
    </w:p>
    <w:p w:rsidR="00225EE3" w:rsidRPr="00113DF5" w:rsidRDefault="00225EE3" w:rsidP="00495BAD">
      <w:pPr>
        <w:tabs>
          <w:tab w:val="left" w:pos="902"/>
        </w:tabs>
        <w:spacing w:before="67" w:after="0" w:line="490" w:lineRule="exact"/>
        <w:ind w:right="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- </w:t>
      </w:r>
      <w:r w:rsidRPr="00113DF5">
        <w:rPr>
          <w:rFonts w:ascii="Times New Roman" w:hAnsi="Times New Roman"/>
          <w:sz w:val="26"/>
        </w:rPr>
        <w:t>наглядный (наблюдение, демонстрация);</w:t>
      </w:r>
    </w:p>
    <w:p w:rsidR="00225EE3" w:rsidRPr="00113DF5" w:rsidRDefault="00225EE3" w:rsidP="00495BAD">
      <w:pPr>
        <w:tabs>
          <w:tab w:val="left" w:pos="902"/>
        </w:tabs>
        <w:spacing w:after="0" w:line="490" w:lineRule="exact"/>
        <w:ind w:right="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- </w:t>
      </w:r>
      <w:r w:rsidRPr="00113DF5">
        <w:rPr>
          <w:rFonts w:ascii="Times New Roman" w:hAnsi="Times New Roman"/>
          <w:sz w:val="26"/>
        </w:rPr>
        <w:t xml:space="preserve">практический (упражнения воспроизводящие и творческие). </w:t>
      </w:r>
      <w:r w:rsidRPr="00113DF5">
        <w:rPr>
          <w:rFonts w:ascii="Times New Roman" w:hAnsi="Times New Roman"/>
          <w:b/>
          <w:bCs/>
          <w:i/>
          <w:iCs/>
          <w:sz w:val="26"/>
        </w:rPr>
        <w:t>Описание материально-технических условий реализации программы</w:t>
      </w:r>
    </w:p>
    <w:p w:rsidR="00225EE3" w:rsidRPr="00113DF5" w:rsidRDefault="00225EE3" w:rsidP="00487D47">
      <w:pPr>
        <w:spacing w:after="0" w:line="480" w:lineRule="exact"/>
        <w:ind w:right="50" w:firstLine="235"/>
        <w:jc w:val="center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i/>
          <w:iCs/>
          <w:sz w:val="26"/>
        </w:rPr>
        <w:t>учебного предмета</w:t>
      </w:r>
    </w:p>
    <w:p w:rsidR="00225EE3" w:rsidRPr="00113DF5" w:rsidRDefault="00225EE3" w:rsidP="00487D47">
      <w:pPr>
        <w:spacing w:after="0" w:line="480" w:lineRule="exact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i/>
          <w:iCs/>
          <w:sz w:val="26"/>
        </w:rPr>
        <w:t>Средства, необходимые для реализации программы Дидактические:</w:t>
      </w:r>
    </w:p>
    <w:p w:rsidR="00225EE3" w:rsidRPr="00113DF5" w:rsidRDefault="00225EE3" w:rsidP="00487D47">
      <w:pPr>
        <w:numPr>
          <w:ilvl w:val="0"/>
          <w:numId w:val="11"/>
        </w:numPr>
        <w:tabs>
          <w:tab w:val="left" w:pos="187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наглядные и учебно-методические пособия;</w:t>
      </w:r>
    </w:p>
    <w:p w:rsidR="00225EE3" w:rsidRPr="00113DF5" w:rsidRDefault="00225EE3" w:rsidP="00487D47">
      <w:pPr>
        <w:numPr>
          <w:ilvl w:val="0"/>
          <w:numId w:val="11"/>
        </w:numPr>
        <w:tabs>
          <w:tab w:val="left" w:pos="187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методические рекомендации;</w:t>
      </w:r>
    </w:p>
    <w:p w:rsidR="00225EE3" w:rsidRDefault="00225EE3" w:rsidP="00495BAD">
      <w:pPr>
        <w:numPr>
          <w:ilvl w:val="0"/>
          <w:numId w:val="11"/>
        </w:numPr>
        <w:tabs>
          <w:tab w:val="left" w:pos="187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наличие литературы для детей и педагога.</w:t>
      </w:r>
    </w:p>
    <w:p w:rsidR="00225EE3" w:rsidRPr="00113DF5" w:rsidRDefault="00225EE3" w:rsidP="00495BAD">
      <w:pPr>
        <w:tabs>
          <w:tab w:val="left" w:pos="187"/>
        </w:tabs>
        <w:spacing w:before="5" w:after="0" w:line="480" w:lineRule="exact"/>
        <w:ind w:right="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</w:t>
      </w:r>
      <w:r w:rsidRPr="00113DF5">
        <w:rPr>
          <w:rFonts w:ascii="Times New Roman" w:hAnsi="Times New Roman"/>
          <w:sz w:val="26"/>
        </w:rPr>
        <w:t xml:space="preserve"> </w:t>
      </w:r>
      <w:r w:rsidRPr="00113DF5">
        <w:rPr>
          <w:rFonts w:ascii="Times New Roman" w:hAnsi="Times New Roman"/>
          <w:i/>
          <w:iCs/>
          <w:sz w:val="26"/>
        </w:rPr>
        <w:t>Материально-технические:</w:t>
      </w:r>
    </w:p>
    <w:p w:rsidR="00225EE3" w:rsidRPr="00113DF5" w:rsidRDefault="00225EE3" w:rsidP="00487D47">
      <w:pPr>
        <w:numPr>
          <w:ilvl w:val="0"/>
          <w:numId w:val="11"/>
        </w:numPr>
        <w:tabs>
          <w:tab w:val="left" w:pos="274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учебная аудитория, соответствующая требованиям санитарным нормам и правилам;</w:t>
      </w:r>
    </w:p>
    <w:p w:rsidR="00225EE3" w:rsidRPr="00113DF5" w:rsidRDefault="00225EE3" w:rsidP="00487D47">
      <w:pPr>
        <w:numPr>
          <w:ilvl w:val="0"/>
          <w:numId w:val="11"/>
        </w:numPr>
        <w:tabs>
          <w:tab w:val="left" w:pos="149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учебная мебель;</w:t>
      </w:r>
    </w:p>
    <w:p w:rsidR="00225EE3" w:rsidRPr="00113DF5" w:rsidRDefault="00225EE3" w:rsidP="00487D47">
      <w:pPr>
        <w:numPr>
          <w:ilvl w:val="0"/>
          <w:numId w:val="11"/>
        </w:numPr>
        <w:tabs>
          <w:tab w:val="left" w:pos="149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видеомагнитофон;</w:t>
      </w:r>
    </w:p>
    <w:p w:rsidR="00225EE3" w:rsidRPr="00113DF5" w:rsidRDefault="00225EE3" w:rsidP="00487D47">
      <w:pPr>
        <w:numPr>
          <w:ilvl w:val="0"/>
          <w:numId w:val="11"/>
        </w:numPr>
        <w:tabs>
          <w:tab w:val="left" w:pos="149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проектор и киноэкран;</w:t>
      </w:r>
    </w:p>
    <w:p w:rsidR="00225EE3" w:rsidRPr="00113DF5" w:rsidRDefault="00225EE3" w:rsidP="00487D47">
      <w:pPr>
        <w:numPr>
          <w:ilvl w:val="0"/>
          <w:numId w:val="11"/>
        </w:numPr>
        <w:tabs>
          <w:tab w:val="left" w:pos="149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слайды, диски;</w:t>
      </w:r>
    </w:p>
    <w:p w:rsidR="00225EE3" w:rsidRPr="00113DF5" w:rsidRDefault="00225EE3" w:rsidP="00487D47">
      <w:pPr>
        <w:numPr>
          <w:ilvl w:val="0"/>
          <w:numId w:val="11"/>
        </w:numPr>
        <w:tabs>
          <w:tab w:val="left" w:pos="149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компьютер, оснащенный звуковыми колонками;</w:t>
      </w:r>
    </w:p>
    <w:p w:rsidR="00225EE3" w:rsidRPr="00113DF5" w:rsidRDefault="00225EE3" w:rsidP="00487D47">
      <w:pPr>
        <w:numPr>
          <w:ilvl w:val="0"/>
          <w:numId w:val="11"/>
        </w:numPr>
        <w:tabs>
          <w:tab w:val="left" w:pos="149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видеотека;</w:t>
      </w:r>
    </w:p>
    <w:p w:rsidR="00225EE3" w:rsidRPr="00113DF5" w:rsidRDefault="00225EE3" w:rsidP="00487D47">
      <w:pPr>
        <w:numPr>
          <w:ilvl w:val="0"/>
          <w:numId w:val="11"/>
        </w:numPr>
        <w:tabs>
          <w:tab w:val="left" w:pos="149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использование сети Интернет;</w:t>
      </w:r>
    </w:p>
    <w:p w:rsidR="00225EE3" w:rsidRPr="00113DF5" w:rsidRDefault="00225EE3" w:rsidP="00487D47">
      <w:pPr>
        <w:numPr>
          <w:ilvl w:val="0"/>
          <w:numId w:val="11"/>
        </w:numPr>
        <w:tabs>
          <w:tab w:val="left" w:pos="149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материальная база для создания слайдов, дисков, видеороликов;</w:t>
      </w:r>
    </w:p>
    <w:p w:rsidR="00225EE3" w:rsidRPr="00113DF5" w:rsidRDefault="00225EE3" w:rsidP="00487D47">
      <w:pPr>
        <w:numPr>
          <w:ilvl w:val="0"/>
          <w:numId w:val="11"/>
        </w:numPr>
        <w:tabs>
          <w:tab w:val="left" w:pos="149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школьная библиотека.</w:t>
      </w:r>
    </w:p>
    <w:p w:rsidR="00225EE3" w:rsidRPr="00113DF5" w:rsidRDefault="00225EE3" w:rsidP="00487D47">
      <w:pPr>
        <w:spacing w:before="514" w:after="0" w:line="485" w:lineRule="exact"/>
        <w:ind w:right="50" w:firstLine="235"/>
        <w:rPr>
          <w:rFonts w:ascii="Times New Roman" w:hAnsi="Times New Roman"/>
          <w:sz w:val="20"/>
          <w:szCs w:val="20"/>
        </w:rPr>
        <w:sectPr w:rsidR="00225EE3" w:rsidRPr="00113DF5" w:rsidSect="00487D47">
          <w:footerReference w:type="even" r:id="rId9"/>
          <w:footerReference w:type="default" r:id="rId10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225EE3" w:rsidRPr="00113DF5" w:rsidRDefault="00225EE3" w:rsidP="00487D47">
      <w:pPr>
        <w:spacing w:before="67" w:after="0" w:line="240" w:lineRule="auto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>II. СОДЕРЖАНИЕ УЧЕБНОГО ПРЕДМЕТА</w:t>
      </w: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Default="00225EE3" w:rsidP="00487D47">
      <w:pPr>
        <w:spacing w:before="34" w:after="0" w:line="485" w:lineRule="exact"/>
        <w:ind w:right="50" w:firstLine="235"/>
        <w:jc w:val="center"/>
        <w:rPr>
          <w:rFonts w:ascii="Times New Roman" w:hAnsi="Times New Roman"/>
          <w:b/>
          <w:bCs/>
          <w:sz w:val="26"/>
        </w:rPr>
      </w:pPr>
      <w:r w:rsidRPr="00113DF5">
        <w:rPr>
          <w:rFonts w:ascii="Times New Roman" w:hAnsi="Times New Roman"/>
          <w:b/>
          <w:bCs/>
          <w:sz w:val="26"/>
        </w:rPr>
        <w:t xml:space="preserve">УЧЕБНО - ТЕМАТИЧЕСКИЙ ПЛАН </w:t>
      </w:r>
    </w:p>
    <w:tbl>
      <w:tblPr>
        <w:tblW w:w="953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330"/>
        <w:gridCol w:w="4290"/>
        <w:gridCol w:w="1210"/>
        <w:gridCol w:w="1540"/>
        <w:gridCol w:w="1210"/>
        <w:gridCol w:w="952"/>
      </w:tblGrid>
      <w:tr w:rsidR="00225EE3" w:rsidRPr="00CD6863" w:rsidTr="00054CF0">
        <w:tc>
          <w:tcPr>
            <w:tcW w:w="33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CD6863">
              <w:rPr>
                <w:sz w:val="24"/>
                <w:szCs w:val="24"/>
              </w:rPr>
              <w:t>№</w:t>
            </w:r>
          </w:p>
        </w:tc>
        <w:tc>
          <w:tcPr>
            <w:tcW w:w="429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1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Вид учебного занятия</w:t>
            </w:r>
          </w:p>
        </w:tc>
        <w:tc>
          <w:tcPr>
            <w:tcW w:w="3702" w:type="dxa"/>
            <w:gridSpan w:val="3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Общий объем времени (в часах)</w:t>
            </w:r>
          </w:p>
        </w:tc>
      </w:tr>
      <w:tr w:rsidR="00225EE3" w:rsidRPr="00CD6863" w:rsidTr="00054CF0">
        <w:tc>
          <w:tcPr>
            <w:tcW w:w="33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24"/>
              <w:spacing w:line="326" w:lineRule="exact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24"/>
              <w:spacing w:line="331" w:lineRule="exact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Самостоятельна работа</w:t>
            </w: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24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Аудиторные занятия</w:t>
            </w:r>
          </w:p>
        </w:tc>
      </w:tr>
      <w:tr w:rsidR="00225EE3" w:rsidRPr="00CD6863" w:rsidTr="00054CF0">
        <w:tc>
          <w:tcPr>
            <w:tcW w:w="5830" w:type="dxa"/>
            <w:gridSpan w:val="3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Первый год обучения (3 класс)</w:t>
            </w: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6863">
              <w:rPr>
                <w:rStyle w:val="CharStyle202"/>
                <w:b w:val="0"/>
                <w:sz w:val="24"/>
                <w:szCs w:val="24"/>
              </w:rPr>
              <w:t>66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6863">
              <w:rPr>
                <w:rStyle w:val="CharStyle202"/>
                <w:b w:val="0"/>
                <w:sz w:val="24"/>
                <w:szCs w:val="24"/>
              </w:rPr>
              <w:t>33</w:t>
            </w: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6863">
              <w:rPr>
                <w:rStyle w:val="CharStyle202"/>
                <w:b w:val="0"/>
                <w:sz w:val="24"/>
                <w:szCs w:val="24"/>
              </w:rPr>
              <w:t>33</w:t>
            </w:r>
          </w:p>
        </w:tc>
      </w:tr>
      <w:tr w:rsidR="00225EE3" w:rsidRPr="00CD6863" w:rsidTr="007149CE">
        <w:trPr>
          <w:trHeight w:val="988"/>
        </w:trPr>
        <w:tc>
          <w:tcPr>
            <w:tcW w:w="330" w:type="dxa"/>
            <w:vMerge w:val="restart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vAlign w:val="center"/>
          </w:tcPr>
          <w:p w:rsidR="00225EE3" w:rsidRPr="00CD6863" w:rsidRDefault="00225EE3" w:rsidP="00054CF0">
            <w:pPr>
              <w:pStyle w:val="Style147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 xml:space="preserve"> История театрального искусства в странах Западной Европы</w:t>
            </w:r>
            <w:r w:rsidRPr="00272A53">
              <w:rPr>
                <w:rStyle w:val="FontStyle32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vMerge w:val="restart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225EE3" w:rsidRPr="00CD6863" w:rsidRDefault="00225EE3" w:rsidP="00395051">
            <w:pPr>
              <w:pStyle w:val="Style144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225EE3" w:rsidRPr="00CD6863" w:rsidRDefault="00225EE3" w:rsidP="00395051">
            <w:pPr>
              <w:pStyle w:val="Style144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25EE3" w:rsidRPr="00CD6863" w:rsidTr="007149CE">
        <w:trPr>
          <w:trHeight w:val="698"/>
        </w:trPr>
        <w:tc>
          <w:tcPr>
            <w:tcW w:w="33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 xml:space="preserve"> 1.1.</w:t>
            </w:r>
            <w:r w:rsidRPr="00272A53">
              <w:rPr>
                <w:rStyle w:val="FontStyle32"/>
                <w:b w:val="0"/>
                <w:sz w:val="24"/>
                <w:szCs w:val="24"/>
              </w:rPr>
              <w:t>Введение. Цели и задачи предмета</w:t>
            </w:r>
            <w:r>
              <w:rPr>
                <w:rStyle w:val="FontStyle32"/>
                <w:b w:val="0"/>
                <w:sz w:val="24"/>
                <w:szCs w:val="24"/>
              </w:rPr>
              <w:t xml:space="preserve">  Значение театра в общественной и культурной жизни общества.</w:t>
            </w: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5EE3" w:rsidRPr="00CD6863" w:rsidTr="00054CF0">
        <w:tc>
          <w:tcPr>
            <w:tcW w:w="330" w:type="dxa"/>
            <w:vMerge w:val="restart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0" w:type="dxa"/>
            <w:vAlign w:val="center"/>
          </w:tcPr>
          <w:p w:rsidR="00225EE3" w:rsidRPr="00CD6863" w:rsidRDefault="00225EE3" w:rsidP="00054CF0">
            <w:pPr>
              <w:pStyle w:val="Style147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Античный театр:</w:t>
            </w:r>
          </w:p>
        </w:tc>
        <w:tc>
          <w:tcPr>
            <w:tcW w:w="1210" w:type="dxa"/>
            <w:vMerge w:val="restart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25EE3" w:rsidRPr="00CD6863" w:rsidTr="0014209D">
        <w:trPr>
          <w:trHeight w:val="592"/>
        </w:trPr>
        <w:tc>
          <w:tcPr>
            <w:tcW w:w="33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Pr="00CD6863" w:rsidRDefault="00225EE3" w:rsidP="007149CE">
            <w:pPr>
              <w:pStyle w:val="Style124"/>
              <w:jc w:val="left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2.1.Театральное искусство Древней Греции.</w:t>
            </w: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rStyle w:val="CharStyle209"/>
                <w:sz w:val="24"/>
                <w:szCs w:val="24"/>
              </w:rPr>
              <w:t>2</w:t>
            </w:r>
          </w:p>
        </w:tc>
      </w:tr>
      <w:tr w:rsidR="00225EE3" w:rsidRPr="00CD6863" w:rsidTr="0014209D">
        <w:trPr>
          <w:trHeight w:val="294"/>
        </w:trPr>
        <w:tc>
          <w:tcPr>
            <w:tcW w:w="33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Pr="00CD6863" w:rsidRDefault="00225EE3" w:rsidP="00054CF0">
            <w:pPr>
              <w:pStyle w:val="Style124"/>
              <w:jc w:val="left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2.2. Эллинистический театр</w:t>
            </w: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rStyle w:val="CharStyle209"/>
                <w:sz w:val="24"/>
                <w:szCs w:val="24"/>
              </w:rPr>
              <w:t>1</w:t>
            </w:r>
          </w:p>
        </w:tc>
      </w:tr>
      <w:tr w:rsidR="00225EE3" w:rsidRPr="00CD6863" w:rsidTr="0014209D">
        <w:trPr>
          <w:trHeight w:val="304"/>
        </w:trPr>
        <w:tc>
          <w:tcPr>
            <w:tcW w:w="33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Default="00225EE3" w:rsidP="007149CE">
            <w:pPr>
              <w:pStyle w:val="Style21"/>
              <w:widowControl/>
              <w:spacing w:line="240" w:lineRule="auto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2.3.Древнеримский театр</w:t>
            </w: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  <w:r>
              <w:rPr>
                <w:rStyle w:val="CharStyle209"/>
                <w:sz w:val="24"/>
                <w:szCs w:val="24"/>
              </w:rPr>
              <w:t>4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  <w:r>
              <w:rPr>
                <w:rStyle w:val="CharStyle209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  <w:r>
              <w:rPr>
                <w:rStyle w:val="CharStyle209"/>
                <w:sz w:val="24"/>
                <w:szCs w:val="24"/>
              </w:rPr>
              <w:t>2</w:t>
            </w:r>
          </w:p>
        </w:tc>
      </w:tr>
      <w:tr w:rsidR="00225EE3" w:rsidRPr="00CD6863" w:rsidTr="00054CF0">
        <w:trPr>
          <w:trHeight w:val="421"/>
        </w:trPr>
        <w:tc>
          <w:tcPr>
            <w:tcW w:w="33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jc w:val="left"/>
              <w:rPr>
                <w:rStyle w:val="CharStyle209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Средневековый театр.</w:t>
            </w:r>
          </w:p>
        </w:tc>
        <w:tc>
          <w:tcPr>
            <w:tcW w:w="121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2B1CF6"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BB60BB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225EE3" w:rsidRPr="00BB60BB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225EE3" w:rsidRPr="00BB60BB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</w:p>
        </w:tc>
      </w:tr>
      <w:tr w:rsidR="00225EE3" w:rsidRPr="00CD6863" w:rsidTr="00054CF0">
        <w:trPr>
          <w:trHeight w:val="346"/>
        </w:trPr>
        <w:tc>
          <w:tcPr>
            <w:tcW w:w="33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jc w:val="left"/>
              <w:rPr>
                <w:rStyle w:val="CharStyle209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3.1 Жанры и виды Средневекового театра.</w:t>
            </w: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  <w:r>
              <w:rPr>
                <w:rStyle w:val="CharStyle209"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  <w:r>
              <w:rPr>
                <w:rStyle w:val="CharStyle209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  <w:r w:rsidRPr="002B1CF6">
              <w:rPr>
                <w:sz w:val="26"/>
              </w:rPr>
              <w:t>1</w:t>
            </w:r>
          </w:p>
        </w:tc>
      </w:tr>
      <w:tr w:rsidR="00225EE3" w:rsidRPr="00CD6863" w:rsidTr="0014209D">
        <w:trPr>
          <w:trHeight w:val="262"/>
        </w:trPr>
        <w:tc>
          <w:tcPr>
            <w:tcW w:w="33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0" w:type="dxa"/>
            <w:vAlign w:val="center"/>
          </w:tcPr>
          <w:p w:rsidR="00225EE3" w:rsidRPr="00BB60BB" w:rsidRDefault="00225EE3" w:rsidP="0014209D">
            <w:pPr>
              <w:pStyle w:val="Style21"/>
              <w:widowControl/>
              <w:spacing w:line="240" w:lineRule="auto"/>
              <w:jc w:val="left"/>
              <w:rPr>
                <w:rStyle w:val="CharStyle209"/>
              </w:rPr>
            </w:pPr>
            <w:r>
              <w:rPr>
                <w:rStyle w:val="FontStyle32"/>
                <w:b w:val="0"/>
              </w:rPr>
              <w:t xml:space="preserve"> Театр эпохи Возрождения:</w:t>
            </w:r>
          </w:p>
        </w:tc>
        <w:tc>
          <w:tcPr>
            <w:tcW w:w="121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2B1CF6"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</w:tr>
      <w:tr w:rsidR="00225EE3" w:rsidRPr="00CD6863" w:rsidTr="00054CF0">
        <w:trPr>
          <w:trHeight w:val="620"/>
        </w:trPr>
        <w:tc>
          <w:tcPr>
            <w:tcW w:w="33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Pr="00BB60BB" w:rsidRDefault="00225EE3" w:rsidP="00054CF0">
            <w:pPr>
              <w:pStyle w:val="Style124"/>
              <w:spacing w:line="240" w:lineRule="auto"/>
              <w:jc w:val="left"/>
              <w:rPr>
                <w:rStyle w:val="CharStyle209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4.1. Итальянский театр масок комедии дель арте.</w:t>
            </w: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225EE3" w:rsidRPr="00CD6863" w:rsidTr="00054CF0">
        <w:trPr>
          <w:trHeight w:val="620"/>
        </w:trPr>
        <w:tc>
          <w:tcPr>
            <w:tcW w:w="33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Default="00225EE3" w:rsidP="0014209D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4.2. Английский театр «Глобус». Творчество и судьба У. Шекспира.</w:t>
            </w: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225EE3" w:rsidRPr="00CD6863" w:rsidTr="0014209D">
        <w:trPr>
          <w:trHeight w:val="286"/>
        </w:trPr>
        <w:tc>
          <w:tcPr>
            <w:tcW w:w="330" w:type="dxa"/>
            <w:vMerge w:val="restart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Default="00225EE3" w:rsidP="0014209D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Театр французского классицизма</w:t>
            </w:r>
          </w:p>
        </w:tc>
        <w:tc>
          <w:tcPr>
            <w:tcW w:w="121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2B1CF6"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</w:tr>
      <w:tr w:rsidR="00225EE3" w:rsidRPr="00CD6863" w:rsidTr="00054CF0">
        <w:trPr>
          <w:trHeight w:val="620"/>
        </w:trPr>
        <w:tc>
          <w:tcPr>
            <w:tcW w:w="330" w:type="dxa"/>
            <w:vMerge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Default="00225EE3" w:rsidP="0014209D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5.1. Театр французского классицизма. Творчество</w:t>
            </w:r>
          </w:p>
          <w:p w:rsidR="00225EE3" w:rsidRDefault="00225EE3" w:rsidP="0014209D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комедиографа Ж.Б. Мольера</w:t>
            </w: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225EE3" w:rsidRPr="00CD6863" w:rsidTr="00054CF0">
        <w:trPr>
          <w:trHeight w:val="620"/>
        </w:trPr>
        <w:tc>
          <w:tcPr>
            <w:tcW w:w="330" w:type="dxa"/>
            <w:vMerge w:val="restart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0" w:type="dxa"/>
            <w:vAlign w:val="center"/>
          </w:tcPr>
          <w:p w:rsidR="00225EE3" w:rsidRDefault="00225EE3" w:rsidP="0014209D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 xml:space="preserve">          Театральное искусство Западной Европы 18-20 века</w:t>
            </w:r>
          </w:p>
        </w:tc>
        <w:tc>
          <w:tcPr>
            <w:tcW w:w="121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2B1CF6"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</w:tr>
      <w:tr w:rsidR="00225EE3" w:rsidRPr="00CD6863" w:rsidTr="0014209D">
        <w:trPr>
          <w:trHeight w:val="310"/>
        </w:trPr>
        <w:tc>
          <w:tcPr>
            <w:tcW w:w="330" w:type="dxa"/>
            <w:vMerge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Default="00225EE3" w:rsidP="0014209D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6.1. Театр эпохи просвещения.</w:t>
            </w: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225EE3" w:rsidRPr="00CD6863" w:rsidTr="0014209D">
        <w:trPr>
          <w:trHeight w:val="348"/>
        </w:trPr>
        <w:tc>
          <w:tcPr>
            <w:tcW w:w="330" w:type="dxa"/>
            <w:vMerge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Default="00225EE3" w:rsidP="0014209D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6.2. Театр эпохи романтизма</w:t>
            </w: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225EE3" w:rsidRPr="00CD6863" w:rsidTr="0014209D">
        <w:trPr>
          <w:trHeight w:val="344"/>
        </w:trPr>
        <w:tc>
          <w:tcPr>
            <w:tcW w:w="330" w:type="dxa"/>
            <w:vMerge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Default="00225EE3" w:rsidP="0014209D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6.3. Театр 20века</w:t>
            </w: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225EE3" w:rsidRPr="00CD6863" w:rsidTr="00054CF0">
        <w:trPr>
          <w:trHeight w:val="620"/>
        </w:trPr>
        <w:tc>
          <w:tcPr>
            <w:tcW w:w="330" w:type="dxa"/>
            <w:vMerge w:val="restart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0" w:type="dxa"/>
            <w:vAlign w:val="center"/>
          </w:tcPr>
          <w:p w:rsidR="00225EE3" w:rsidRDefault="00225EE3" w:rsidP="0014209D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Искусство традиционных театров Китая, Индии, Японии :</w:t>
            </w:r>
          </w:p>
        </w:tc>
        <w:tc>
          <w:tcPr>
            <w:tcW w:w="121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2B1CF6"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</w:tr>
      <w:tr w:rsidR="00225EE3" w:rsidRPr="00CD6863" w:rsidTr="0014209D">
        <w:trPr>
          <w:trHeight w:val="251"/>
        </w:trPr>
        <w:tc>
          <w:tcPr>
            <w:tcW w:w="330" w:type="dxa"/>
            <w:vMerge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Default="00225EE3" w:rsidP="0014209D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7.1 Китая</w:t>
            </w: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225EE3" w:rsidRPr="00CD6863" w:rsidTr="0014209D">
        <w:trPr>
          <w:trHeight w:val="302"/>
        </w:trPr>
        <w:tc>
          <w:tcPr>
            <w:tcW w:w="330" w:type="dxa"/>
            <w:vMerge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Default="00225EE3" w:rsidP="0014209D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7.2Индии</w:t>
            </w: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225EE3" w:rsidRPr="00CD6863" w:rsidTr="0014209D">
        <w:trPr>
          <w:trHeight w:val="340"/>
        </w:trPr>
        <w:tc>
          <w:tcPr>
            <w:tcW w:w="330" w:type="dxa"/>
            <w:vMerge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Default="00225EE3" w:rsidP="0014209D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7.3 Японии</w:t>
            </w: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225EE3" w:rsidRPr="00CD6863" w:rsidTr="00054CF0">
        <w:trPr>
          <w:trHeight w:val="282"/>
        </w:trPr>
        <w:tc>
          <w:tcPr>
            <w:tcW w:w="330" w:type="dxa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>Зачет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25EE3" w:rsidRPr="00CD6863" w:rsidTr="00054CF0">
        <w:trPr>
          <w:trHeight w:val="321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jc w:val="left"/>
              <w:rPr>
                <w:sz w:val="26"/>
              </w:rPr>
            </w:pPr>
            <w:r w:rsidRPr="002B1CF6">
              <w:rPr>
                <w:sz w:val="26"/>
              </w:rPr>
              <w:t>Консультации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225EE3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225EE3" w:rsidRPr="00CD6863" w:rsidTr="00054CF0">
        <w:trPr>
          <w:trHeight w:val="321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jc w:val="left"/>
              <w:rPr>
                <w:sz w:val="26"/>
              </w:rPr>
            </w:pPr>
            <w:r w:rsidRPr="002B1CF6">
              <w:rPr>
                <w:b/>
                <w:bCs/>
                <w:sz w:val="26"/>
              </w:rPr>
              <w:t>Итого с консультациями:</w:t>
            </w:r>
          </w:p>
        </w:tc>
        <w:tc>
          <w:tcPr>
            <w:tcW w:w="4912" w:type="dxa"/>
            <w:gridSpan w:val="4"/>
            <w:vAlign w:val="center"/>
          </w:tcPr>
          <w:p w:rsidR="00225EE3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 w:rsidRPr="002B1CF6">
              <w:rPr>
                <w:b/>
                <w:bCs/>
                <w:sz w:val="26"/>
              </w:rPr>
              <w:t>68 часов</w:t>
            </w:r>
          </w:p>
        </w:tc>
      </w:tr>
    </w:tbl>
    <w:p w:rsidR="00225EE3" w:rsidRPr="00113DF5" w:rsidRDefault="00225EE3" w:rsidP="00487D47">
      <w:pPr>
        <w:spacing w:after="0" w:line="1" w:lineRule="exact"/>
        <w:ind w:right="50" w:firstLine="235"/>
        <w:rPr>
          <w:rFonts w:ascii="Times New Roman" w:hAnsi="Times New Roman"/>
          <w:sz w:val="20"/>
          <w:szCs w:val="20"/>
        </w:rPr>
      </w:pPr>
    </w:p>
    <w:p w:rsidR="00225EE3" w:rsidRDefault="00225EE3" w:rsidP="00487D47">
      <w:pPr>
        <w:spacing w:after="0" w:line="1" w:lineRule="exact"/>
        <w:ind w:right="50" w:firstLine="235"/>
        <w:rPr>
          <w:rFonts w:ascii="Times New Roman" w:hAnsi="Times New Roman"/>
          <w:sz w:val="20"/>
          <w:szCs w:val="20"/>
        </w:rPr>
      </w:pPr>
    </w:p>
    <w:p w:rsidR="00225EE3" w:rsidRPr="007149CE" w:rsidRDefault="00225EE3" w:rsidP="007149CE">
      <w:pPr>
        <w:rPr>
          <w:rFonts w:ascii="Times New Roman" w:hAnsi="Times New Roman"/>
          <w:sz w:val="20"/>
          <w:szCs w:val="20"/>
        </w:rPr>
      </w:pPr>
    </w:p>
    <w:tbl>
      <w:tblPr>
        <w:tblW w:w="953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330"/>
        <w:gridCol w:w="4290"/>
        <w:gridCol w:w="1210"/>
        <w:gridCol w:w="1540"/>
        <w:gridCol w:w="1210"/>
        <w:gridCol w:w="952"/>
      </w:tblGrid>
      <w:tr w:rsidR="00225EE3" w:rsidRPr="00CD6863" w:rsidTr="00054CF0">
        <w:tc>
          <w:tcPr>
            <w:tcW w:w="33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CD6863">
              <w:rPr>
                <w:sz w:val="24"/>
                <w:szCs w:val="24"/>
              </w:rPr>
              <w:t>№</w:t>
            </w:r>
          </w:p>
        </w:tc>
        <w:tc>
          <w:tcPr>
            <w:tcW w:w="429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1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Вид учебного занятия</w:t>
            </w:r>
          </w:p>
        </w:tc>
        <w:tc>
          <w:tcPr>
            <w:tcW w:w="3702" w:type="dxa"/>
            <w:gridSpan w:val="3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Общий объем времени (в часах)</w:t>
            </w:r>
          </w:p>
        </w:tc>
      </w:tr>
      <w:tr w:rsidR="00225EE3" w:rsidRPr="00CD6863" w:rsidTr="00054CF0">
        <w:tc>
          <w:tcPr>
            <w:tcW w:w="33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24"/>
              <w:spacing w:line="326" w:lineRule="exact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24"/>
              <w:spacing w:line="331" w:lineRule="exact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Самостоятельна работа</w:t>
            </w: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24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Аудиторные занятия</w:t>
            </w:r>
          </w:p>
        </w:tc>
      </w:tr>
      <w:tr w:rsidR="00225EE3" w:rsidRPr="00CD6863" w:rsidTr="00054CF0">
        <w:tc>
          <w:tcPr>
            <w:tcW w:w="5830" w:type="dxa"/>
            <w:gridSpan w:val="3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 xml:space="preserve">        Второй год обучения (4класс) </w:t>
            </w:r>
          </w:p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История театрального искусства в России</w:t>
            </w: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6863">
              <w:rPr>
                <w:rStyle w:val="CharStyle202"/>
                <w:b w:val="0"/>
                <w:sz w:val="24"/>
                <w:szCs w:val="24"/>
              </w:rPr>
              <w:t>66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6863">
              <w:rPr>
                <w:rStyle w:val="CharStyle202"/>
                <w:b w:val="0"/>
                <w:sz w:val="24"/>
                <w:szCs w:val="24"/>
              </w:rPr>
              <w:t>33</w:t>
            </w: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6863">
              <w:rPr>
                <w:rStyle w:val="CharStyle202"/>
                <w:b w:val="0"/>
                <w:sz w:val="24"/>
                <w:szCs w:val="24"/>
              </w:rPr>
              <w:t>33</w:t>
            </w:r>
          </w:p>
        </w:tc>
      </w:tr>
      <w:tr w:rsidR="00225EE3" w:rsidRPr="00CD6863" w:rsidTr="00C702BE">
        <w:trPr>
          <w:trHeight w:val="460"/>
        </w:trPr>
        <w:tc>
          <w:tcPr>
            <w:tcW w:w="33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vAlign w:val="center"/>
          </w:tcPr>
          <w:p w:rsidR="00225EE3" w:rsidRPr="00CD6863" w:rsidRDefault="00225EE3" w:rsidP="00054CF0">
            <w:pPr>
              <w:pStyle w:val="Style147"/>
              <w:rPr>
                <w:sz w:val="24"/>
                <w:szCs w:val="24"/>
              </w:rPr>
            </w:pPr>
            <w:r w:rsidRPr="00272A53">
              <w:rPr>
                <w:rStyle w:val="FontStyle32"/>
                <w:b w:val="0"/>
                <w:sz w:val="24"/>
                <w:szCs w:val="24"/>
              </w:rPr>
              <w:t>Истоки русского театра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6863">
              <w:rPr>
                <w:rStyle w:val="CharStyle202"/>
                <w:b w:val="0"/>
                <w:sz w:val="24"/>
                <w:szCs w:val="24"/>
              </w:rPr>
              <w:t>6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CharStyle202"/>
                <w:b w:val="0"/>
                <w:sz w:val="24"/>
                <w:szCs w:val="24"/>
              </w:rPr>
              <w:t>3</w:t>
            </w: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CharStyle202"/>
                <w:b w:val="0"/>
                <w:sz w:val="24"/>
                <w:szCs w:val="24"/>
              </w:rPr>
              <w:t>3</w:t>
            </w:r>
          </w:p>
        </w:tc>
      </w:tr>
      <w:tr w:rsidR="00225EE3" w:rsidRPr="00CD6863" w:rsidTr="00C702BE">
        <w:trPr>
          <w:trHeight w:val="331"/>
        </w:trPr>
        <w:tc>
          <w:tcPr>
            <w:tcW w:w="33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0" w:type="dxa"/>
            <w:vAlign w:val="center"/>
          </w:tcPr>
          <w:p w:rsidR="00225EE3" w:rsidRPr="00CD6863" w:rsidRDefault="00225EE3" w:rsidP="00054CF0">
            <w:pPr>
              <w:pStyle w:val="Style147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Придворный и школьный театр 17 века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25EE3" w:rsidRPr="00CD6863" w:rsidTr="00C702BE">
        <w:trPr>
          <w:trHeight w:val="348"/>
        </w:trPr>
        <w:tc>
          <w:tcPr>
            <w:tcW w:w="330" w:type="dxa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jc w:val="left"/>
              <w:rPr>
                <w:rStyle w:val="CharStyle209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Крепостные театры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2B1CF6"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BB60BB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  <w:r>
              <w:rPr>
                <w:rStyle w:val="CharStyle209"/>
                <w:sz w:val="24"/>
                <w:szCs w:val="24"/>
              </w:rPr>
              <w:t>4</w:t>
            </w:r>
          </w:p>
        </w:tc>
        <w:tc>
          <w:tcPr>
            <w:tcW w:w="1210" w:type="dxa"/>
            <w:vAlign w:val="center"/>
          </w:tcPr>
          <w:p w:rsidR="00225EE3" w:rsidRPr="00BB60BB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  <w:r>
              <w:rPr>
                <w:rStyle w:val="CharStyle209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225EE3" w:rsidRPr="00BB60BB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  <w:r>
              <w:rPr>
                <w:rStyle w:val="CharStyle209"/>
                <w:sz w:val="24"/>
                <w:szCs w:val="24"/>
              </w:rPr>
              <w:t>2</w:t>
            </w:r>
          </w:p>
        </w:tc>
      </w:tr>
      <w:tr w:rsidR="00225EE3" w:rsidRPr="00CD6863" w:rsidTr="00C702BE">
        <w:trPr>
          <w:trHeight w:val="884"/>
        </w:trPr>
        <w:tc>
          <w:tcPr>
            <w:tcW w:w="330" w:type="dxa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0" w:type="dxa"/>
            <w:vAlign w:val="center"/>
          </w:tcPr>
          <w:p w:rsidR="00225EE3" w:rsidRPr="00BB60BB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CharStyle209"/>
              </w:rPr>
            </w:pPr>
            <w:r>
              <w:rPr>
                <w:rStyle w:val="FontStyle32"/>
                <w:b w:val="0"/>
              </w:rPr>
              <w:t xml:space="preserve"> Реформы Петра 1 (Комедиальная храмина и театр славяно-греко-латинской академии)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2B1CF6"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225EE3" w:rsidRPr="00CD6863" w:rsidTr="00C702BE">
        <w:trPr>
          <w:trHeight w:val="520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Гастрольные иностранные антрепризы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2B1CF6"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C702BE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  4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225EE3" w:rsidRPr="00CD6863" w:rsidTr="00C702BE">
        <w:trPr>
          <w:trHeight w:val="520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6.</w:t>
            </w: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Русский театр 18 века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84"/>
              <w:jc w:val="center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C702BE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  10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225EE3" w:rsidRPr="00CD6863" w:rsidTr="00C702BE">
        <w:trPr>
          <w:trHeight w:val="520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7.</w:t>
            </w: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Русский театр 19 века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84"/>
              <w:jc w:val="center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C702BE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10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225EE3" w:rsidRPr="00CD6863" w:rsidTr="00C702BE">
        <w:trPr>
          <w:trHeight w:val="520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8.</w:t>
            </w: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Реформаторы русского театра К.С Станиславский и В.И. Немирович-Данченко. Творчество Е.Вахтангова и В. Мейерхольда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84"/>
              <w:jc w:val="center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C702BE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  8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225EE3" w:rsidRPr="00CD6863" w:rsidTr="00C702BE">
        <w:trPr>
          <w:trHeight w:val="520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9.</w:t>
            </w: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Русский театр 20 века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84"/>
              <w:jc w:val="center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C702BE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 10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225EE3" w:rsidRPr="00CD6863" w:rsidTr="00C702BE">
        <w:trPr>
          <w:trHeight w:val="520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10</w:t>
            </w: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Зачет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84"/>
              <w:jc w:val="center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C702BE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  2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25EE3" w:rsidRPr="00CD6863" w:rsidTr="00C702BE">
        <w:trPr>
          <w:trHeight w:val="520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ИТОГО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84"/>
              <w:jc w:val="center"/>
              <w:rPr>
                <w:sz w:val="26"/>
              </w:rPr>
            </w:pPr>
          </w:p>
        </w:tc>
        <w:tc>
          <w:tcPr>
            <w:tcW w:w="1540" w:type="dxa"/>
            <w:vAlign w:val="center"/>
          </w:tcPr>
          <w:p w:rsidR="00225EE3" w:rsidRPr="002B1CF6" w:rsidRDefault="00225EE3" w:rsidP="00C702BE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68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</w:tr>
    </w:tbl>
    <w:p w:rsidR="00225EE3" w:rsidRDefault="00225EE3" w:rsidP="007149CE">
      <w:pPr>
        <w:rPr>
          <w:rFonts w:ascii="Times New Roman" w:hAnsi="Times New Roman"/>
          <w:sz w:val="20"/>
          <w:szCs w:val="20"/>
        </w:rPr>
      </w:pPr>
    </w:p>
    <w:p w:rsidR="00225EE3" w:rsidRDefault="00225EE3" w:rsidP="007149CE">
      <w:pPr>
        <w:tabs>
          <w:tab w:val="left" w:pos="117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953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330"/>
        <w:gridCol w:w="4290"/>
        <w:gridCol w:w="1210"/>
        <w:gridCol w:w="1540"/>
        <w:gridCol w:w="1210"/>
        <w:gridCol w:w="952"/>
      </w:tblGrid>
      <w:tr w:rsidR="00225EE3" w:rsidRPr="00CD6863" w:rsidTr="00054CF0">
        <w:tc>
          <w:tcPr>
            <w:tcW w:w="33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CD6863">
              <w:rPr>
                <w:sz w:val="24"/>
                <w:szCs w:val="24"/>
              </w:rPr>
              <w:t>№</w:t>
            </w:r>
          </w:p>
        </w:tc>
        <w:tc>
          <w:tcPr>
            <w:tcW w:w="429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10" w:type="dxa"/>
            <w:vMerge w:val="restart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Вид учебного занятия</w:t>
            </w:r>
          </w:p>
        </w:tc>
        <w:tc>
          <w:tcPr>
            <w:tcW w:w="3702" w:type="dxa"/>
            <w:gridSpan w:val="3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Общий объем времени (в часах)</w:t>
            </w:r>
          </w:p>
        </w:tc>
      </w:tr>
      <w:tr w:rsidR="00225EE3" w:rsidRPr="00CD6863" w:rsidTr="00054CF0">
        <w:tc>
          <w:tcPr>
            <w:tcW w:w="33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24"/>
              <w:spacing w:line="326" w:lineRule="exact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24"/>
              <w:spacing w:line="331" w:lineRule="exact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Самостоятельна работа</w:t>
            </w: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24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Аудиторные занятия</w:t>
            </w:r>
          </w:p>
        </w:tc>
      </w:tr>
      <w:tr w:rsidR="00225EE3" w:rsidRPr="00CD6863" w:rsidTr="00054CF0">
        <w:tc>
          <w:tcPr>
            <w:tcW w:w="5830" w:type="dxa"/>
            <w:gridSpan w:val="3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 xml:space="preserve">        Третий год обучения    (5 класс) </w:t>
            </w:r>
          </w:p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Многоликий театр.</w:t>
            </w: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6863">
              <w:rPr>
                <w:rStyle w:val="CharStyle202"/>
                <w:b w:val="0"/>
                <w:sz w:val="24"/>
                <w:szCs w:val="24"/>
              </w:rPr>
              <w:t>66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6863">
              <w:rPr>
                <w:rStyle w:val="CharStyle202"/>
                <w:b w:val="0"/>
                <w:sz w:val="24"/>
                <w:szCs w:val="24"/>
              </w:rPr>
              <w:t>33</w:t>
            </w: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6863">
              <w:rPr>
                <w:rStyle w:val="CharStyle202"/>
                <w:b w:val="0"/>
                <w:sz w:val="24"/>
                <w:szCs w:val="24"/>
              </w:rPr>
              <w:t>33</w:t>
            </w:r>
          </w:p>
        </w:tc>
      </w:tr>
      <w:tr w:rsidR="00225EE3" w:rsidRPr="00CD6863" w:rsidTr="00054CF0">
        <w:trPr>
          <w:trHeight w:val="460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147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Введение . Виды и формы театрального искусства. Театральные жанры.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  <w:r>
              <w:rPr>
                <w:rStyle w:val="CharStyle209"/>
                <w:sz w:val="24"/>
                <w:szCs w:val="24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rStyle w:val="CharStyle202"/>
                <w:b w:val="0"/>
                <w:sz w:val="24"/>
                <w:szCs w:val="24"/>
              </w:rPr>
            </w:pPr>
            <w:r>
              <w:rPr>
                <w:rStyle w:val="CharStyle202"/>
                <w:b w:val="0"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rStyle w:val="CharStyle202"/>
                <w:b w:val="0"/>
                <w:sz w:val="24"/>
                <w:szCs w:val="24"/>
              </w:rPr>
            </w:pPr>
            <w:r>
              <w:rPr>
                <w:rStyle w:val="CharStyle202"/>
                <w:b w:val="0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225EE3" w:rsidRPr="00CD6863" w:rsidRDefault="00225EE3" w:rsidP="00054CF0">
            <w:pPr>
              <w:pStyle w:val="Style144"/>
              <w:spacing w:line="240" w:lineRule="auto"/>
              <w:jc w:val="center"/>
              <w:rPr>
                <w:rStyle w:val="CharStyle202"/>
                <w:b w:val="0"/>
                <w:sz w:val="24"/>
                <w:szCs w:val="24"/>
              </w:rPr>
            </w:pPr>
            <w:r>
              <w:rPr>
                <w:rStyle w:val="CharStyle202"/>
                <w:b w:val="0"/>
                <w:sz w:val="24"/>
                <w:szCs w:val="24"/>
              </w:rPr>
              <w:t>1</w:t>
            </w:r>
          </w:p>
        </w:tc>
      </w:tr>
      <w:tr w:rsidR="00225EE3" w:rsidRPr="00CD6863" w:rsidTr="00054CF0">
        <w:trPr>
          <w:trHeight w:val="460"/>
        </w:trPr>
        <w:tc>
          <w:tcPr>
            <w:tcW w:w="33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0" w:type="dxa"/>
            <w:vAlign w:val="center"/>
          </w:tcPr>
          <w:p w:rsidR="00225EE3" w:rsidRPr="00CD6863" w:rsidRDefault="00225EE3" w:rsidP="00054CF0">
            <w:pPr>
              <w:pStyle w:val="Style147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Драматический театр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F636F0" w:rsidRDefault="00225EE3" w:rsidP="00054CF0">
            <w:pPr>
              <w:pStyle w:val="Style144"/>
              <w:spacing w:line="240" w:lineRule="auto"/>
              <w:jc w:val="center"/>
              <w:rPr>
                <w:sz w:val="24"/>
                <w:szCs w:val="24"/>
              </w:rPr>
            </w:pPr>
            <w:r w:rsidRPr="00F636F0"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225EE3" w:rsidRPr="00F636F0" w:rsidRDefault="00225EE3" w:rsidP="00054CF0">
            <w:pPr>
              <w:pStyle w:val="Style144"/>
              <w:spacing w:line="240" w:lineRule="auto"/>
              <w:jc w:val="center"/>
              <w:rPr>
                <w:sz w:val="24"/>
                <w:szCs w:val="24"/>
              </w:rPr>
            </w:pPr>
            <w:r w:rsidRPr="00F636F0">
              <w:rPr>
                <w:sz w:val="24"/>
                <w:szCs w:val="24"/>
              </w:rPr>
              <w:t>5</w:t>
            </w:r>
          </w:p>
        </w:tc>
        <w:tc>
          <w:tcPr>
            <w:tcW w:w="952" w:type="dxa"/>
            <w:vAlign w:val="center"/>
          </w:tcPr>
          <w:p w:rsidR="00225EE3" w:rsidRPr="00F636F0" w:rsidRDefault="00225EE3" w:rsidP="00054CF0">
            <w:pPr>
              <w:pStyle w:val="Style144"/>
              <w:spacing w:line="240" w:lineRule="auto"/>
              <w:jc w:val="center"/>
              <w:rPr>
                <w:sz w:val="24"/>
                <w:szCs w:val="24"/>
              </w:rPr>
            </w:pPr>
            <w:r w:rsidRPr="00F636F0">
              <w:rPr>
                <w:sz w:val="24"/>
                <w:szCs w:val="24"/>
              </w:rPr>
              <w:t>5</w:t>
            </w:r>
          </w:p>
        </w:tc>
      </w:tr>
      <w:tr w:rsidR="00225EE3" w:rsidRPr="00CD6863" w:rsidTr="00054CF0">
        <w:trPr>
          <w:trHeight w:val="331"/>
        </w:trPr>
        <w:tc>
          <w:tcPr>
            <w:tcW w:w="33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0" w:type="dxa"/>
            <w:vAlign w:val="center"/>
          </w:tcPr>
          <w:p w:rsidR="00225EE3" w:rsidRPr="00CD6863" w:rsidRDefault="00225EE3" w:rsidP="00054CF0">
            <w:pPr>
              <w:pStyle w:val="Style147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Музыкальный театр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rPr>
                <w:sz w:val="24"/>
                <w:szCs w:val="24"/>
              </w:rPr>
            </w:pPr>
            <w:r w:rsidRPr="00CD6863">
              <w:rPr>
                <w:rStyle w:val="CharStyle209"/>
                <w:sz w:val="24"/>
                <w:szCs w:val="24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F636F0" w:rsidRDefault="00225EE3" w:rsidP="00054CF0">
            <w:pPr>
              <w:pStyle w:val="Style124"/>
              <w:rPr>
                <w:sz w:val="24"/>
                <w:szCs w:val="24"/>
              </w:rPr>
            </w:pPr>
            <w:r w:rsidRPr="00F636F0">
              <w:rPr>
                <w:sz w:val="24"/>
                <w:szCs w:val="24"/>
              </w:rPr>
              <w:t>14</w:t>
            </w:r>
          </w:p>
        </w:tc>
        <w:tc>
          <w:tcPr>
            <w:tcW w:w="1210" w:type="dxa"/>
            <w:vAlign w:val="center"/>
          </w:tcPr>
          <w:p w:rsidR="00225EE3" w:rsidRPr="00F636F0" w:rsidRDefault="00225EE3" w:rsidP="00054CF0">
            <w:pPr>
              <w:pStyle w:val="Style124"/>
              <w:rPr>
                <w:sz w:val="24"/>
                <w:szCs w:val="24"/>
              </w:rPr>
            </w:pPr>
            <w:r w:rsidRPr="00F636F0">
              <w:rPr>
                <w:sz w:val="24"/>
                <w:szCs w:val="24"/>
              </w:rPr>
              <w:t>7</w:t>
            </w:r>
          </w:p>
        </w:tc>
        <w:tc>
          <w:tcPr>
            <w:tcW w:w="952" w:type="dxa"/>
            <w:vAlign w:val="center"/>
          </w:tcPr>
          <w:p w:rsidR="00225EE3" w:rsidRPr="00F636F0" w:rsidRDefault="00225EE3" w:rsidP="00054CF0">
            <w:pPr>
              <w:pStyle w:val="Style124"/>
              <w:rPr>
                <w:sz w:val="24"/>
                <w:szCs w:val="24"/>
              </w:rPr>
            </w:pPr>
            <w:r w:rsidRPr="00F636F0">
              <w:rPr>
                <w:sz w:val="24"/>
                <w:szCs w:val="24"/>
              </w:rPr>
              <w:t>7</w:t>
            </w:r>
          </w:p>
        </w:tc>
      </w:tr>
      <w:tr w:rsidR="00225EE3" w:rsidRPr="00CD6863" w:rsidTr="00054CF0">
        <w:trPr>
          <w:trHeight w:val="348"/>
        </w:trPr>
        <w:tc>
          <w:tcPr>
            <w:tcW w:w="330" w:type="dxa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0" w:type="dxa"/>
            <w:vAlign w:val="center"/>
          </w:tcPr>
          <w:p w:rsidR="00225EE3" w:rsidRPr="00CD6863" w:rsidRDefault="00225EE3" w:rsidP="00054CF0">
            <w:pPr>
              <w:pStyle w:val="Style124"/>
              <w:spacing w:line="240" w:lineRule="auto"/>
              <w:jc w:val="left"/>
              <w:rPr>
                <w:rStyle w:val="CharStyle209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Эстрадный театр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2B1CF6"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BB60BB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  <w:r>
              <w:rPr>
                <w:rStyle w:val="CharStyle209"/>
                <w:sz w:val="24"/>
                <w:szCs w:val="24"/>
              </w:rPr>
              <w:t>6</w:t>
            </w:r>
          </w:p>
        </w:tc>
        <w:tc>
          <w:tcPr>
            <w:tcW w:w="1210" w:type="dxa"/>
            <w:vAlign w:val="center"/>
          </w:tcPr>
          <w:p w:rsidR="00225EE3" w:rsidRPr="00BB60BB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  <w:r>
              <w:rPr>
                <w:rStyle w:val="CharStyle209"/>
                <w:sz w:val="24"/>
                <w:szCs w:val="24"/>
              </w:rPr>
              <w:t>3</w:t>
            </w:r>
          </w:p>
        </w:tc>
        <w:tc>
          <w:tcPr>
            <w:tcW w:w="952" w:type="dxa"/>
            <w:vAlign w:val="center"/>
          </w:tcPr>
          <w:p w:rsidR="00225EE3" w:rsidRPr="00BB60BB" w:rsidRDefault="00225EE3" w:rsidP="00054CF0">
            <w:pPr>
              <w:pStyle w:val="Style124"/>
              <w:spacing w:line="240" w:lineRule="auto"/>
              <w:rPr>
                <w:rStyle w:val="CharStyle209"/>
                <w:sz w:val="24"/>
                <w:szCs w:val="24"/>
              </w:rPr>
            </w:pPr>
            <w:r>
              <w:rPr>
                <w:rStyle w:val="CharStyle209"/>
                <w:sz w:val="24"/>
                <w:szCs w:val="24"/>
              </w:rPr>
              <w:t>3</w:t>
            </w:r>
          </w:p>
        </w:tc>
      </w:tr>
      <w:tr w:rsidR="00225EE3" w:rsidRPr="00CD6863" w:rsidTr="00C702BE">
        <w:trPr>
          <w:trHeight w:val="259"/>
        </w:trPr>
        <w:tc>
          <w:tcPr>
            <w:tcW w:w="330" w:type="dxa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0" w:type="dxa"/>
            <w:vAlign w:val="center"/>
          </w:tcPr>
          <w:p w:rsidR="00225EE3" w:rsidRPr="00BB60BB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CharStyle209"/>
              </w:rPr>
            </w:pPr>
            <w:r>
              <w:rPr>
                <w:rStyle w:val="FontStyle32"/>
                <w:b w:val="0"/>
              </w:rPr>
              <w:t xml:space="preserve"> Кукольный театр. Театр теней.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 w:rsidRPr="002B1CF6"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225EE3" w:rsidRPr="00CD6863" w:rsidTr="007D3EB2">
        <w:trPr>
          <w:trHeight w:val="296"/>
        </w:trPr>
        <w:tc>
          <w:tcPr>
            <w:tcW w:w="330" w:type="dxa"/>
            <w:vAlign w:val="center"/>
          </w:tcPr>
          <w:p w:rsidR="00225EE3" w:rsidRPr="00CD6863" w:rsidRDefault="00225EE3" w:rsidP="007D3EB2">
            <w:pPr>
              <w:pStyle w:val="Style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Театр массовых зрелищ</w:t>
            </w:r>
          </w:p>
        </w:tc>
        <w:tc>
          <w:tcPr>
            <w:tcW w:w="1210" w:type="dxa"/>
            <w:vAlign w:val="center"/>
          </w:tcPr>
          <w:p w:rsidR="00225EE3" w:rsidRPr="00CD6863" w:rsidRDefault="00225EE3" w:rsidP="007D3EB2">
            <w:pPr>
              <w:pStyle w:val="Style184"/>
              <w:jc w:val="center"/>
              <w:rPr>
                <w:sz w:val="24"/>
                <w:szCs w:val="24"/>
              </w:rPr>
            </w:pPr>
            <w:r w:rsidRPr="002B1CF6"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4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7D3EB2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2    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7D3EB2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2</w:t>
            </w:r>
          </w:p>
        </w:tc>
      </w:tr>
      <w:tr w:rsidR="00225EE3" w:rsidRPr="00CD6863" w:rsidTr="007D3EB2">
        <w:trPr>
          <w:trHeight w:val="183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7.</w:t>
            </w: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Театр клоунады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84"/>
              <w:jc w:val="center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6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225EE3" w:rsidRPr="00CD6863" w:rsidTr="007D3EB2">
        <w:trPr>
          <w:trHeight w:val="220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8.</w:t>
            </w: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Иллюзионный театр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84"/>
              <w:jc w:val="center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4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225EE3" w:rsidRPr="00CD6863" w:rsidTr="007D3EB2">
        <w:trPr>
          <w:trHeight w:val="258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9.</w:t>
            </w: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Театр зверей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84"/>
              <w:jc w:val="center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4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225EE3" w:rsidRPr="00CD6863" w:rsidTr="00054CF0">
        <w:trPr>
          <w:trHeight w:val="520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10</w:t>
            </w: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Новые направления театрального искусства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84"/>
              <w:jc w:val="center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2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25EE3" w:rsidRPr="00CD6863" w:rsidTr="00054CF0">
        <w:trPr>
          <w:trHeight w:val="520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11</w:t>
            </w: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Театральная жизнь нашего города, нашей области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84"/>
              <w:jc w:val="center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6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225EE3" w:rsidRPr="00CD6863" w:rsidTr="00054CF0">
        <w:trPr>
          <w:trHeight w:val="520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Контрольный урок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84"/>
              <w:jc w:val="center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2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25EE3" w:rsidRPr="00CD6863" w:rsidTr="00054CF0">
        <w:trPr>
          <w:trHeight w:val="520"/>
        </w:trPr>
        <w:tc>
          <w:tcPr>
            <w:tcW w:w="330" w:type="dxa"/>
            <w:vAlign w:val="center"/>
          </w:tcPr>
          <w:p w:rsidR="00225EE3" w:rsidRDefault="00225EE3" w:rsidP="00054CF0">
            <w:pPr>
              <w:pStyle w:val="Style184"/>
              <w:jc w:val="center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25EE3" w:rsidRDefault="00225EE3" w:rsidP="00054CF0">
            <w:pPr>
              <w:pStyle w:val="Style21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ИТОГО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84"/>
              <w:jc w:val="center"/>
              <w:rPr>
                <w:sz w:val="26"/>
              </w:rPr>
            </w:pPr>
          </w:p>
        </w:tc>
        <w:tc>
          <w:tcPr>
            <w:tcW w:w="154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68</w:t>
            </w:r>
          </w:p>
        </w:tc>
        <w:tc>
          <w:tcPr>
            <w:tcW w:w="1210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225EE3" w:rsidRPr="002B1CF6" w:rsidRDefault="00225EE3" w:rsidP="00054CF0">
            <w:pPr>
              <w:pStyle w:val="Style124"/>
              <w:spacing w:line="240" w:lineRule="auto"/>
              <w:rPr>
                <w:sz w:val="26"/>
              </w:rPr>
            </w:pPr>
          </w:p>
        </w:tc>
      </w:tr>
    </w:tbl>
    <w:p w:rsidR="00225EE3" w:rsidRDefault="00225EE3" w:rsidP="007149CE">
      <w:pPr>
        <w:tabs>
          <w:tab w:val="left" w:pos="1172"/>
        </w:tabs>
        <w:rPr>
          <w:rFonts w:ascii="Times New Roman" w:hAnsi="Times New Roman"/>
          <w:sz w:val="20"/>
          <w:szCs w:val="20"/>
        </w:rPr>
      </w:pPr>
    </w:p>
    <w:p w:rsidR="00225EE3" w:rsidRDefault="00225EE3" w:rsidP="007149CE">
      <w:pPr>
        <w:tabs>
          <w:tab w:val="left" w:pos="1172"/>
        </w:tabs>
        <w:rPr>
          <w:rFonts w:ascii="Times New Roman" w:hAnsi="Times New Roman"/>
          <w:sz w:val="20"/>
          <w:szCs w:val="20"/>
        </w:rPr>
      </w:pPr>
    </w:p>
    <w:p w:rsidR="00225EE3" w:rsidRPr="00E44FEB" w:rsidRDefault="00225EE3" w:rsidP="007D3EB2">
      <w:pPr>
        <w:pStyle w:val="Style17"/>
        <w:widowControl/>
        <w:spacing w:line="360" w:lineRule="auto"/>
        <w:ind w:firstLine="426"/>
        <w:jc w:val="center"/>
        <w:rPr>
          <w:rStyle w:val="FontStyle33"/>
          <w:sz w:val="28"/>
          <w:szCs w:val="28"/>
        </w:rPr>
      </w:pPr>
      <w:r w:rsidRPr="00E44FEB">
        <w:rPr>
          <w:rStyle w:val="FontStyle33"/>
          <w:sz w:val="28"/>
          <w:szCs w:val="28"/>
        </w:rPr>
        <w:t>Содержание программы «Беседы о театре»</w:t>
      </w:r>
    </w:p>
    <w:p w:rsidR="00225EE3" w:rsidRDefault="00225EE3" w:rsidP="00E44FEB">
      <w:pPr>
        <w:pStyle w:val="Style17"/>
        <w:widowControl/>
        <w:spacing w:line="360" w:lineRule="auto"/>
        <w:ind w:firstLine="426"/>
        <w:rPr>
          <w:rStyle w:val="FontStyle33"/>
          <w:sz w:val="24"/>
          <w:szCs w:val="24"/>
        </w:rPr>
      </w:pPr>
      <w:r w:rsidRPr="00E44FEB">
        <w:rPr>
          <w:rStyle w:val="FontStyle33"/>
          <w:sz w:val="24"/>
          <w:szCs w:val="24"/>
        </w:rPr>
        <w:t>Первй год обучения (3класс)</w:t>
      </w:r>
      <w:r>
        <w:rPr>
          <w:rStyle w:val="FontStyle33"/>
          <w:sz w:val="24"/>
          <w:szCs w:val="24"/>
        </w:rPr>
        <w:t xml:space="preserve"> </w:t>
      </w:r>
    </w:p>
    <w:p w:rsidR="00225EE3" w:rsidRPr="00E44FEB" w:rsidRDefault="00225EE3" w:rsidP="00E44FEB">
      <w:pPr>
        <w:pStyle w:val="Style17"/>
        <w:widowControl/>
        <w:spacing w:line="360" w:lineRule="auto"/>
        <w:ind w:firstLine="426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История развития театрального искусства Западной Европы.</w:t>
      </w:r>
    </w:p>
    <w:p w:rsidR="00225EE3" w:rsidRPr="007D3EB2" w:rsidRDefault="00225EE3" w:rsidP="007D3EB2">
      <w:pPr>
        <w:pStyle w:val="Style17"/>
        <w:widowControl/>
        <w:spacing w:line="360" w:lineRule="auto"/>
        <w:ind w:firstLine="426"/>
        <w:rPr>
          <w:rStyle w:val="FontStyle33"/>
          <w:b w:val="0"/>
          <w:sz w:val="24"/>
          <w:szCs w:val="24"/>
        </w:rPr>
      </w:pPr>
      <w:r w:rsidRPr="00E44FEB">
        <w:rPr>
          <w:rStyle w:val="FontStyle33"/>
          <w:sz w:val="24"/>
          <w:szCs w:val="24"/>
        </w:rPr>
        <w:t>1.Введение</w:t>
      </w:r>
      <w:r w:rsidRPr="007D3EB2">
        <w:rPr>
          <w:rStyle w:val="FontStyle33"/>
          <w:b w:val="0"/>
          <w:sz w:val="24"/>
          <w:szCs w:val="24"/>
        </w:rPr>
        <w:t>.</w:t>
      </w:r>
    </w:p>
    <w:p w:rsidR="00225EE3" w:rsidRPr="007D3EB2" w:rsidRDefault="00225EE3" w:rsidP="007D3EB2">
      <w:pPr>
        <w:pStyle w:val="Style27"/>
        <w:spacing w:line="360" w:lineRule="auto"/>
        <w:ind w:firstLine="426"/>
        <w:jc w:val="both"/>
        <w:rPr>
          <w:rStyle w:val="FontStyle33"/>
          <w:b w:val="0"/>
          <w:sz w:val="24"/>
          <w:szCs w:val="24"/>
        </w:rPr>
      </w:pPr>
      <w:r w:rsidRPr="007D3EB2">
        <w:rPr>
          <w:rStyle w:val="FontStyle33"/>
          <w:b w:val="0"/>
          <w:sz w:val="24"/>
          <w:szCs w:val="24"/>
        </w:rPr>
        <w:t xml:space="preserve">Цели и задачи предмета «Беседы о театре» и его взаимосвязь с другими предметами. Театр и его роль </w:t>
      </w:r>
      <w:r w:rsidRPr="007D3EB2">
        <w:rPr>
          <w:rStyle w:val="FontStyle29"/>
          <w:sz w:val="24"/>
          <w:szCs w:val="24"/>
        </w:rPr>
        <w:t xml:space="preserve">в </w:t>
      </w:r>
      <w:r w:rsidRPr="007D3EB2">
        <w:rPr>
          <w:rStyle w:val="FontStyle33"/>
          <w:b w:val="0"/>
          <w:sz w:val="24"/>
          <w:szCs w:val="24"/>
        </w:rPr>
        <w:t>развитии общества. Театр — искусство синтетическое. Коллективный характер театрального искусства. Актер - душа театра. Театр и другие виды искусств.</w:t>
      </w:r>
    </w:p>
    <w:p w:rsidR="00225EE3" w:rsidRPr="00E44FEB" w:rsidRDefault="00225EE3" w:rsidP="007D3EB2">
      <w:pPr>
        <w:pStyle w:val="Style27"/>
        <w:spacing w:line="360" w:lineRule="auto"/>
        <w:ind w:firstLine="426"/>
        <w:jc w:val="both"/>
        <w:rPr>
          <w:rStyle w:val="FontStyle33"/>
          <w:b w:val="0"/>
          <w:sz w:val="24"/>
          <w:szCs w:val="24"/>
        </w:rPr>
      </w:pPr>
      <w:r w:rsidRPr="00E44FEB">
        <w:rPr>
          <w:rStyle w:val="FontStyle29"/>
          <w:b/>
          <w:sz w:val="24"/>
          <w:szCs w:val="24"/>
        </w:rPr>
        <w:t>2. Античный театр</w:t>
      </w:r>
      <w:r w:rsidRPr="00E44FEB">
        <w:rPr>
          <w:rStyle w:val="FontStyle33"/>
          <w:b w:val="0"/>
          <w:sz w:val="24"/>
          <w:szCs w:val="24"/>
        </w:rPr>
        <w:t xml:space="preserve"> </w:t>
      </w:r>
    </w:p>
    <w:p w:rsidR="00225EE3" w:rsidRPr="007D3EB2" w:rsidRDefault="00225EE3" w:rsidP="007D3EB2">
      <w:pPr>
        <w:pStyle w:val="Style27"/>
        <w:spacing w:line="360" w:lineRule="auto"/>
        <w:ind w:firstLine="426"/>
        <w:jc w:val="both"/>
        <w:rPr>
          <w:rStyle w:val="FontStyle33"/>
          <w:b w:val="0"/>
          <w:sz w:val="24"/>
          <w:szCs w:val="24"/>
        </w:rPr>
      </w:pPr>
      <w:r w:rsidRPr="007D3EB2">
        <w:rPr>
          <w:rStyle w:val="FontStyle29"/>
          <w:sz w:val="24"/>
          <w:szCs w:val="24"/>
        </w:rPr>
        <w:t xml:space="preserve"> </w:t>
      </w:r>
      <w:r w:rsidRPr="007D3EB2">
        <w:rPr>
          <w:rStyle w:val="FontStyle33"/>
          <w:b w:val="0"/>
          <w:sz w:val="24"/>
          <w:szCs w:val="24"/>
        </w:rPr>
        <w:t xml:space="preserve">Древнегреческий, Эллинский и Древнеримский театр. Значение слова «театр» и его греческое происхождение. Театрализованные представления - обязательная часть праздников </w:t>
      </w:r>
      <w:r w:rsidRPr="007D3EB2">
        <w:rPr>
          <w:rStyle w:val="FontStyle29"/>
          <w:sz w:val="24"/>
          <w:szCs w:val="24"/>
        </w:rPr>
        <w:t xml:space="preserve">в </w:t>
      </w:r>
      <w:r w:rsidRPr="007D3EB2">
        <w:rPr>
          <w:rStyle w:val="FontStyle33"/>
          <w:b w:val="0"/>
          <w:sz w:val="24"/>
          <w:szCs w:val="24"/>
        </w:rPr>
        <w:t>честь бога Диониса. Самый старый театр Афин - театр Диониса. Маски и костюмы актеров театра. Драматургия Эсхила. Еврипида, Софокла.</w:t>
      </w:r>
    </w:p>
    <w:p w:rsidR="00225EE3" w:rsidRPr="007D3EB2" w:rsidRDefault="00225EE3" w:rsidP="007D3EB2">
      <w:pPr>
        <w:pStyle w:val="Style19"/>
        <w:widowControl/>
        <w:spacing w:line="360" w:lineRule="auto"/>
        <w:ind w:firstLine="426"/>
        <w:rPr>
          <w:rStyle w:val="FontStyle33"/>
          <w:b w:val="0"/>
          <w:sz w:val="24"/>
          <w:szCs w:val="24"/>
        </w:rPr>
      </w:pPr>
      <w:r w:rsidRPr="007D3EB2">
        <w:rPr>
          <w:rStyle w:val="FontStyle33"/>
          <w:b w:val="0"/>
          <w:sz w:val="24"/>
          <w:szCs w:val="24"/>
        </w:rPr>
        <w:t>Историческая эпоха - Эллинизм. (Царствование Александра Македонского.) Греческое влияние на культуру эллинских государств. Архитектурное отличие эллинских театров от греческих. «Мимы» - сценки бытового и пародийного характера. Игра без масок. Жанр эллинского театра - пантомим. Драматургия Менандра.</w:t>
      </w:r>
    </w:p>
    <w:p w:rsidR="00225EE3" w:rsidRPr="007D3EB2" w:rsidRDefault="00225EE3" w:rsidP="007D3EB2">
      <w:pPr>
        <w:pStyle w:val="Style12"/>
        <w:widowControl/>
        <w:spacing w:line="360" w:lineRule="auto"/>
        <w:ind w:firstLine="426"/>
        <w:rPr>
          <w:rStyle w:val="FontStyle33"/>
          <w:b w:val="0"/>
          <w:sz w:val="24"/>
          <w:szCs w:val="24"/>
        </w:rPr>
      </w:pPr>
      <w:r w:rsidRPr="007D3EB2">
        <w:rPr>
          <w:rStyle w:val="FontStyle33"/>
          <w:b w:val="0"/>
          <w:sz w:val="24"/>
          <w:szCs w:val="24"/>
        </w:rPr>
        <w:t>Зарождение театральных действ на сельскохозяйственных праздниках римлян. Влияние греческой культуры на Рим. Особенности архитектуры римского театра. Гладиаторские игры в Колизей. Драматические представления: сатура и аттелана.</w:t>
      </w:r>
    </w:p>
    <w:p w:rsidR="00225EE3" w:rsidRDefault="00225EE3" w:rsidP="00E44FEB">
      <w:pPr>
        <w:pStyle w:val="Style1"/>
        <w:numPr>
          <w:ilvl w:val="0"/>
          <w:numId w:val="2"/>
        </w:numPr>
        <w:spacing w:line="360" w:lineRule="auto"/>
        <w:ind w:firstLine="426"/>
        <w:jc w:val="both"/>
        <w:rPr>
          <w:rStyle w:val="FontStyle33"/>
          <w:b w:val="0"/>
          <w:sz w:val="24"/>
          <w:szCs w:val="24"/>
        </w:rPr>
      </w:pPr>
      <w:r w:rsidRPr="00E44FEB">
        <w:rPr>
          <w:rStyle w:val="FontStyle33"/>
          <w:sz w:val="24"/>
          <w:szCs w:val="24"/>
        </w:rPr>
        <w:t>История театра Средневековья</w:t>
      </w:r>
      <w:r>
        <w:rPr>
          <w:rStyle w:val="FontStyle33"/>
          <w:b w:val="0"/>
          <w:sz w:val="24"/>
          <w:szCs w:val="24"/>
        </w:rPr>
        <w:t xml:space="preserve"> </w:t>
      </w:r>
      <w:r w:rsidRPr="007D3EB2">
        <w:rPr>
          <w:rStyle w:val="FontStyle33"/>
          <w:b w:val="0"/>
          <w:sz w:val="24"/>
          <w:szCs w:val="24"/>
        </w:rPr>
        <w:t>. Влияние церкви на сюжеты средневекового театра.  Циклы мистерий: ветхозаветный, новозаветный и апостольский. Система устройства сценической площадки и характер зрелища.</w:t>
      </w:r>
    </w:p>
    <w:p w:rsidR="00225EE3" w:rsidRPr="00856A2D" w:rsidRDefault="00225EE3" w:rsidP="00E44FEB">
      <w:pPr>
        <w:pStyle w:val="Style1"/>
        <w:numPr>
          <w:ilvl w:val="0"/>
          <w:numId w:val="2"/>
        </w:numPr>
        <w:spacing w:line="360" w:lineRule="auto"/>
        <w:ind w:firstLine="426"/>
        <w:jc w:val="both"/>
        <w:rPr>
          <w:rStyle w:val="FontStyle33"/>
          <w:sz w:val="24"/>
          <w:szCs w:val="24"/>
        </w:rPr>
      </w:pPr>
      <w:r w:rsidRPr="00856A2D">
        <w:rPr>
          <w:rStyle w:val="FontStyle33"/>
          <w:sz w:val="24"/>
          <w:szCs w:val="24"/>
        </w:rPr>
        <w:t>Театр эпохи Возрождения</w:t>
      </w:r>
    </w:p>
    <w:p w:rsidR="00225EE3" w:rsidRPr="007D3EB2" w:rsidRDefault="00225EE3" w:rsidP="00856A2D">
      <w:pPr>
        <w:pStyle w:val="Style1"/>
        <w:spacing w:line="360" w:lineRule="auto"/>
        <w:ind w:firstLine="426"/>
        <w:jc w:val="both"/>
        <w:rPr>
          <w:rStyle w:val="FontStyle34"/>
          <w:b w:val="0"/>
          <w:sz w:val="24"/>
          <w:szCs w:val="24"/>
        </w:rPr>
      </w:pPr>
      <w:r w:rsidRPr="007D3EB2">
        <w:rPr>
          <w:rStyle w:val="FontStyle33"/>
          <w:b w:val="0"/>
          <w:sz w:val="24"/>
          <w:szCs w:val="24"/>
        </w:rPr>
        <w:t xml:space="preserve"> Итальянский театр - комедия дель арте. Маска - отличительная черта театра. Неизменные персонажи и их психологические черты. Актер, обладающий виртуозной техникой. Первые театральные труппы в Европе итальянского театра. Золотой век и великие испанские имена Сервантеса, Лопе де Веги,</w:t>
      </w:r>
      <w:r>
        <w:rPr>
          <w:rStyle w:val="FontStyle33"/>
          <w:b w:val="0"/>
          <w:sz w:val="24"/>
          <w:szCs w:val="24"/>
        </w:rPr>
        <w:t xml:space="preserve"> </w:t>
      </w:r>
      <w:r w:rsidRPr="007D3EB2">
        <w:rPr>
          <w:rStyle w:val="FontStyle34"/>
          <w:b w:val="0"/>
          <w:sz w:val="24"/>
          <w:szCs w:val="24"/>
        </w:rPr>
        <w:t>Кальдерона. Бурный рост английской драматургии 16 века. Театральные представления городских площадей Англии. «Глобус» -публичный театр Лондона. Влияние творчества величайшего драматурга В. Шекспира на развитие театра Англии и мировой культуры.</w:t>
      </w:r>
    </w:p>
    <w:p w:rsidR="00225EE3" w:rsidRPr="007D3EB2" w:rsidRDefault="00225EE3" w:rsidP="007D3EB2">
      <w:pPr>
        <w:pStyle w:val="Style7"/>
        <w:widowControl/>
        <w:spacing w:line="360" w:lineRule="auto"/>
        <w:ind w:firstLine="426"/>
        <w:rPr>
          <w:rStyle w:val="FontStyle34"/>
          <w:b w:val="0"/>
          <w:sz w:val="24"/>
          <w:szCs w:val="24"/>
        </w:rPr>
      </w:pPr>
      <w:r w:rsidRPr="00856A2D">
        <w:rPr>
          <w:rStyle w:val="FontStyle34"/>
          <w:sz w:val="24"/>
          <w:szCs w:val="24"/>
        </w:rPr>
        <w:t>5.Театр французского классицизма</w:t>
      </w:r>
      <w:r>
        <w:rPr>
          <w:rStyle w:val="FontStyle34"/>
          <w:b w:val="0"/>
          <w:sz w:val="24"/>
          <w:szCs w:val="24"/>
        </w:rPr>
        <w:t>.</w:t>
      </w:r>
    </w:p>
    <w:p w:rsidR="00225EE3" w:rsidRDefault="00225EE3" w:rsidP="007D3EB2">
      <w:pPr>
        <w:pStyle w:val="Style7"/>
        <w:widowControl/>
        <w:spacing w:line="360" w:lineRule="auto"/>
        <w:ind w:firstLine="426"/>
        <w:rPr>
          <w:rStyle w:val="FontStyle34"/>
          <w:b w:val="0"/>
          <w:sz w:val="24"/>
          <w:szCs w:val="24"/>
        </w:rPr>
      </w:pPr>
      <w:r w:rsidRPr="007D3EB2">
        <w:rPr>
          <w:rStyle w:val="FontStyle34"/>
          <w:b w:val="0"/>
          <w:sz w:val="24"/>
          <w:szCs w:val="24"/>
        </w:rPr>
        <w:t xml:space="preserve">Ведущее место французского театра во второй половине </w:t>
      </w:r>
      <w:r w:rsidRPr="007D3EB2">
        <w:rPr>
          <w:rStyle w:val="FontStyle34"/>
          <w:b w:val="0"/>
          <w:spacing w:val="30"/>
          <w:sz w:val="24"/>
          <w:szCs w:val="24"/>
        </w:rPr>
        <w:t>17</w:t>
      </w:r>
      <w:r w:rsidRPr="007D3EB2">
        <w:rPr>
          <w:rStyle w:val="FontStyle34"/>
          <w:b w:val="0"/>
          <w:sz w:val="24"/>
          <w:szCs w:val="24"/>
        </w:rPr>
        <w:t xml:space="preserve"> века. «Блистательный театр» и труппа Мольера. Мольер актер и автор знаменитых комедий. «Комедии Франсез»- театр французской комедии 18века. Французская революция (1789-1794) и борьба на театральных подмостках.</w:t>
      </w:r>
    </w:p>
    <w:p w:rsidR="00225EE3" w:rsidRDefault="00225EE3" w:rsidP="007D3EB2">
      <w:pPr>
        <w:pStyle w:val="Style7"/>
        <w:widowControl/>
        <w:spacing w:line="360" w:lineRule="auto"/>
        <w:ind w:firstLine="426"/>
        <w:rPr>
          <w:rStyle w:val="FontStyle34"/>
          <w:b w:val="0"/>
          <w:sz w:val="24"/>
          <w:szCs w:val="24"/>
        </w:rPr>
      </w:pPr>
      <w:r w:rsidRPr="00856A2D">
        <w:rPr>
          <w:rStyle w:val="FontStyle34"/>
          <w:sz w:val="24"/>
          <w:szCs w:val="24"/>
        </w:rPr>
        <w:t>6. Театральное искусство Западной Европы 18-20 века</w:t>
      </w:r>
      <w:r>
        <w:rPr>
          <w:rStyle w:val="FontStyle34"/>
          <w:b w:val="0"/>
          <w:sz w:val="24"/>
          <w:szCs w:val="24"/>
        </w:rPr>
        <w:t>.</w:t>
      </w:r>
    </w:p>
    <w:p w:rsidR="00225EE3" w:rsidRPr="007D3EB2" w:rsidRDefault="00225EE3" w:rsidP="00856A2D">
      <w:pPr>
        <w:pStyle w:val="Style7"/>
        <w:widowControl/>
        <w:spacing w:line="360" w:lineRule="auto"/>
        <w:ind w:firstLine="426"/>
        <w:rPr>
          <w:rStyle w:val="FontStyle34"/>
          <w:b w:val="0"/>
          <w:sz w:val="24"/>
          <w:szCs w:val="24"/>
        </w:rPr>
      </w:pPr>
      <w:r w:rsidRPr="007D3EB2">
        <w:rPr>
          <w:rStyle w:val="FontStyle34"/>
          <w:b w:val="0"/>
          <w:sz w:val="24"/>
          <w:szCs w:val="24"/>
        </w:rPr>
        <w:t xml:space="preserve"> Бульварные театры Франции </w:t>
      </w:r>
      <w:r w:rsidRPr="007D3EB2">
        <w:rPr>
          <w:rStyle w:val="FontStyle34"/>
          <w:b w:val="0"/>
          <w:spacing w:val="30"/>
          <w:sz w:val="24"/>
          <w:szCs w:val="24"/>
        </w:rPr>
        <w:t>17</w:t>
      </w:r>
      <w:r w:rsidRPr="007D3EB2">
        <w:rPr>
          <w:rStyle w:val="FontStyle34"/>
          <w:b w:val="0"/>
          <w:sz w:val="24"/>
          <w:szCs w:val="24"/>
        </w:rPr>
        <w:t xml:space="preserve"> - 19века. Романтические драмы Гюго, Дюма - отца в репертуаре театра Одеон. Творчество великой французской актрисы - Сары Бернар. Богатство и разнообразие театральной жизни Италии.Венеция - центр театральной жизни. Архитектурные особенности театра «Сан - Карло». «ЛА - Скала» - мировой центр оперной культуры. «Ла Фениче» - один из крупнейших оперных театров Италии. Национальная сокровищница Австрии - город Вена - город великих композиторов: Гайдна, Моцарта, Бетховена, Брамса, Шуберта и Штрауса. Вена — город великих театров: Венской придворной оперы, Бургтеатра, Венской оперетты. Венская оперетта - это три блистательных имени: Штрауса, Легара, Кальмана.</w:t>
      </w:r>
      <w:r>
        <w:rPr>
          <w:rStyle w:val="FontStyle34"/>
          <w:b w:val="0"/>
          <w:sz w:val="24"/>
          <w:szCs w:val="24"/>
        </w:rPr>
        <w:t xml:space="preserve"> </w:t>
      </w:r>
      <w:r w:rsidRPr="007D3EB2">
        <w:rPr>
          <w:rStyle w:val="FontStyle34"/>
          <w:b w:val="0"/>
          <w:sz w:val="24"/>
          <w:szCs w:val="24"/>
        </w:rPr>
        <w:t xml:space="preserve">Развитие театрального искусства Англии </w:t>
      </w:r>
      <w:r w:rsidRPr="007D3EB2">
        <w:rPr>
          <w:rStyle w:val="FontStyle34"/>
          <w:b w:val="0"/>
          <w:spacing w:val="30"/>
          <w:sz w:val="24"/>
          <w:szCs w:val="24"/>
        </w:rPr>
        <w:t>17-19</w:t>
      </w:r>
      <w:r w:rsidRPr="007D3EB2">
        <w:rPr>
          <w:rStyle w:val="FontStyle34"/>
          <w:b w:val="0"/>
          <w:sz w:val="24"/>
          <w:szCs w:val="24"/>
        </w:rPr>
        <w:t xml:space="preserve"> века.</w:t>
      </w:r>
      <w:r>
        <w:rPr>
          <w:rStyle w:val="FontStyle34"/>
          <w:b w:val="0"/>
          <w:sz w:val="24"/>
          <w:szCs w:val="24"/>
        </w:rPr>
        <w:t xml:space="preserve"> </w:t>
      </w:r>
      <w:r w:rsidRPr="007D3EB2">
        <w:rPr>
          <w:rStyle w:val="FontStyle34"/>
          <w:b w:val="0"/>
          <w:sz w:val="24"/>
          <w:szCs w:val="24"/>
        </w:rPr>
        <w:t>Необыкновенные превращения театра «Ковент -Гардена».Театральные</w:t>
      </w:r>
      <w:r>
        <w:rPr>
          <w:rStyle w:val="FontStyle34"/>
          <w:b w:val="0"/>
          <w:sz w:val="24"/>
          <w:szCs w:val="24"/>
        </w:rPr>
        <w:t xml:space="preserve"> </w:t>
      </w:r>
      <w:r w:rsidRPr="007D3EB2">
        <w:rPr>
          <w:rStyle w:val="FontStyle34"/>
          <w:b w:val="0"/>
          <w:sz w:val="24"/>
          <w:szCs w:val="24"/>
        </w:rPr>
        <w:t>критики - особый разряд английских зрителей. Творчество Эдмунда Кина.</w:t>
      </w:r>
      <w:r>
        <w:rPr>
          <w:rStyle w:val="FontStyle34"/>
          <w:b w:val="0"/>
          <w:sz w:val="24"/>
          <w:szCs w:val="24"/>
        </w:rPr>
        <w:t xml:space="preserve"> </w:t>
      </w:r>
      <w:r w:rsidRPr="007D3EB2">
        <w:rPr>
          <w:rStyle w:val="FontStyle34"/>
          <w:b w:val="0"/>
          <w:sz w:val="24"/>
          <w:szCs w:val="24"/>
        </w:rPr>
        <w:t>Шекспировские спектакли ведущих театров Англии, стиль</w:t>
      </w:r>
    </w:p>
    <w:p w:rsidR="00225EE3" w:rsidRPr="007D3EB2" w:rsidRDefault="00225EE3" w:rsidP="007D3EB2">
      <w:pPr>
        <w:pStyle w:val="Style7"/>
        <w:widowControl/>
        <w:spacing w:line="360" w:lineRule="auto"/>
        <w:rPr>
          <w:rStyle w:val="FontStyle34"/>
          <w:b w:val="0"/>
          <w:sz w:val="24"/>
          <w:szCs w:val="24"/>
        </w:rPr>
      </w:pPr>
      <w:r w:rsidRPr="007D3EB2">
        <w:rPr>
          <w:rStyle w:val="FontStyle34"/>
          <w:b w:val="0"/>
          <w:sz w:val="24"/>
          <w:szCs w:val="24"/>
        </w:rPr>
        <w:t>«Археологического натурализма». Особенности игры Шекспировских пьес в</w:t>
      </w:r>
    </w:p>
    <w:p w:rsidR="00225EE3" w:rsidRPr="007D3EB2" w:rsidRDefault="00225EE3" w:rsidP="007D3EB2">
      <w:pPr>
        <w:pStyle w:val="Style7"/>
        <w:widowControl/>
        <w:spacing w:line="360" w:lineRule="auto"/>
        <w:rPr>
          <w:rStyle w:val="FontStyle34"/>
          <w:b w:val="0"/>
          <w:sz w:val="24"/>
          <w:szCs w:val="24"/>
        </w:rPr>
      </w:pPr>
      <w:r w:rsidRPr="007D3EB2">
        <w:rPr>
          <w:rStyle w:val="FontStyle34"/>
          <w:b w:val="0"/>
          <w:sz w:val="24"/>
          <w:szCs w:val="24"/>
        </w:rPr>
        <w:t>«Лицеуме». Крупнейший английский театр - «Олд - Вик.» Шекспировские</w:t>
      </w:r>
      <w:r>
        <w:rPr>
          <w:rStyle w:val="FontStyle34"/>
          <w:b w:val="0"/>
          <w:sz w:val="24"/>
          <w:szCs w:val="24"/>
        </w:rPr>
        <w:t xml:space="preserve"> </w:t>
      </w:r>
      <w:r w:rsidRPr="007D3EB2">
        <w:rPr>
          <w:rStyle w:val="FontStyle34"/>
          <w:b w:val="0"/>
          <w:sz w:val="24"/>
          <w:szCs w:val="24"/>
        </w:rPr>
        <w:t>фестивали на сцене Мемориального театра.</w:t>
      </w:r>
      <w:r>
        <w:rPr>
          <w:rStyle w:val="FontStyle34"/>
          <w:b w:val="0"/>
          <w:sz w:val="24"/>
          <w:szCs w:val="24"/>
        </w:rPr>
        <w:t xml:space="preserve"> </w:t>
      </w:r>
      <w:r w:rsidRPr="007D3EB2">
        <w:rPr>
          <w:rStyle w:val="FontStyle34"/>
          <w:b w:val="0"/>
          <w:sz w:val="24"/>
          <w:szCs w:val="24"/>
        </w:rPr>
        <w:t xml:space="preserve">Развитие театрального искусства Германии </w:t>
      </w:r>
      <w:r w:rsidRPr="007D3EB2">
        <w:rPr>
          <w:rStyle w:val="FontStyle34"/>
          <w:b w:val="0"/>
          <w:spacing w:val="30"/>
          <w:sz w:val="24"/>
          <w:szCs w:val="24"/>
        </w:rPr>
        <w:t>17-19</w:t>
      </w:r>
      <w:r w:rsidRPr="007D3EB2">
        <w:rPr>
          <w:rStyle w:val="FontStyle34"/>
          <w:b w:val="0"/>
          <w:sz w:val="24"/>
          <w:szCs w:val="24"/>
        </w:rPr>
        <w:t xml:space="preserve"> века.</w:t>
      </w:r>
    </w:p>
    <w:p w:rsidR="00225EE3" w:rsidRDefault="00225EE3" w:rsidP="007D3EB2">
      <w:pPr>
        <w:pStyle w:val="Style7"/>
        <w:widowControl/>
        <w:spacing w:line="360" w:lineRule="auto"/>
        <w:ind w:firstLine="426"/>
        <w:rPr>
          <w:rStyle w:val="FontStyle29"/>
          <w:sz w:val="24"/>
          <w:szCs w:val="24"/>
        </w:rPr>
      </w:pPr>
      <w:r w:rsidRPr="007D3EB2">
        <w:rPr>
          <w:rStyle w:val="FontStyle34"/>
          <w:b w:val="0"/>
          <w:sz w:val="24"/>
          <w:szCs w:val="24"/>
        </w:rPr>
        <w:t>Немецкая странствующая группа комедиантов - «Знаменитая банда».Один из</w:t>
      </w:r>
      <w:r w:rsidRPr="007D3EB2">
        <w:rPr>
          <w:rStyle w:val="FontStyle29"/>
          <w:sz w:val="24"/>
          <w:szCs w:val="24"/>
        </w:rPr>
        <w:t xml:space="preserve"> первых стационарных театров Германии - Гамбургский национальный театр. Величайшие писатели Гете и Шиллер во главе Веймарского театра. Творчество крупнейшего немецкого актера и режиссера - Макса Рейнхардта. Режиссерские принципы Мейнингенского театра. Байрейтский театр Вагнера. Открытие в Берлине «Шиллер - те</w:t>
      </w:r>
      <w:r>
        <w:rPr>
          <w:rStyle w:val="FontStyle29"/>
          <w:sz w:val="24"/>
          <w:szCs w:val="24"/>
        </w:rPr>
        <w:t xml:space="preserve">атра». </w:t>
      </w:r>
    </w:p>
    <w:p w:rsidR="00225EE3" w:rsidRPr="00856A2D" w:rsidRDefault="00225EE3" w:rsidP="007D3EB2">
      <w:pPr>
        <w:pStyle w:val="Style7"/>
        <w:widowControl/>
        <w:spacing w:line="360" w:lineRule="auto"/>
        <w:ind w:firstLine="426"/>
        <w:rPr>
          <w:rStyle w:val="FontStyle29"/>
          <w:b/>
          <w:sz w:val="24"/>
          <w:szCs w:val="24"/>
        </w:rPr>
      </w:pPr>
      <w:r w:rsidRPr="00856A2D">
        <w:rPr>
          <w:rStyle w:val="FontStyle29"/>
          <w:b/>
          <w:sz w:val="24"/>
          <w:szCs w:val="24"/>
        </w:rPr>
        <w:t>7.Искусство традиционных театров Китая, Индии, Японии.</w:t>
      </w:r>
    </w:p>
    <w:p w:rsidR="00225EE3" w:rsidRDefault="00225EE3" w:rsidP="007D3EB2">
      <w:pPr>
        <w:pStyle w:val="Style8"/>
        <w:widowControl/>
        <w:spacing w:line="360" w:lineRule="auto"/>
        <w:ind w:firstLine="426"/>
        <w:jc w:val="both"/>
        <w:rPr>
          <w:rStyle w:val="FontStyle29"/>
          <w:sz w:val="24"/>
          <w:szCs w:val="24"/>
        </w:rPr>
      </w:pPr>
      <w:r w:rsidRPr="007D3EB2">
        <w:rPr>
          <w:rStyle w:val="FontStyle29"/>
          <w:sz w:val="24"/>
          <w:szCs w:val="24"/>
        </w:rPr>
        <w:t>Китайский традиционный театр. Придворный императорский театр «Грушевый сад». Своеобразие и символизм китайского театра. Психологическая разработка роли. Обучение актерскому ремеслу. Классические японские театры «Но» и «Кабуки».</w:t>
      </w:r>
      <w:r>
        <w:rPr>
          <w:rStyle w:val="FontStyle29"/>
          <w:sz w:val="24"/>
          <w:szCs w:val="24"/>
        </w:rPr>
        <w:t xml:space="preserve"> Индийский театр «Катакали».</w:t>
      </w:r>
    </w:p>
    <w:p w:rsidR="00225EE3" w:rsidRDefault="00225EE3" w:rsidP="007D3EB2">
      <w:pPr>
        <w:pStyle w:val="Style8"/>
        <w:widowControl/>
        <w:spacing w:line="360" w:lineRule="auto"/>
        <w:ind w:firstLine="426"/>
        <w:jc w:val="both"/>
        <w:rPr>
          <w:rStyle w:val="FontStyle29"/>
          <w:sz w:val="24"/>
          <w:szCs w:val="24"/>
        </w:rPr>
      </w:pPr>
    </w:p>
    <w:p w:rsidR="00225EE3" w:rsidRDefault="00225EE3" w:rsidP="007D3EB2">
      <w:pPr>
        <w:pStyle w:val="Style8"/>
        <w:widowControl/>
        <w:spacing w:line="360" w:lineRule="auto"/>
        <w:ind w:firstLine="426"/>
        <w:jc w:val="both"/>
        <w:rPr>
          <w:rStyle w:val="FontStyle29"/>
          <w:b/>
          <w:sz w:val="24"/>
          <w:szCs w:val="24"/>
        </w:rPr>
      </w:pPr>
      <w:r w:rsidRPr="00A50042">
        <w:rPr>
          <w:rStyle w:val="FontStyle29"/>
          <w:b/>
          <w:sz w:val="24"/>
          <w:szCs w:val="24"/>
        </w:rPr>
        <w:t>Второй год обучения (4 класс)</w:t>
      </w:r>
      <w:r>
        <w:rPr>
          <w:rStyle w:val="FontStyle29"/>
          <w:b/>
          <w:sz w:val="24"/>
          <w:szCs w:val="24"/>
        </w:rPr>
        <w:t>.</w:t>
      </w:r>
    </w:p>
    <w:p w:rsidR="00225EE3" w:rsidRPr="007D3EB2" w:rsidRDefault="00225EE3" w:rsidP="007D3EB2">
      <w:pPr>
        <w:pStyle w:val="Style8"/>
        <w:widowControl/>
        <w:spacing w:line="360" w:lineRule="auto"/>
        <w:ind w:firstLine="426"/>
        <w:jc w:val="both"/>
      </w:pPr>
      <w:r>
        <w:rPr>
          <w:rStyle w:val="FontStyle29"/>
          <w:b/>
          <w:sz w:val="24"/>
          <w:szCs w:val="24"/>
        </w:rPr>
        <w:t xml:space="preserve"> История развития театрального искусства в России.</w:t>
      </w:r>
    </w:p>
    <w:p w:rsidR="00225EE3" w:rsidRPr="007D3EB2" w:rsidRDefault="00225EE3" w:rsidP="007D3EB2">
      <w:pPr>
        <w:pStyle w:val="Style8"/>
        <w:widowControl/>
        <w:spacing w:line="360" w:lineRule="auto"/>
        <w:ind w:firstLine="426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</w:t>
      </w:r>
    </w:p>
    <w:p w:rsidR="00225EE3" w:rsidRPr="007D3EB2" w:rsidRDefault="00225EE3" w:rsidP="007D3EB2">
      <w:pPr>
        <w:pStyle w:val="Style8"/>
        <w:widowControl/>
        <w:spacing w:line="360" w:lineRule="auto"/>
        <w:ind w:firstLine="426"/>
        <w:jc w:val="both"/>
        <w:rPr>
          <w:rStyle w:val="FontStyle29"/>
          <w:sz w:val="24"/>
          <w:szCs w:val="24"/>
        </w:rPr>
      </w:pPr>
      <w:r w:rsidRPr="00A50042">
        <w:rPr>
          <w:rStyle w:val="FontStyle29"/>
          <w:b/>
          <w:sz w:val="24"/>
          <w:szCs w:val="24"/>
        </w:rPr>
        <w:t>1 .Истоки Русского театра</w:t>
      </w:r>
      <w:r w:rsidRPr="007D3EB2">
        <w:rPr>
          <w:rStyle w:val="FontStyle29"/>
          <w:sz w:val="24"/>
          <w:szCs w:val="24"/>
        </w:rPr>
        <w:t>.</w:t>
      </w:r>
    </w:p>
    <w:p w:rsidR="00225EE3" w:rsidRPr="007D3EB2" w:rsidRDefault="00225EE3" w:rsidP="007D3EB2">
      <w:pPr>
        <w:pStyle w:val="Style2"/>
        <w:spacing w:line="360" w:lineRule="auto"/>
        <w:ind w:firstLine="426"/>
        <w:rPr>
          <w:rStyle w:val="FontStyle29"/>
          <w:sz w:val="24"/>
          <w:szCs w:val="24"/>
        </w:rPr>
      </w:pPr>
      <w:r w:rsidRPr="007D3EB2">
        <w:rPr>
          <w:rStyle w:val="FontStyle29"/>
          <w:sz w:val="24"/>
          <w:szCs w:val="24"/>
        </w:rPr>
        <w:t xml:space="preserve">Магические и обрядовые действия наших далеких предков Народные праздники и игры ряженых. Балаганные представления скоморохов «Театр Петрушки». «Медвежья потеха». Роль скоморохов в становлении русского народного театра. Спектакль театра живого актера «Царь Максимильян». Народная драма «Лодка» </w:t>
      </w:r>
    </w:p>
    <w:p w:rsidR="00225EE3" w:rsidRPr="007D3EB2" w:rsidRDefault="00225EE3" w:rsidP="007D3EB2">
      <w:pPr>
        <w:pStyle w:val="Style2"/>
        <w:spacing w:line="360" w:lineRule="auto"/>
        <w:ind w:firstLine="426"/>
        <w:rPr>
          <w:rStyle w:val="FontStyle29"/>
          <w:sz w:val="24"/>
          <w:szCs w:val="24"/>
        </w:rPr>
      </w:pPr>
      <w:r w:rsidRPr="00A50042">
        <w:rPr>
          <w:rStyle w:val="FontStyle29"/>
          <w:b/>
          <w:sz w:val="24"/>
          <w:szCs w:val="24"/>
        </w:rPr>
        <w:t>2.Придворный и школьный театр 17 века</w:t>
      </w:r>
      <w:r w:rsidRPr="007D3EB2">
        <w:rPr>
          <w:rStyle w:val="FontStyle29"/>
          <w:sz w:val="24"/>
          <w:szCs w:val="24"/>
        </w:rPr>
        <w:t>.</w:t>
      </w:r>
    </w:p>
    <w:p w:rsidR="00225EE3" w:rsidRPr="007D3EB2" w:rsidRDefault="00225EE3" w:rsidP="007D3EB2">
      <w:pPr>
        <w:pStyle w:val="Style24"/>
        <w:spacing w:line="360" w:lineRule="auto"/>
        <w:ind w:firstLine="426"/>
        <w:rPr>
          <w:rStyle w:val="FontStyle29"/>
          <w:sz w:val="24"/>
          <w:szCs w:val="24"/>
        </w:rPr>
      </w:pPr>
      <w:r w:rsidRPr="007D3EB2">
        <w:rPr>
          <w:rStyle w:val="FontStyle29"/>
          <w:sz w:val="24"/>
          <w:szCs w:val="24"/>
        </w:rPr>
        <w:t xml:space="preserve">Первый царский театр Алексея Михайловича по европейскому образцу. Пьеса Иоганна Грегори «Артаксерсксово действо». 17 октября 1672 год -открытие первого театра и первого театрального представления. Библейские и житейские сюжеты - репертуар театра 17 века. Школьный театр творчество Симеона Полоцкого. </w:t>
      </w:r>
    </w:p>
    <w:p w:rsidR="00225EE3" w:rsidRPr="007D3EB2" w:rsidRDefault="00225EE3" w:rsidP="007D3EB2">
      <w:pPr>
        <w:pStyle w:val="Style24"/>
        <w:spacing w:line="360" w:lineRule="auto"/>
        <w:ind w:firstLine="426"/>
        <w:rPr>
          <w:rStyle w:val="FontStyle29"/>
          <w:sz w:val="24"/>
          <w:szCs w:val="24"/>
        </w:rPr>
      </w:pPr>
      <w:r w:rsidRPr="00A50042">
        <w:rPr>
          <w:rStyle w:val="FontStyle29"/>
          <w:b/>
          <w:sz w:val="24"/>
          <w:szCs w:val="24"/>
        </w:rPr>
        <w:t>.3. Крепостные театры</w:t>
      </w:r>
      <w:r w:rsidRPr="007D3EB2">
        <w:rPr>
          <w:rStyle w:val="FontStyle29"/>
          <w:sz w:val="24"/>
          <w:szCs w:val="24"/>
        </w:rPr>
        <w:t>.</w:t>
      </w:r>
    </w:p>
    <w:p w:rsidR="00225EE3" w:rsidRDefault="00225EE3" w:rsidP="007D3EB2">
      <w:pPr>
        <w:pStyle w:val="Style2"/>
        <w:spacing w:line="360" w:lineRule="auto"/>
        <w:ind w:firstLine="426"/>
        <w:rPr>
          <w:rStyle w:val="FontStyle29"/>
          <w:sz w:val="24"/>
          <w:szCs w:val="24"/>
        </w:rPr>
      </w:pPr>
      <w:r w:rsidRPr="007D3EB2">
        <w:rPr>
          <w:rStyle w:val="FontStyle29"/>
          <w:sz w:val="24"/>
          <w:szCs w:val="24"/>
        </w:rPr>
        <w:t>Обычай богатых вельмож заводить домашние театры. Появление женщин актрис (Прасковья Жемчугова - Ковалева крепостная актриса, ставшая графиней Шерементьевой) Основа музыкальных театров - репертуар композиторов Западной Европы.</w:t>
      </w:r>
    </w:p>
    <w:p w:rsidR="00225EE3" w:rsidRPr="00A50042" w:rsidRDefault="00225EE3" w:rsidP="007D3EB2">
      <w:pPr>
        <w:pStyle w:val="Style2"/>
        <w:spacing w:line="360" w:lineRule="auto"/>
        <w:ind w:firstLine="426"/>
        <w:rPr>
          <w:rStyle w:val="FontStyle29"/>
          <w:b/>
          <w:sz w:val="24"/>
          <w:szCs w:val="24"/>
        </w:rPr>
      </w:pPr>
      <w:r w:rsidRPr="00A50042">
        <w:rPr>
          <w:rStyle w:val="FontStyle29"/>
          <w:b/>
          <w:sz w:val="24"/>
          <w:szCs w:val="24"/>
        </w:rPr>
        <w:t>4. Иностранные антрепризы</w:t>
      </w:r>
    </w:p>
    <w:p w:rsidR="00225EE3" w:rsidRPr="007D3EB2" w:rsidRDefault="00225EE3" w:rsidP="00FE0F06">
      <w:pPr>
        <w:pStyle w:val="Style13"/>
        <w:widowControl/>
        <w:spacing w:line="360" w:lineRule="auto"/>
        <w:ind w:firstLine="426"/>
        <w:rPr>
          <w:rStyle w:val="FontStyle29"/>
          <w:sz w:val="24"/>
          <w:szCs w:val="24"/>
        </w:rPr>
      </w:pPr>
      <w:r w:rsidRPr="007D3EB2">
        <w:rPr>
          <w:rStyle w:val="FontStyle29"/>
          <w:sz w:val="24"/>
          <w:szCs w:val="24"/>
        </w:rPr>
        <w:t>.Влияние иностранных деятелей культуры на развитие русского театра.</w:t>
      </w:r>
      <w:r w:rsidRPr="00FE0F06">
        <w:rPr>
          <w:rStyle w:val="FontStyle29"/>
          <w:sz w:val="24"/>
          <w:szCs w:val="24"/>
        </w:rPr>
        <w:t xml:space="preserve"> </w:t>
      </w:r>
      <w:r w:rsidRPr="007D3EB2">
        <w:rPr>
          <w:rStyle w:val="FontStyle29"/>
          <w:sz w:val="24"/>
          <w:szCs w:val="24"/>
        </w:rPr>
        <w:t xml:space="preserve">Иоганн Кунст - первый антрепренер русского театра. Проект Жана Батиста Ланде об учреждении первого в России театрального училища. Первые оперные произведения итальянца Катерино Кавос, основанные на русской истории. Русские воспитанники ирландского композитора Джона Филда. </w:t>
      </w:r>
    </w:p>
    <w:p w:rsidR="00225EE3" w:rsidRPr="00FE0F06" w:rsidRDefault="00225EE3" w:rsidP="007D3EB2">
      <w:pPr>
        <w:pStyle w:val="Style2"/>
        <w:spacing w:line="360" w:lineRule="auto"/>
        <w:ind w:firstLine="426"/>
        <w:rPr>
          <w:rStyle w:val="FontStyle29"/>
          <w:b/>
          <w:sz w:val="24"/>
          <w:szCs w:val="24"/>
        </w:rPr>
      </w:pPr>
      <w:r w:rsidRPr="00FE0F06">
        <w:rPr>
          <w:rStyle w:val="FontStyle29"/>
          <w:b/>
          <w:sz w:val="24"/>
          <w:szCs w:val="24"/>
        </w:rPr>
        <w:t>5.Реформы Петра 1.</w:t>
      </w:r>
    </w:p>
    <w:p w:rsidR="00225EE3" w:rsidRPr="007D3EB2" w:rsidRDefault="00225EE3" w:rsidP="007D3EB2">
      <w:pPr>
        <w:pStyle w:val="Style13"/>
        <w:widowControl/>
        <w:spacing w:line="360" w:lineRule="auto"/>
        <w:ind w:firstLine="426"/>
        <w:rPr>
          <w:rStyle w:val="FontStyle29"/>
          <w:sz w:val="24"/>
          <w:szCs w:val="24"/>
        </w:rPr>
      </w:pPr>
      <w:r w:rsidRPr="007D3EB2">
        <w:rPr>
          <w:rStyle w:val="FontStyle29"/>
          <w:sz w:val="24"/>
          <w:szCs w:val="24"/>
        </w:rPr>
        <w:t xml:space="preserve"> Обращение театра из придворного в народный. </w:t>
      </w:r>
      <w:r>
        <w:rPr>
          <w:rStyle w:val="FontStyle29"/>
          <w:sz w:val="24"/>
          <w:szCs w:val="24"/>
        </w:rPr>
        <w:t>Комедийная храмина.</w:t>
      </w:r>
      <w:r w:rsidRPr="007D3EB2">
        <w:rPr>
          <w:rStyle w:val="FontStyle29"/>
          <w:sz w:val="24"/>
          <w:szCs w:val="24"/>
        </w:rPr>
        <w:t xml:space="preserve"> </w:t>
      </w:r>
    </w:p>
    <w:p w:rsidR="00225EE3" w:rsidRPr="00A0294D" w:rsidRDefault="00225EE3" w:rsidP="007D3EB2">
      <w:pPr>
        <w:pStyle w:val="Style13"/>
        <w:widowControl/>
        <w:spacing w:line="360" w:lineRule="auto"/>
        <w:ind w:firstLine="426"/>
        <w:rPr>
          <w:rStyle w:val="FontStyle29"/>
          <w:b/>
          <w:sz w:val="24"/>
          <w:szCs w:val="24"/>
        </w:rPr>
      </w:pPr>
      <w:r w:rsidRPr="00A0294D">
        <w:rPr>
          <w:rStyle w:val="FontStyle29"/>
          <w:b/>
          <w:sz w:val="24"/>
          <w:szCs w:val="24"/>
        </w:rPr>
        <w:t>6.Театр России 18 века.</w:t>
      </w:r>
    </w:p>
    <w:p w:rsidR="00225EE3" w:rsidRPr="007D3EB2" w:rsidRDefault="00225EE3" w:rsidP="007D3EB2">
      <w:pPr>
        <w:pStyle w:val="Style2"/>
        <w:spacing w:line="360" w:lineRule="auto"/>
        <w:ind w:firstLine="426"/>
        <w:rPr>
          <w:rStyle w:val="FontStyle29"/>
          <w:sz w:val="24"/>
          <w:szCs w:val="24"/>
        </w:rPr>
      </w:pPr>
      <w:r w:rsidRPr="007D3EB2">
        <w:rPr>
          <w:rStyle w:val="FontStyle29"/>
          <w:sz w:val="24"/>
          <w:szCs w:val="24"/>
        </w:rPr>
        <w:t>Особое положение императорских театров. Постановка первой трагедии Сумарокова в театре Шляхетского корпуса. (1749) Первый русский профессиональный театр Волкова в Ярославле. Указ императрицы Елизаветы Петровны об учреждении Российского театра от 30 августа 1756года. (Руководитель театра Сумароков). Первые русские актрисы Марья и Ольга Ананьины и Мусина - Пушкина.</w:t>
      </w:r>
    </w:p>
    <w:p w:rsidR="00225EE3" w:rsidRPr="007D3EB2" w:rsidRDefault="00225EE3" w:rsidP="007D3EB2">
      <w:pPr>
        <w:pStyle w:val="Style11"/>
        <w:widowControl/>
        <w:spacing w:line="360" w:lineRule="auto"/>
        <w:ind w:firstLine="426"/>
        <w:jc w:val="both"/>
        <w:rPr>
          <w:rStyle w:val="FontStyle29"/>
          <w:sz w:val="24"/>
          <w:szCs w:val="24"/>
        </w:rPr>
      </w:pPr>
      <w:r w:rsidRPr="007D3EB2">
        <w:rPr>
          <w:rStyle w:val="FontStyle29"/>
          <w:sz w:val="24"/>
          <w:szCs w:val="24"/>
        </w:rPr>
        <w:t xml:space="preserve">Театр при Екатерине 11. Придворные труппы Петербурга: итальянская оперная и балетная, русская драматическая, французская драматическая. (1762г.) Отмена казенной театральной монополии и установление свободы предпринимательства в области зрелищ. Театральная жизнь Москвы 18 века. Открытие итальянской оперы Локатели.(1757год). Открытие в Москве так называемого Российского театра.(1766год).Развитие дворовых крепостных театров в помещичьих усадьбах.Европейская (французская) школа первого периода развития русского театра. Первая социально - политическая комедия русской драматургии - пьеса Д.И. Фонвизина «Недоросль». </w:t>
      </w:r>
    </w:p>
    <w:p w:rsidR="00225EE3" w:rsidRPr="007D3EB2" w:rsidRDefault="00225EE3" w:rsidP="007D3EB2">
      <w:pPr>
        <w:pStyle w:val="Style11"/>
        <w:widowControl/>
        <w:spacing w:line="360" w:lineRule="auto"/>
        <w:ind w:firstLine="426"/>
        <w:jc w:val="both"/>
        <w:rPr>
          <w:rStyle w:val="FontStyle29"/>
          <w:sz w:val="24"/>
          <w:szCs w:val="24"/>
        </w:rPr>
      </w:pPr>
      <w:r w:rsidRPr="00A0294D">
        <w:rPr>
          <w:rStyle w:val="FontStyle29"/>
          <w:b/>
          <w:sz w:val="24"/>
          <w:szCs w:val="24"/>
        </w:rPr>
        <w:t>7.Театр России 19 века</w:t>
      </w:r>
      <w:r w:rsidRPr="007D3EB2">
        <w:rPr>
          <w:rStyle w:val="FontStyle29"/>
          <w:sz w:val="24"/>
          <w:szCs w:val="24"/>
        </w:rPr>
        <w:t>.</w:t>
      </w:r>
    </w:p>
    <w:p w:rsidR="00225EE3" w:rsidRPr="007D3EB2" w:rsidRDefault="00225EE3" w:rsidP="005A0814">
      <w:pPr>
        <w:pStyle w:val="Style2"/>
        <w:spacing w:line="360" w:lineRule="auto"/>
        <w:ind w:firstLine="426"/>
        <w:rPr>
          <w:rStyle w:val="FontStyle29"/>
          <w:sz w:val="24"/>
          <w:szCs w:val="24"/>
        </w:rPr>
      </w:pPr>
      <w:r w:rsidRPr="007D3EB2">
        <w:rPr>
          <w:rStyle w:val="FontStyle29"/>
          <w:sz w:val="24"/>
          <w:szCs w:val="24"/>
        </w:rPr>
        <w:t>Разделение музыкально и драматической труппы. Открытие в 1824году Малого театра - открытие новой драматической сцены. Увеличение количества театров, входящих в управление императорской театральной конторой. Девятнадцатый век - век открытия русских талантов, зарождения интеллигенции. Развитие музыкального искусства и роль композиторов</w:t>
      </w:r>
      <w:r>
        <w:rPr>
          <w:rStyle w:val="FontStyle29"/>
          <w:sz w:val="24"/>
          <w:szCs w:val="24"/>
        </w:rPr>
        <w:t xml:space="preserve"> </w:t>
      </w:r>
      <w:r w:rsidRPr="007D3EB2">
        <w:rPr>
          <w:rStyle w:val="FontStyle29"/>
          <w:sz w:val="24"/>
          <w:szCs w:val="24"/>
        </w:rPr>
        <w:t>«Могучей кучки». Издание энциклопедической «Летописи русского театра» П.Н. Арапова. Появление в России театральной и музыкальной критики. Издание первого русского театрального журнала - «Драматический вестник». Развитие театральной прессы. Драматические произведения русских литераторов: Пушкина, Лермонтова, Гоголя. Русский театр девятнадцатого века — выразитель российских социально - общественных идей. Роль А.Н</w:t>
      </w:r>
      <w:r>
        <w:rPr>
          <w:rStyle w:val="FontStyle29"/>
          <w:sz w:val="24"/>
          <w:szCs w:val="24"/>
        </w:rPr>
        <w:t xml:space="preserve"> </w:t>
      </w:r>
      <w:r w:rsidRPr="007D3EB2">
        <w:rPr>
          <w:rStyle w:val="FontStyle29"/>
          <w:sz w:val="24"/>
          <w:szCs w:val="24"/>
        </w:rPr>
        <w:t>Островского в становлении реалистического русского театра. Широкое</w:t>
      </w:r>
    </w:p>
    <w:p w:rsidR="00225EE3" w:rsidRPr="007D3EB2" w:rsidRDefault="00225EE3" w:rsidP="007D3EB2">
      <w:pPr>
        <w:pStyle w:val="Style2"/>
        <w:spacing w:line="360" w:lineRule="auto"/>
        <w:rPr>
          <w:rStyle w:val="FontStyle29"/>
          <w:sz w:val="24"/>
          <w:szCs w:val="24"/>
        </w:rPr>
      </w:pPr>
      <w:r w:rsidRPr="007D3EB2">
        <w:rPr>
          <w:rStyle w:val="FontStyle29"/>
          <w:sz w:val="24"/>
          <w:szCs w:val="24"/>
        </w:rPr>
        <w:t>распространение частных столичных и провинциальных театров.</w:t>
      </w:r>
    </w:p>
    <w:p w:rsidR="00225EE3" w:rsidRPr="00A0294D" w:rsidRDefault="00225EE3" w:rsidP="007D3EB2">
      <w:pPr>
        <w:pStyle w:val="Style2"/>
        <w:spacing w:line="360" w:lineRule="auto"/>
        <w:rPr>
          <w:rStyle w:val="FontStyle29"/>
          <w:b/>
          <w:sz w:val="24"/>
          <w:szCs w:val="24"/>
        </w:rPr>
      </w:pPr>
      <w:r w:rsidRPr="00A0294D">
        <w:rPr>
          <w:rStyle w:val="FontStyle29"/>
          <w:b/>
          <w:sz w:val="24"/>
          <w:szCs w:val="24"/>
        </w:rPr>
        <w:t>8.Реформаторы русского театра - К.С. Станиславский и В.И. Немирович —</w:t>
      </w:r>
    </w:p>
    <w:p w:rsidR="00225EE3" w:rsidRPr="00A0294D" w:rsidRDefault="00225EE3" w:rsidP="007D3EB2">
      <w:pPr>
        <w:pStyle w:val="Style2"/>
        <w:spacing w:line="360" w:lineRule="auto"/>
        <w:rPr>
          <w:rStyle w:val="FontStyle29"/>
          <w:b/>
          <w:sz w:val="24"/>
          <w:szCs w:val="24"/>
        </w:rPr>
      </w:pPr>
      <w:r w:rsidRPr="00A0294D">
        <w:rPr>
          <w:rStyle w:val="FontStyle29"/>
          <w:b/>
          <w:sz w:val="24"/>
          <w:szCs w:val="24"/>
        </w:rPr>
        <w:t>Данченко.</w:t>
      </w:r>
      <w:r w:rsidRPr="00A0294D">
        <w:rPr>
          <w:rStyle w:val="FontStyle29"/>
          <w:sz w:val="24"/>
          <w:szCs w:val="24"/>
        </w:rPr>
        <w:t>Создание МХАТа.</w:t>
      </w:r>
      <w:r>
        <w:rPr>
          <w:rStyle w:val="FontStyle29"/>
          <w:sz w:val="24"/>
          <w:szCs w:val="24"/>
        </w:rPr>
        <w:t xml:space="preserve"> Основы системы К.С. Станиславского.</w:t>
      </w:r>
      <w:r w:rsidRPr="00A0294D">
        <w:rPr>
          <w:rStyle w:val="FontStyle29"/>
          <w:sz w:val="24"/>
          <w:szCs w:val="24"/>
        </w:rPr>
        <w:t xml:space="preserve"> Творчество </w:t>
      </w:r>
      <w:r>
        <w:rPr>
          <w:rStyle w:val="FontStyle29"/>
          <w:sz w:val="24"/>
          <w:szCs w:val="24"/>
        </w:rPr>
        <w:t xml:space="preserve">учеников </w:t>
      </w:r>
      <w:r w:rsidRPr="00A0294D">
        <w:rPr>
          <w:rStyle w:val="FontStyle29"/>
          <w:sz w:val="24"/>
          <w:szCs w:val="24"/>
        </w:rPr>
        <w:t>Е.Вахтангова и В. Мейерхольда</w:t>
      </w:r>
      <w:r>
        <w:rPr>
          <w:rStyle w:val="FontStyle29"/>
          <w:b/>
          <w:sz w:val="24"/>
          <w:szCs w:val="24"/>
        </w:rPr>
        <w:t>.</w:t>
      </w:r>
    </w:p>
    <w:p w:rsidR="00225EE3" w:rsidRPr="007D3EB2" w:rsidRDefault="00225EE3" w:rsidP="007D3EB2">
      <w:pPr>
        <w:pStyle w:val="Style2"/>
        <w:spacing w:line="360" w:lineRule="auto"/>
        <w:rPr>
          <w:rStyle w:val="FontStyle29"/>
          <w:sz w:val="24"/>
          <w:szCs w:val="24"/>
        </w:rPr>
      </w:pPr>
      <w:r w:rsidRPr="00A0294D">
        <w:rPr>
          <w:rStyle w:val="FontStyle29"/>
          <w:b/>
          <w:sz w:val="24"/>
          <w:szCs w:val="24"/>
        </w:rPr>
        <w:t>9. Театр России 20 века</w:t>
      </w:r>
      <w:r w:rsidRPr="007D3EB2">
        <w:rPr>
          <w:rStyle w:val="FontStyle29"/>
          <w:sz w:val="24"/>
          <w:szCs w:val="24"/>
        </w:rPr>
        <w:t>.</w:t>
      </w:r>
    </w:p>
    <w:p w:rsidR="00225EE3" w:rsidRDefault="00225EE3" w:rsidP="007D3EB2">
      <w:pPr>
        <w:pStyle w:val="Style25"/>
        <w:widowControl/>
        <w:spacing w:line="360" w:lineRule="auto"/>
        <w:ind w:firstLine="426"/>
        <w:jc w:val="both"/>
        <w:rPr>
          <w:rStyle w:val="FontStyle29"/>
          <w:sz w:val="24"/>
          <w:szCs w:val="24"/>
        </w:rPr>
      </w:pPr>
      <w:r w:rsidRPr="007D3EB2">
        <w:rPr>
          <w:rStyle w:val="FontStyle29"/>
          <w:sz w:val="24"/>
          <w:szCs w:val="24"/>
        </w:rPr>
        <w:t xml:space="preserve">Революция и кризис социальной системы в России. Новая власть и пути выживания театра. НЭП и процветание театров - кабаре. . Открытие театральной студии Н. Форригера -Мастфор. Театральное движение «Синяя блуза» - живая газета Работа в новых условиях театра зверей В.Л Дурова. Творчество великого кукольника С.В. Образцова. Тридцатые годы - время сталинских репрессий. Главный положительный герой - пролетарий, главный сюжет произведения — советский. Появление новых талантливых авторов и исполнителей: М. Плисецкой, Ю.Григоровича, А. Райкина, М.Булгакова, А.Арбузова, Г.Товстоногова, </w:t>
      </w:r>
      <w:r w:rsidRPr="007D3EB2">
        <w:rPr>
          <w:rStyle w:val="FontStyle33"/>
          <w:b w:val="0"/>
          <w:sz w:val="24"/>
          <w:szCs w:val="24"/>
        </w:rPr>
        <w:t xml:space="preserve">К. </w:t>
      </w:r>
      <w:r w:rsidRPr="007D3EB2">
        <w:rPr>
          <w:rStyle w:val="FontStyle29"/>
          <w:sz w:val="24"/>
          <w:szCs w:val="24"/>
        </w:rPr>
        <w:t>Станиславского, В. Немировича - Данченко, А. Таирова, А. Эфроса и многих других выдающихся деятелей советского театра. Период «оттепели». Открытие московского театра на Таганке под руководством Ю. Любимого. Открытие театра мимики и жеста, детских театров по всей стране (ТЮЗы). 21 ноября 1965года -рождение детского музыкального театра под руководством Натальи Сац.</w:t>
      </w:r>
    </w:p>
    <w:p w:rsidR="00225EE3" w:rsidRDefault="00225EE3" w:rsidP="007D3EB2">
      <w:pPr>
        <w:pStyle w:val="Style25"/>
        <w:widowControl/>
        <w:spacing w:line="360" w:lineRule="auto"/>
        <w:ind w:firstLine="426"/>
        <w:jc w:val="both"/>
        <w:rPr>
          <w:rStyle w:val="FontStyle29"/>
          <w:sz w:val="24"/>
          <w:szCs w:val="24"/>
        </w:rPr>
      </w:pPr>
    </w:p>
    <w:p w:rsidR="00225EE3" w:rsidRPr="007D3EB2" w:rsidRDefault="00225EE3" w:rsidP="007D3EB2">
      <w:pPr>
        <w:pStyle w:val="Style25"/>
        <w:widowControl/>
        <w:spacing w:line="360" w:lineRule="auto"/>
        <w:ind w:firstLine="426"/>
        <w:jc w:val="both"/>
        <w:rPr>
          <w:rStyle w:val="FontStyle29"/>
          <w:sz w:val="24"/>
          <w:szCs w:val="24"/>
        </w:rPr>
      </w:pPr>
      <w:r w:rsidRPr="00A0294D">
        <w:rPr>
          <w:rStyle w:val="FontStyle29"/>
          <w:b/>
          <w:sz w:val="24"/>
          <w:szCs w:val="24"/>
        </w:rPr>
        <w:t>Третий год обучения (5класс</w:t>
      </w:r>
      <w:r>
        <w:rPr>
          <w:rStyle w:val="FontStyle29"/>
          <w:sz w:val="24"/>
          <w:szCs w:val="24"/>
        </w:rPr>
        <w:t>)</w:t>
      </w:r>
    </w:p>
    <w:p w:rsidR="00225EE3" w:rsidRPr="00B3734D" w:rsidRDefault="00225EE3" w:rsidP="00A0294D">
      <w:pPr>
        <w:pStyle w:val="Style8"/>
        <w:widowControl/>
        <w:spacing w:line="360" w:lineRule="auto"/>
        <w:jc w:val="both"/>
        <w:rPr>
          <w:rStyle w:val="FontStyle33"/>
          <w:b w:val="0"/>
          <w:sz w:val="24"/>
          <w:szCs w:val="24"/>
        </w:rPr>
      </w:pPr>
      <w:r w:rsidRPr="00B3734D">
        <w:rPr>
          <w:rStyle w:val="FontStyle29"/>
          <w:b/>
          <w:sz w:val="24"/>
          <w:szCs w:val="24"/>
        </w:rPr>
        <w:t xml:space="preserve">.        </w:t>
      </w:r>
      <w:r w:rsidRPr="00B3734D">
        <w:rPr>
          <w:rStyle w:val="FontStyle33"/>
          <w:sz w:val="24"/>
          <w:szCs w:val="24"/>
        </w:rPr>
        <w:t>Многоликий театр.</w:t>
      </w:r>
    </w:p>
    <w:p w:rsidR="00225EE3" w:rsidRDefault="00225EE3" w:rsidP="00B3734D">
      <w:pPr>
        <w:pStyle w:val="Style8"/>
        <w:widowControl/>
        <w:spacing w:line="360" w:lineRule="auto"/>
        <w:jc w:val="both"/>
        <w:rPr>
          <w:rStyle w:val="FontStyle33"/>
          <w:b w:val="0"/>
          <w:sz w:val="24"/>
          <w:szCs w:val="24"/>
        </w:rPr>
      </w:pPr>
      <w:r w:rsidRPr="00B3734D">
        <w:rPr>
          <w:rStyle w:val="FontStyle33"/>
          <w:sz w:val="24"/>
          <w:szCs w:val="24"/>
        </w:rPr>
        <w:t>1.</w:t>
      </w:r>
      <w:r>
        <w:rPr>
          <w:rStyle w:val="FontStyle33"/>
          <w:sz w:val="24"/>
          <w:szCs w:val="24"/>
        </w:rPr>
        <w:t>Введение.</w:t>
      </w:r>
      <w:r w:rsidRPr="00B3734D">
        <w:rPr>
          <w:rStyle w:val="FontStyle33"/>
          <w:sz w:val="24"/>
          <w:szCs w:val="24"/>
        </w:rPr>
        <w:t xml:space="preserve"> </w:t>
      </w:r>
      <w:r w:rsidRPr="00052E89">
        <w:rPr>
          <w:rStyle w:val="FontStyle33"/>
          <w:b w:val="0"/>
          <w:sz w:val="24"/>
          <w:szCs w:val="24"/>
        </w:rPr>
        <w:t>Виды и формы театрального искусства.</w:t>
      </w:r>
      <w:r>
        <w:rPr>
          <w:rStyle w:val="FontStyle33"/>
          <w:b w:val="0"/>
          <w:sz w:val="24"/>
          <w:szCs w:val="24"/>
        </w:rPr>
        <w:t xml:space="preserve"> </w:t>
      </w:r>
      <w:r w:rsidRPr="00052E89">
        <w:rPr>
          <w:rStyle w:val="FontStyle33"/>
          <w:b w:val="0"/>
          <w:sz w:val="24"/>
          <w:szCs w:val="24"/>
        </w:rPr>
        <w:t>Театральны жанры</w:t>
      </w:r>
      <w:r>
        <w:rPr>
          <w:rStyle w:val="FontStyle33"/>
          <w:b w:val="0"/>
          <w:sz w:val="24"/>
          <w:szCs w:val="24"/>
        </w:rPr>
        <w:t>.</w:t>
      </w:r>
    </w:p>
    <w:p w:rsidR="00225EE3" w:rsidRPr="00B3734D" w:rsidRDefault="00225EE3" w:rsidP="00B3734D">
      <w:pPr>
        <w:pStyle w:val="Style8"/>
        <w:widowControl/>
        <w:spacing w:line="360" w:lineRule="auto"/>
        <w:jc w:val="both"/>
        <w:rPr>
          <w:rStyle w:val="FontStyle29"/>
          <w:bCs/>
          <w:sz w:val="24"/>
          <w:szCs w:val="24"/>
        </w:rPr>
      </w:pPr>
      <w:r w:rsidRPr="00B3734D">
        <w:rPr>
          <w:rStyle w:val="FontStyle33"/>
          <w:sz w:val="24"/>
          <w:szCs w:val="24"/>
        </w:rPr>
        <w:t xml:space="preserve"> 2</w:t>
      </w:r>
      <w:r w:rsidRPr="00B3734D">
        <w:rPr>
          <w:rStyle w:val="FontStyle29"/>
          <w:b/>
          <w:sz w:val="24"/>
          <w:szCs w:val="24"/>
        </w:rPr>
        <w:t>. Драматический театр</w:t>
      </w:r>
      <w:r w:rsidRPr="007D3EB2">
        <w:rPr>
          <w:rStyle w:val="FontStyle29"/>
          <w:sz w:val="24"/>
          <w:szCs w:val="24"/>
        </w:rPr>
        <w:t>. Его особенности и отличия. Драматический актер, режиссер, драматург. Первый русский драматический театр. Великие имена М.Щепкин, П. Мочалов М. Ермолова - актеры Малого театра. Система К.С.</w:t>
      </w:r>
    </w:p>
    <w:p w:rsidR="00225EE3" w:rsidRPr="007D3EB2" w:rsidRDefault="00225EE3" w:rsidP="007D3EB2">
      <w:pPr>
        <w:pStyle w:val="Style2"/>
        <w:spacing w:line="360" w:lineRule="auto"/>
        <w:ind w:firstLine="426"/>
        <w:rPr>
          <w:rStyle w:val="FontStyle29"/>
          <w:sz w:val="24"/>
          <w:szCs w:val="24"/>
        </w:rPr>
      </w:pPr>
      <w:r w:rsidRPr="007D3EB2">
        <w:rPr>
          <w:rStyle w:val="FontStyle29"/>
          <w:sz w:val="24"/>
          <w:szCs w:val="24"/>
        </w:rPr>
        <w:t>Станиславского.</w:t>
      </w:r>
    </w:p>
    <w:p w:rsidR="00225EE3" w:rsidRDefault="00225EE3" w:rsidP="00776030">
      <w:pPr>
        <w:pStyle w:val="Style2"/>
        <w:spacing w:line="360" w:lineRule="auto"/>
        <w:rPr>
          <w:rStyle w:val="FontStyle29"/>
          <w:sz w:val="24"/>
          <w:szCs w:val="24"/>
        </w:rPr>
      </w:pPr>
      <w:r w:rsidRPr="00776030">
        <w:rPr>
          <w:rStyle w:val="FontStyle29"/>
          <w:b/>
          <w:sz w:val="24"/>
          <w:szCs w:val="24"/>
        </w:rPr>
        <w:t>3.Музыкальный театр</w:t>
      </w:r>
      <w:r w:rsidRPr="007D3EB2">
        <w:rPr>
          <w:rStyle w:val="FontStyle29"/>
          <w:sz w:val="24"/>
          <w:szCs w:val="24"/>
        </w:rPr>
        <w:t>. Его особенности и отличия. Разновидности музыкального театра: театр оперы и балета, театр оперетты, мюзикл. Великие имена: Ф. Шаляпин, С. Лемешев М.Глинка, С. Прокофьев, П. Чайковский А.Павлова Г.Уланова и многие другие.</w:t>
      </w:r>
    </w:p>
    <w:p w:rsidR="00225EE3" w:rsidRPr="007D3EB2" w:rsidRDefault="00225EE3" w:rsidP="00776030">
      <w:pPr>
        <w:pStyle w:val="Style2"/>
        <w:spacing w:line="360" w:lineRule="auto"/>
        <w:rPr>
          <w:rStyle w:val="FontStyle29"/>
          <w:sz w:val="24"/>
          <w:szCs w:val="24"/>
        </w:rPr>
      </w:pPr>
      <w:r w:rsidRPr="00776030">
        <w:rPr>
          <w:rStyle w:val="FontStyle29"/>
          <w:b/>
          <w:sz w:val="24"/>
          <w:szCs w:val="24"/>
        </w:rPr>
        <w:t>4. Кукольный театр</w:t>
      </w:r>
      <w:r w:rsidRPr="007D3EB2">
        <w:rPr>
          <w:rStyle w:val="FontStyle29"/>
          <w:sz w:val="24"/>
          <w:szCs w:val="24"/>
        </w:rPr>
        <w:t>. Его особенности и отличия. Разновидности кукол: перчаточные, предметные, планшетные, тростевые, куклы на потыках и стержнях, куклы - марионетки, ростовые куклы. Творчество великого кукольника СВ. Образцова. Театр теней.</w:t>
      </w:r>
    </w:p>
    <w:p w:rsidR="00225EE3" w:rsidRPr="007D3EB2" w:rsidRDefault="00225EE3" w:rsidP="00776030">
      <w:pPr>
        <w:pStyle w:val="Style2"/>
        <w:spacing w:line="360" w:lineRule="auto"/>
        <w:rPr>
          <w:rStyle w:val="FontStyle29"/>
          <w:sz w:val="24"/>
          <w:szCs w:val="24"/>
        </w:rPr>
      </w:pPr>
      <w:r w:rsidRPr="00776030">
        <w:rPr>
          <w:rStyle w:val="FontStyle29"/>
          <w:b/>
          <w:sz w:val="24"/>
          <w:szCs w:val="24"/>
        </w:rPr>
        <w:t>5. Эстрадный театр</w:t>
      </w:r>
      <w:r w:rsidRPr="007D3EB2">
        <w:rPr>
          <w:rStyle w:val="FontStyle29"/>
          <w:sz w:val="24"/>
          <w:szCs w:val="24"/>
        </w:rPr>
        <w:t xml:space="preserve">. Его особенности и отличия. Театр миниатюр, театр пантомимы, театр пародии, театр песни, театр танца, мюзик - холл. Первый профессиональный конферансье России - Никита Балиев. Театр миниатюр «Криво Современные мастера миниатюры. Искусство пантомимы Марселя Марсо. Великие имена: И. Моисеев, М. Эсамбаев, Л.Утесов, </w:t>
      </w:r>
      <w:r w:rsidRPr="007D3EB2">
        <w:rPr>
          <w:rStyle w:val="FontStyle33"/>
          <w:b w:val="0"/>
          <w:sz w:val="24"/>
          <w:szCs w:val="24"/>
        </w:rPr>
        <w:t xml:space="preserve">К. </w:t>
      </w:r>
      <w:r w:rsidRPr="007D3EB2">
        <w:rPr>
          <w:rStyle w:val="FontStyle29"/>
          <w:sz w:val="24"/>
          <w:szCs w:val="24"/>
        </w:rPr>
        <w:t>Шульженко и многие другие мастера эстрадного театра.</w:t>
      </w:r>
    </w:p>
    <w:p w:rsidR="00225EE3" w:rsidRPr="007D3EB2" w:rsidRDefault="00225EE3" w:rsidP="00776030">
      <w:pPr>
        <w:pStyle w:val="Style2"/>
        <w:spacing w:line="360" w:lineRule="auto"/>
        <w:rPr>
          <w:rStyle w:val="FontStyle29"/>
          <w:sz w:val="24"/>
          <w:szCs w:val="24"/>
        </w:rPr>
      </w:pPr>
      <w:r w:rsidRPr="00776030">
        <w:rPr>
          <w:rStyle w:val="FontStyle29"/>
          <w:b/>
          <w:sz w:val="24"/>
          <w:szCs w:val="24"/>
        </w:rPr>
        <w:t>6. Театр массовых зрелищ.</w:t>
      </w:r>
      <w:r w:rsidRPr="007D3EB2">
        <w:rPr>
          <w:rStyle w:val="FontStyle29"/>
          <w:sz w:val="24"/>
          <w:szCs w:val="24"/>
        </w:rPr>
        <w:t xml:space="preserve"> Карнавалы, маскарады, праздничные шествия и народные гуляния. Режиссура массовых зрелищ.</w:t>
      </w:r>
    </w:p>
    <w:p w:rsidR="00225EE3" w:rsidRPr="007D3EB2" w:rsidRDefault="00225EE3" w:rsidP="00776030">
      <w:pPr>
        <w:pStyle w:val="Style2"/>
        <w:spacing w:line="360" w:lineRule="auto"/>
        <w:rPr>
          <w:rStyle w:val="FontStyle29"/>
          <w:sz w:val="24"/>
          <w:szCs w:val="24"/>
        </w:rPr>
      </w:pPr>
      <w:r w:rsidRPr="00776030">
        <w:rPr>
          <w:rStyle w:val="FontStyle29"/>
          <w:b/>
          <w:sz w:val="24"/>
          <w:szCs w:val="24"/>
        </w:rPr>
        <w:t>7. Театр клоунады</w:t>
      </w:r>
      <w:r w:rsidRPr="007D3EB2">
        <w:rPr>
          <w:rStyle w:val="FontStyle29"/>
          <w:sz w:val="24"/>
          <w:szCs w:val="24"/>
        </w:rPr>
        <w:t>. Амплуа клоуна. Грим и костюм клоуна. Великие имена: Ю.Никулин, Л. Енгибаров, О.Попов.</w:t>
      </w:r>
    </w:p>
    <w:p w:rsidR="00225EE3" w:rsidRDefault="00225EE3" w:rsidP="00776030">
      <w:pPr>
        <w:pStyle w:val="Style2"/>
        <w:spacing w:line="360" w:lineRule="auto"/>
        <w:rPr>
          <w:rStyle w:val="FontStyle29"/>
          <w:sz w:val="24"/>
          <w:szCs w:val="24"/>
        </w:rPr>
      </w:pPr>
      <w:r w:rsidRPr="00776030">
        <w:rPr>
          <w:rStyle w:val="FontStyle29"/>
          <w:b/>
          <w:sz w:val="24"/>
          <w:szCs w:val="24"/>
        </w:rPr>
        <w:t>8..Иллюзионный театр</w:t>
      </w:r>
      <w:r w:rsidRPr="007D3EB2">
        <w:rPr>
          <w:rStyle w:val="FontStyle29"/>
          <w:sz w:val="24"/>
          <w:szCs w:val="24"/>
        </w:rPr>
        <w:t>. Самая загадочная профессия - артист - фокусник. Иллюзия бывает разной. Великие фокусники: Ж.Пинетти, Г. Гуддини, Д.Копперфилд.</w:t>
      </w:r>
    </w:p>
    <w:p w:rsidR="00225EE3" w:rsidRDefault="00225EE3" w:rsidP="00776030">
      <w:pPr>
        <w:pStyle w:val="Style2"/>
        <w:spacing w:line="360" w:lineRule="auto"/>
        <w:rPr>
          <w:rStyle w:val="FontStyle29"/>
          <w:sz w:val="24"/>
          <w:szCs w:val="24"/>
        </w:rPr>
      </w:pPr>
      <w:r w:rsidRPr="00776030">
        <w:rPr>
          <w:rStyle w:val="FontStyle29"/>
          <w:b/>
          <w:sz w:val="24"/>
          <w:szCs w:val="24"/>
        </w:rPr>
        <w:t>9. Театр зверей</w:t>
      </w:r>
      <w:r w:rsidRPr="007D3EB2">
        <w:rPr>
          <w:rStyle w:val="FontStyle29"/>
          <w:sz w:val="24"/>
          <w:szCs w:val="24"/>
        </w:rPr>
        <w:t>. На сцене необычные артисты - дрессированные животные. Кого и как дрессируют. Великие имена дрессировщиков Леонида Дурова и Юрия Куклачева.</w:t>
      </w:r>
    </w:p>
    <w:p w:rsidR="00225EE3" w:rsidRDefault="00225EE3" w:rsidP="00776030">
      <w:pPr>
        <w:pStyle w:val="Style2"/>
        <w:spacing w:line="360" w:lineRule="auto"/>
        <w:rPr>
          <w:rStyle w:val="FontStyle29"/>
          <w:sz w:val="24"/>
          <w:szCs w:val="24"/>
        </w:rPr>
      </w:pPr>
      <w:r w:rsidRPr="00776030">
        <w:rPr>
          <w:rStyle w:val="FontStyle29"/>
          <w:b/>
          <w:sz w:val="24"/>
          <w:szCs w:val="24"/>
        </w:rPr>
        <w:t>10.Новые направления театрального искусства.</w:t>
      </w:r>
      <w:r w:rsidRPr="007D3EB2">
        <w:rPr>
          <w:rStyle w:val="FontStyle29"/>
          <w:sz w:val="24"/>
          <w:szCs w:val="24"/>
        </w:rPr>
        <w:t xml:space="preserve"> Радиотеатр, телевизионный театр, балет на льду, театр моды. Новый век и новый театр.</w:t>
      </w:r>
    </w:p>
    <w:p w:rsidR="00225EE3" w:rsidRPr="00113DF5" w:rsidRDefault="00225EE3" w:rsidP="001C5279">
      <w:pPr>
        <w:pStyle w:val="Style2"/>
        <w:spacing w:line="360" w:lineRule="auto"/>
      </w:pPr>
      <w:r w:rsidRPr="00776030">
        <w:rPr>
          <w:rStyle w:val="FontStyle29"/>
          <w:b/>
          <w:sz w:val="24"/>
          <w:szCs w:val="24"/>
        </w:rPr>
        <w:t>11. Театральная жизнь нашего города, нашей области</w:t>
      </w:r>
      <w:r>
        <w:rPr>
          <w:rStyle w:val="FontStyle29"/>
          <w:sz w:val="24"/>
          <w:szCs w:val="24"/>
        </w:rPr>
        <w:t>. Профессиональные и самодеятельные театры г. Братска (Братский драматический театр, кукольный театр «Тирлямы»,детский музыкальный театр «Трубадур»),профессиональные театры г. Иркутска (Драматический театр им. Охлопкова, театр юного зрителя им. Вампилова, музыкальный театр ) ,молодежное театральное движение «Алые паруса».</w:t>
      </w:r>
    </w:p>
    <w:p w:rsidR="00225EE3" w:rsidRPr="00113DF5" w:rsidRDefault="00225EE3" w:rsidP="00487D47">
      <w:pPr>
        <w:spacing w:after="0" w:line="240" w:lineRule="exact"/>
        <w:ind w:right="50" w:firstLine="235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before="10" w:after="0" w:line="480" w:lineRule="exact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>III. ТРЕБОВАНИЯ К УРОВНЮ ПОДГОТОВКИ ОБУЧАЮЩИХСЯ</w:t>
      </w:r>
    </w:p>
    <w:p w:rsidR="00225EE3" w:rsidRDefault="00225EE3" w:rsidP="00A8649A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Уровень подготовки обучающихся является результатом освоения программы учебно</w:t>
      </w:r>
      <w:r>
        <w:rPr>
          <w:rFonts w:ascii="Times New Roman" w:hAnsi="Times New Roman"/>
          <w:sz w:val="26"/>
        </w:rPr>
        <w:t>го предмета «История театрального искусства</w:t>
      </w:r>
      <w:r w:rsidRPr="00113DF5">
        <w:rPr>
          <w:rFonts w:ascii="Times New Roman" w:hAnsi="Times New Roman"/>
          <w:sz w:val="26"/>
        </w:rPr>
        <w:t>», который предполагает формирование следующих знаний, умений, навыков, таких как:</w:t>
      </w:r>
    </w:p>
    <w:p w:rsidR="00225EE3" w:rsidRDefault="00225EE3" w:rsidP="00A8649A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13DF5">
        <w:rPr>
          <w:rFonts w:ascii="Times New Roman" w:hAnsi="Times New Roman"/>
          <w:sz w:val="26"/>
        </w:rPr>
        <w:t xml:space="preserve"> знания </w:t>
      </w:r>
      <w:r>
        <w:rPr>
          <w:rFonts w:ascii="Times New Roman" w:hAnsi="Times New Roman"/>
          <w:sz w:val="26"/>
        </w:rPr>
        <w:t>основных эстетических и стилевых направлений в области театрального искусства;</w:t>
      </w:r>
    </w:p>
    <w:p w:rsidR="00225EE3" w:rsidRDefault="00225EE3" w:rsidP="00A8649A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-знание основных этапов развития театрального искусства;</w:t>
      </w:r>
    </w:p>
    <w:p w:rsidR="00225EE3" w:rsidRDefault="00225EE3" w:rsidP="00A8649A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-знание основных исторических периодов развития отечественного и зарубежного театрального искусства во взаимосвязи с другими видами искусств (изобразительным, музыкальным, хореографическим);</w:t>
      </w:r>
    </w:p>
    <w:p w:rsidR="00225EE3" w:rsidRDefault="00225EE3" w:rsidP="00A8649A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-знание истории возникновения и развитие жанров театрального искусства;</w:t>
      </w:r>
    </w:p>
    <w:p w:rsidR="00225EE3" w:rsidRDefault="00225EE3" w:rsidP="00A8649A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-знание особенностей национальных традиций театрального искусства;</w:t>
      </w:r>
    </w:p>
    <w:p w:rsidR="00225EE3" w:rsidRDefault="00225EE3" w:rsidP="00A8649A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-знание театральной терминологии;</w:t>
      </w:r>
    </w:p>
    <w:p w:rsidR="00225EE3" w:rsidRDefault="00225EE3" w:rsidP="00A8649A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-знание классического и современного театрального репертуара;</w:t>
      </w:r>
    </w:p>
    <w:p w:rsidR="00225EE3" w:rsidRPr="00A8649A" w:rsidRDefault="00225EE3" w:rsidP="00A8649A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 умение анализировать произведения театрального искусства с учетом их жанровых и стилистических особенностей.</w:t>
      </w: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before="5" w:after="0" w:line="485" w:lineRule="exact"/>
        <w:ind w:right="50" w:firstLine="235"/>
        <w:jc w:val="center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>IV. ФОРМЫ И МЕТОДЫ КОНТРОЛЯ, СИСТЕМА ОЦЕНОК</w:t>
      </w:r>
    </w:p>
    <w:p w:rsidR="00225EE3" w:rsidRPr="00113DF5" w:rsidRDefault="00225EE3" w:rsidP="00487D47">
      <w:pPr>
        <w:spacing w:after="0" w:line="485" w:lineRule="exact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i/>
          <w:iCs/>
          <w:sz w:val="26"/>
        </w:rPr>
        <w:t xml:space="preserve">Аттестация: цели, виды, форма, содержание </w:t>
      </w:r>
      <w:r w:rsidRPr="00113DF5">
        <w:rPr>
          <w:rFonts w:ascii="Times New Roman" w:hAnsi="Times New Roman"/>
          <w:sz w:val="26"/>
        </w:rPr>
        <w:t>В качестве средств контроля успеваемости образовательные учреждения могут использоваться устные опросы, тестирование и практические занятия. Текущий контроль успеваемости обучающихся проводится в счет аудиторного времени, предусмотренного на учебный предмет.</w:t>
      </w:r>
    </w:p>
    <w:p w:rsidR="00225EE3" w:rsidRPr="00113DF5" w:rsidRDefault="00225EE3" w:rsidP="00487D47">
      <w:pPr>
        <w:spacing w:after="0" w:line="485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учеб</w:t>
      </w:r>
      <w:r>
        <w:rPr>
          <w:rFonts w:ascii="Times New Roman" w:hAnsi="Times New Roman"/>
          <w:sz w:val="26"/>
        </w:rPr>
        <w:t>ный предмет «История театрального искусства</w:t>
      </w:r>
      <w:r w:rsidRPr="00113DF5">
        <w:rPr>
          <w:rFonts w:ascii="Times New Roman" w:hAnsi="Times New Roman"/>
          <w:sz w:val="26"/>
        </w:rPr>
        <w:t>».</w:t>
      </w:r>
    </w:p>
    <w:p w:rsidR="00225EE3" w:rsidRPr="00113DF5" w:rsidRDefault="00225EE3" w:rsidP="00487D47">
      <w:pPr>
        <w:spacing w:before="67"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По окончании полугодий учебного года выставляются оценки, соответствующие целям и задача</w:t>
      </w:r>
      <w:r>
        <w:rPr>
          <w:rFonts w:ascii="Times New Roman" w:hAnsi="Times New Roman"/>
          <w:sz w:val="26"/>
        </w:rPr>
        <w:t>м программы «История театрального искусства</w:t>
      </w:r>
      <w:r w:rsidRPr="00113DF5">
        <w:rPr>
          <w:rFonts w:ascii="Times New Roman" w:hAnsi="Times New Roman"/>
          <w:sz w:val="26"/>
        </w:rPr>
        <w:t>» и ее учебному плану.</w:t>
      </w:r>
    </w:p>
    <w:p w:rsidR="00225EE3" w:rsidRPr="00113DF5" w:rsidRDefault="00225EE3" w:rsidP="00487D47">
      <w:pPr>
        <w:spacing w:before="5" w:after="0" w:line="480" w:lineRule="exact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Завершает учебный предмет зачет.</w:t>
      </w: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before="5" w:after="0" w:line="480" w:lineRule="exact"/>
        <w:ind w:right="50" w:firstLine="235"/>
        <w:jc w:val="center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i/>
          <w:iCs/>
          <w:sz w:val="26"/>
        </w:rPr>
        <w:t xml:space="preserve">Требования к зачету </w:t>
      </w:r>
      <w:r w:rsidRPr="00113DF5">
        <w:rPr>
          <w:rFonts w:ascii="Times New Roman" w:hAnsi="Times New Roman"/>
          <w:sz w:val="26"/>
        </w:rPr>
        <w:t>Учащиеся должны продемонстрировать следующие знания и умения:</w:t>
      </w:r>
    </w:p>
    <w:p w:rsidR="00225EE3" w:rsidRPr="00113DF5" w:rsidRDefault="00225EE3" w:rsidP="00487D47">
      <w:pPr>
        <w:numPr>
          <w:ilvl w:val="0"/>
          <w:numId w:val="30"/>
        </w:numPr>
        <w:tabs>
          <w:tab w:val="left" w:pos="422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Первичные знания основных эстетических и стил</w:t>
      </w:r>
      <w:r>
        <w:rPr>
          <w:rFonts w:ascii="Times New Roman" w:hAnsi="Times New Roman"/>
          <w:sz w:val="26"/>
        </w:rPr>
        <w:t>евых направлений театрального</w:t>
      </w:r>
      <w:r w:rsidRPr="00113DF5">
        <w:rPr>
          <w:rFonts w:ascii="Times New Roman" w:hAnsi="Times New Roman"/>
          <w:sz w:val="26"/>
        </w:rPr>
        <w:t xml:space="preserve"> искусств</w:t>
      </w:r>
      <w:r>
        <w:rPr>
          <w:rFonts w:ascii="Times New Roman" w:hAnsi="Times New Roman"/>
          <w:sz w:val="26"/>
        </w:rPr>
        <w:t>а</w:t>
      </w:r>
      <w:r w:rsidRPr="00113DF5">
        <w:rPr>
          <w:rFonts w:ascii="Times New Roman" w:hAnsi="Times New Roman"/>
          <w:sz w:val="26"/>
        </w:rPr>
        <w:t>.</w:t>
      </w:r>
    </w:p>
    <w:p w:rsidR="00225EE3" w:rsidRPr="00113DF5" w:rsidRDefault="00225EE3" w:rsidP="00487D47">
      <w:pPr>
        <w:numPr>
          <w:ilvl w:val="0"/>
          <w:numId w:val="30"/>
        </w:numPr>
        <w:tabs>
          <w:tab w:val="left" w:pos="422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Знание основных средств</w:t>
      </w:r>
      <w:r>
        <w:rPr>
          <w:rFonts w:ascii="Times New Roman" w:hAnsi="Times New Roman"/>
          <w:sz w:val="26"/>
        </w:rPr>
        <w:t xml:space="preserve"> выразительности театрального</w:t>
      </w:r>
      <w:r w:rsidRPr="00113DF5">
        <w:rPr>
          <w:rFonts w:ascii="Times New Roman" w:hAnsi="Times New Roman"/>
          <w:sz w:val="26"/>
        </w:rPr>
        <w:t xml:space="preserve"> искусств</w:t>
      </w:r>
      <w:r>
        <w:rPr>
          <w:rFonts w:ascii="Times New Roman" w:hAnsi="Times New Roman"/>
          <w:sz w:val="26"/>
        </w:rPr>
        <w:t>а</w:t>
      </w:r>
      <w:r w:rsidRPr="00113DF5">
        <w:rPr>
          <w:rFonts w:ascii="Times New Roman" w:hAnsi="Times New Roman"/>
          <w:sz w:val="26"/>
        </w:rPr>
        <w:t>.</w:t>
      </w:r>
    </w:p>
    <w:p w:rsidR="00225EE3" w:rsidRPr="00113DF5" w:rsidRDefault="00225EE3" w:rsidP="00487D47">
      <w:pPr>
        <w:numPr>
          <w:ilvl w:val="0"/>
          <w:numId w:val="30"/>
        </w:numPr>
        <w:tabs>
          <w:tab w:val="left" w:pos="422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Знание основных этапов развития</w:t>
      </w:r>
      <w:r>
        <w:rPr>
          <w:rFonts w:ascii="Times New Roman" w:hAnsi="Times New Roman"/>
          <w:sz w:val="26"/>
        </w:rPr>
        <w:t xml:space="preserve"> и</w:t>
      </w:r>
      <w:r w:rsidRPr="00113DF5">
        <w:rPr>
          <w:rFonts w:ascii="Times New Roman" w:hAnsi="Times New Roman"/>
          <w:sz w:val="26"/>
        </w:rPr>
        <w:t xml:space="preserve"> видов</w:t>
      </w:r>
      <w:r>
        <w:rPr>
          <w:rFonts w:ascii="Times New Roman" w:hAnsi="Times New Roman"/>
          <w:sz w:val="26"/>
        </w:rPr>
        <w:t xml:space="preserve"> театрального</w:t>
      </w:r>
      <w:r w:rsidRPr="00113DF5">
        <w:rPr>
          <w:rFonts w:ascii="Times New Roman" w:hAnsi="Times New Roman"/>
          <w:sz w:val="26"/>
        </w:rPr>
        <w:t xml:space="preserve"> искусств</w:t>
      </w:r>
      <w:r>
        <w:rPr>
          <w:rFonts w:ascii="Times New Roman" w:hAnsi="Times New Roman"/>
          <w:sz w:val="26"/>
        </w:rPr>
        <w:t>а</w:t>
      </w:r>
      <w:r w:rsidRPr="00113DF5">
        <w:rPr>
          <w:rFonts w:ascii="Times New Roman" w:hAnsi="Times New Roman"/>
          <w:sz w:val="26"/>
        </w:rPr>
        <w:t>.</w:t>
      </w:r>
    </w:p>
    <w:p w:rsidR="00225EE3" w:rsidRPr="00113DF5" w:rsidRDefault="00225EE3" w:rsidP="00FE5D13">
      <w:pPr>
        <w:numPr>
          <w:ilvl w:val="0"/>
          <w:numId w:val="30"/>
        </w:numPr>
        <w:tabs>
          <w:tab w:val="left" w:pos="422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Знание истор</w:t>
      </w:r>
      <w:r>
        <w:rPr>
          <w:rFonts w:ascii="Times New Roman" w:hAnsi="Times New Roman"/>
          <w:sz w:val="26"/>
        </w:rPr>
        <w:t xml:space="preserve">ии возникновения  театральных жанров </w:t>
      </w:r>
      <w:r w:rsidRPr="00113DF5">
        <w:rPr>
          <w:rFonts w:ascii="Times New Roman" w:hAnsi="Times New Roman"/>
          <w:sz w:val="26"/>
        </w:rPr>
        <w:t>.</w:t>
      </w:r>
    </w:p>
    <w:p w:rsidR="00225EE3" w:rsidRPr="00113DF5" w:rsidRDefault="00225EE3" w:rsidP="00487D47">
      <w:pPr>
        <w:numPr>
          <w:ilvl w:val="0"/>
          <w:numId w:val="30"/>
        </w:numPr>
        <w:tabs>
          <w:tab w:val="left" w:pos="422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Умение анализировать произведения</w:t>
      </w:r>
      <w:r>
        <w:rPr>
          <w:rFonts w:ascii="Times New Roman" w:hAnsi="Times New Roman"/>
          <w:sz w:val="26"/>
        </w:rPr>
        <w:t xml:space="preserve"> театрального</w:t>
      </w:r>
      <w:r w:rsidRPr="00113DF5">
        <w:rPr>
          <w:rFonts w:ascii="Times New Roman" w:hAnsi="Times New Roman"/>
          <w:sz w:val="26"/>
        </w:rPr>
        <w:t xml:space="preserve"> искусства.</w:t>
      </w:r>
    </w:p>
    <w:p w:rsidR="00225EE3" w:rsidRPr="00113DF5" w:rsidRDefault="00225EE3" w:rsidP="00487D47">
      <w:pPr>
        <w:numPr>
          <w:ilvl w:val="0"/>
          <w:numId w:val="30"/>
        </w:numPr>
        <w:tabs>
          <w:tab w:val="left" w:pos="422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Знание профессиональной терминологии.</w:t>
      </w:r>
    </w:p>
    <w:p w:rsidR="00225EE3" w:rsidRPr="00113DF5" w:rsidRDefault="00225EE3" w:rsidP="00FE5D13">
      <w:pPr>
        <w:numPr>
          <w:ilvl w:val="0"/>
          <w:numId w:val="30"/>
        </w:numPr>
        <w:tabs>
          <w:tab w:val="left" w:pos="422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Знание основных п</w:t>
      </w:r>
      <w:r>
        <w:rPr>
          <w:rFonts w:ascii="Times New Roman" w:hAnsi="Times New Roman"/>
          <w:sz w:val="26"/>
        </w:rPr>
        <w:t>ериодов развития театрального</w:t>
      </w:r>
      <w:r w:rsidRPr="00113DF5">
        <w:rPr>
          <w:rFonts w:ascii="Times New Roman" w:hAnsi="Times New Roman"/>
          <w:sz w:val="26"/>
        </w:rPr>
        <w:t xml:space="preserve"> искусств</w:t>
      </w:r>
      <w:r>
        <w:rPr>
          <w:rFonts w:ascii="Times New Roman" w:hAnsi="Times New Roman"/>
          <w:sz w:val="26"/>
        </w:rPr>
        <w:t>а</w:t>
      </w:r>
      <w:r w:rsidRPr="00113DF5">
        <w:rPr>
          <w:rFonts w:ascii="Times New Roman" w:hAnsi="Times New Roman"/>
          <w:sz w:val="26"/>
        </w:rPr>
        <w:t xml:space="preserve"> во взаимодействии с другими видами искусств..</w:t>
      </w: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jc w:val="center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before="10" w:after="0" w:line="480" w:lineRule="exact"/>
        <w:ind w:right="50" w:firstLine="235"/>
        <w:jc w:val="center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i/>
          <w:iCs/>
          <w:sz w:val="26"/>
        </w:rPr>
        <w:t xml:space="preserve">Критерии оценок </w:t>
      </w:r>
      <w:r w:rsidRPr="00113DF5">
        <w:rPr>
          <w:rFonts w:ascii="Times New Roman" w:hAnsi="Times New Roman"/>
          <w:sz w:val="26"/>
        </w:rPr>
        <w:t xml:space="preserve">Качество подготовки учащихся оценивается по пятибалльной шкале: оценка «5» («отлично») - интерес к предмету, грамотные ответы на заданные вопросы, глубокое знание теории, умение анализировать произведения </w:t>
      </w:r>
      <w:r>
        <w:rPr>
          <w:rFonts w:ascii="Times New Roman" w:hAnsi="Times New Roman"/>
          <w:sz w:val="26"/>
        </w:rPr>
        <w:t xml:space="preserve">театрального </w:t>
      </w:r>
      <w:r w:rsidRPr="00113DF5">
        <w:rPr>
          <w:rFonts w:ascii="Times New Roman" w:hAnsi="Times New Roman"/>
          <w:sz w:val="26"/>
        </w:rPr>
        <w:t>искусства и т.п.);</w:t>
      </w:r>
    </w:p>
    <w:p w:rsidR="00225EE3" w:rsidRPr="00113DF5" w:rsidRDefault="00225EE3" w:rsidP="00487D47">
      <w:pPr>
        <w:spacing w:before="5" w:after="0" w:line="480" w:lineRule="exact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«4» («хорошо») - грамотные ответы на заданные вопросы, но с небольшими недочетами, регулярное выполнение домашних заданий, интерес к предмету; «3» («удовлетворительно») - слабая теоретическая подготовка, присутствие лишь нескольких элементов освоенного материала, безынициативность;</w:t>
      </w:r>
    </w:p>
    <w:p w:rsidR="00225EE3" w:rsidRDefault="00225EE3" w:rsidP="00487D47">
      <w:pPr>
        <w:spacing w:before="67"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«2» («неудовлетворительно») -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225EE3" w:rsidRDefault="00225EE3" w:rsidP="00487D47">
      <w:pPr>
        <w:spacing w:before="67" w:after="0" w:line="480" w:lineRule="exact"/>
        <w:ind w:right="50" w:firstLine="235"/>
        <w:jc w:val="both"/>
        <w:rPr>
          <w:rFonts w:ascii="Times New Roman" w:hAnsi="Times New Roman"/>
          <w:sz w:val="26"/>
        </w:rPr>
      </w:pPr>
    </w:p>
    <w:p w:rsidR="00225EE3" w:rsidRPr="00BD0D30" w:rsidRDefault="00225EE3" w:rsidP="00487D47">
      <w:pPr>
        <w:spacing w:before="67" w:after="0" w:line="480" w:lineRule="exact"/>
        <w:ind w:right="50" w:firstLine="235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  </w:t>
      </w:r>
      <w:r w:rsidRPr="00BD0D30">
        <w:rPr>
          <w:rFonts w:ascii="Times New Roman" w:hAnsi="Times New Roman"/>
          <w:b/>
          <w:sz w:val="26"/>
        </w:rPr>
        <w:t xml:space="preserve">График промежуточной </w:t>
      </w:r>
      <w:r>
        <w:rPr>
          <w:rFonts w:ascii="Times New Roman" w:hAnsi="Times New Roman"/>
          <w:b/>
          <w:sz w:val="26"/>
        </w:rPr>
        <w:t xml:space="preserve">и итоговой </w:t>
      </w:r>
      <w:r w:rsidRPr="00BD0D30">
        <w:rPr>
          <w:rFonts w:ascii="Times New Roman" w:hAnsi="Times New Roman"/>
          <w:b/>
          <w:sz w:val="26"/>
        </w:rPr>
        <w:t>аттестации по предмету</w:t>
      </w:r>
    </w:p>
    <w:p w:rsidR="00225EE3" w:rsidRDefault="00225EE3" w:rsidP="00487D47">
      <w:pPr>
        <w:spacing w:before="67"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</w:t>
      </w:r>
      <w:r w:rsidRPr="00BD0D30">
        <w:rPr>
          <w:rFonts w:ascii="Times New Roman" w:hAnsi="Times New Roman"/>
          <w:b/>
          <w:sz w:val="26"/>
        </w:rPr>
        <w:t>«История театрального искусства</w:t>
      </w:r>
      <w:r>
        <w:rPr>
          <w:rFonts w:ascii="Times New Roman" w:hAnsi="Times New Roman"/>
          <w:sz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3818"/>
        <w:gridCol w:w="1142"/>
        <w:gridCol w:w="2267"/>
      </w:tblGrid>
      <w:tr w:rsidR="00225EE3" w:rsidTr="00B07F39"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7F39">
              <w:rPr>
                <w:rFonts w:ascii="Times New Roman" w:hAnsi="Times New Roman"/>
                <w:b/>
                <w:sz w:val="26"/>
                <w:szCs w:val="26"/>
              </w:rPr>
              <w:t>1. Промежуточная аттестация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EE3" w:rsidTr="00B07F39"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>зачет, контрольный урок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>экзамен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</w:tr>
      <w:tr w:rsidR="00225EE3" w:rsidTr="00B07F39"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>3 класс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 xml:space="preserve">           зачет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 xml:space="preserve">   май</w:t>
            </w:r>
          </w:p>
        </w:tc>
      </w:tr>
      <w:tr w:rsidR="00225EE3" w:rsidTr="00B07F39"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>4 класс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 xml:space="preserve">           зачет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 xml:space="preserve">    -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 xml:space="preserve">   май</w:t>
            </w:r>
          </w:p>
        </w:tc>
      </w:tr>
      <w:tr w:rsidR="00225EE3" w:rsidTr="00B07F39"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>5 класс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 xml:space="preserve">    контрольный урок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 xml:space="preserve">   -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 xml:space="preserve">   декабрь</w:t>
            </w:r>
          </w:p>
        </w:tc>
      </w:tr>
      <w:tr w:rsidR="00225EE3" w:rsidTr="00B07F39"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7F39">
              <w:rPr>
                <w:rFonts w:ascii="Times New Roman" w:hAnsi="Times New Roman"/>
                <w:b/>
                <w:sz w:val="26"/>
                <w:szCs w:val="26"/>
              </w:rPr>
              <w:t>2. Итоговая аттестация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EE3" w:rsidTr="00B07F39"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>5 класс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>экзамен</w:t>
            </w:r>
          </w:p>
        </w:tc>
        <w:tc>
          <w:tcPr>
            <w:tcW w:w="0" w:type="auto"/>
          </w:tcPr>
          <w:p w:rsidR="00225EE3" w:rsidRPr="00B07F39" w:rsidRDefault="00225EE3" w:rsidP="00B07F39">
            <w:pPr>
              <w:widowControl w:val="0"/>
              <w:autoSpaceDE w:val="0"/>
              <w:autoSpaceDN w:val="0"/>
              <w:adjustRightInd w:val="0"/>
              <w:spacing w:before="67" w:after="0" w:line="480" w:lineRule="exact"/>
              <w:ind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F39">
              <w:rPr>
                <w:rFonts w:ascii="Times New Roman" w:hAnsi="Times New Roman"/>
                <w:sz w:val="26"/>
                <w:szCs w:val="26"/>
              </w:rPr>
              <w:t xml:space="preserve">   июнь</w:t>
            </w:r>
          </w:p>
        </w:tc>
      </w:tr>
    </w:tbl>
    <w:p w:rsidR="00225EE3" w:rsidRPr="00113DF5" w:rsidRDefault="00225EE3" w:rsidP="00487D47">
      <w:pPr>
        <w:spacing w:before="67"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after="0" w:line="240" w:lineRule="exact"/>
        <w:ind w:right="50" w:firstLine="235"/>
        <w:rPr>
          <w:rFonts w:ascii="Times New Roman" w:hAnsi="Times New Roman"/>
          <w:sz w:val="20"/>
          <w:szCs w:val="20"/>
        </w:rPr>
      </w:pPr>
    </w:p>
    <w:p w:rsidR="00225EE3" w:rsidRPr="00113DF5" w:rsidRDefault="00225EE3" w:rsidP="00487D47">
      <w:pPr>
        <w:spacing w:before="154" w:after="0" w:line="240" w:lineRule="auto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>V. МЕТОДИЧЕСКОЕ ОБЕСПЕЧЕНИЕ УЧЕБНОГО ПРОЦЕССА</w:t>
      </w:r>
    </w:p>
    <w:p w:rsidR="00225EE3" w:rsidRPr="00113DF5" w:rsidRDefault="00225EE3" w:rsidP="00487D47">
      <w:pPr>
        <w:spacing w:before="178" w:after="0" w:line="240" w:lineRule="auto"/>
        <w:ind w:right="50" w:firstLine="235"/>
        <w:jc w:val="center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i/>
          <w:iCs/>
          <w:sz w:val="26"/>
        </w:rPr>
        <w:t>Методические рекомендации педагогическим работникам</w:t>
      </w:r>
    </w:p>
    <w:p w:rsidR="00225EE3" w:rsidRPr="00113DF5" w:rsidRDefault="00225EE3" w:rsidP="00487D47">
      <w:pPr>
        <w:spacing w:before="82"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 xml:space="preserve">Обучение </w:t>
      </w:r>
      <w:r>
        <w:rPr>
          <w:rFonts w:ascii="Times New Roman" w:hAnsi="Times New Roman"/>
          <w:sz w:val="26"/>
        </w:rPr>
        <w:t>по предмету «История театрального искусства</w:t>
      </w:r>
      <w:r w:rsidRPr="00113DF5">
        <w:rPr>
          <w:rFonts w:ascii="Times New Roman" w:hAnsi="Times New Roman"/>
          <w:sz w:val="26"/>
        </w:rPr>
        <w:t>» предполагает аудиторные и самостоятельные занятия.</w:t>
      </w:r>
    </w:p>
    <w:p w:rsidR="00225EE3" w:rsidRPr="00113DF5" w:rsidRDefault="00225EE3" w:rsidP="00487D47">
      <w:pPr>
        <w:spacing w:before="5"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Аудиторные занятия проводятся в виде лекций, семинаров и практических занятий. На практических занятиях учащиеся прио</w:t>
      </w:r>
      <w:r>
        <w:rPr>
          <w:rFonts w:ascii="Times New Roman" w:hAnsi="Times New Roman"/>
          <w:sz w:val="26"/>
        </w:rPr>
        <w:t xml:space="preserve">бретают навыки анализа произведений театрального </w:t>
      </w:r>
      <w:r w:rsidRPr="00113DF5">
        <w:rPr>
          <w:rFonts w:ascii="Times New Roman" w:hAnsi="Times New Roman"/>
          <w:sz w:val="26"/>
        </w:rPr>
        <w:t xml:space="preserve"> искусства, умения ориентироваться в стилях и видах </w:t>
      </w:r>
      <w:r>
        <w:rPr>
          <w:rFonts w:ascii="Times New Roman" w:hAnsi="Times New Roman"/>
          <w:sz w:val="26"/>
        </w:rPr>
        <w:t xml:space="preserve">театрального </w:t>
      </w:r>
      <w:r w:rsidRPr="00113DF5">
        <w:rPr>
          <w:rFonts w:ascii="Times New Roman" w:hAnsi="Times New Roman"/>
          <w:sz w:val="26"/>
        </w:rPr>
        <w:t>искусства.</w:t>
      </w:r>
    </w:p>
    <w:p w:rsidR="00225EE3" w:rsidRPr="00113DF5" w:rsidRDefault="00225EE3" w:rsidP="00487D47">
      <w:pPr>
        <w:spacing w:before="5"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Семинары проводятся в конце изучения каждой большой темы («Древняя Греция», «Древний Рим» и т.д.) с активным участием всей группы учащихся.</w:t>
      </w:r>
    </w:p>
    <w:p w:rsidR="00225EE3" w:rsidRPr="00113DF5" w:rsidRDefault="00225EE3" w:rsidP="00487D47">
      <w:pPr>
        <w:spacing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Знание истории театрального</w:t>
      </w:r>
      <w:r w:rsidRPr="00113DF5">
        <w:rPr>
          <w:rFonts w:ascii="Times New Roman" w:hAnsi="Times New Roman"/>
          <w:sz w:val="26"/>
        </w:rPr>
        <w:t xml:space="preserve"> искусства дает человеку возможность приобщиться к духовному опыту прошлых поколений, это словно послание из прошлого будущему, дающее возможность усвоить и понять общечеловеческие идеалы, выработать навыки самостоятельного постижения ценностей культуры и научиться использовать полученные знания для совершенствования интеллекта и профессионального мастерства.</w:t>
      </w:r>
    </w:p>
    <w:p w:rsidR="00225EE3" w:rsidRPr="00113DF5" w:rsidRDefault="00225EE3" w:rsidP="00487D47">
      <w:pPr>
        <w:spacing w:before="5"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Главная це</w:t>
      </w:r>
      <w:r>
        <w:rPr>
          <w:rFonts w:ascii="Times New Roman" w:hAnsi="Times New Roman"/>
          <w:sz w:val="26"/>
        </w:rPr>
        <w:t>ль предмета «Истории театрального искусства</w:t>
      </w:r>
      <w:r w:rsidRPr="00113DF5"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sz w:val="26"/>
        </w:rPr>
        <w:t>ввести учеников в мир театрального</w:t>
      </w:r>
      <w:r w:rsidRPr="00113DF5">
        <w:rPr>
          <w:rFonts w:ascii="Times New Roman" w:hAnsi="Times New Roman"/>
          <w:sz w:val="26"/>
        </w:rPr>
        <w:t xml:space="preserve"> искусства, дат</w:t>
      </w:r>
      <w:r>
        <w:rPr>
          <w:rFonts w:ascii="Times New Roman" w:hAnsi="Times New Roman"/>
          <w:sz w:val="26"/>
        </w:rPr>
        <w:t xml:space="preserve">ь первоначальные знания, </w:t>
      </w:r>
      <w:r w:rsidRPr="00113DF5">
        <w:rPr>
          <w:rFonts w:ascii="Times New Roman" w:hAnsi="Times New Roman"/>
          <w:sz w:val="26"/>
        </w:rPr>
        <w:t xml:space="preserve"> в сжато</w:t>
      </w:r>
      <w:r>
        <w:rPr>
          <w:rFonts w:ascii="Times New Roman" w:hAnsi="Times New Roman"/>
          <w:sz w:val="26"/>
        </w:rPr>
        <w:t>й и доступной форме</w:t>
      </w:r>
      <w:r w:rsidRPr="00113DF5">
        <w:rPr>
          <w:rFonts w:ascii="Times New Roman" w:hAnsi="Times New Roman"/>
          <w:sz w:val="26"/>
        </w:rPr>
        <w:t xml:space="preserve"> изложить современные представления о культуре</w:t>
      </w:r>
      <w:r>
        <w:rPr>
          <w:rFonts w:ascii="Times New Roman" w:hAnsi="Times New Roman"/>
          <w:sz w:val="26"/>
        </w:rPr>
        <w:t xml:space="preserve"> театра, исторических периодов развития отечественного и зарубежного театрального искусства и значение и роли театра в общественной жизни человека.</w:t>
      </w:r>
    </w:p>
    <w:p w:rsidR="00225EE3" w:rsidRPr="00113DF5" w:rsidRDefault="00225EE3" w:rsidP="00487D47">
      <w:pPr>
        <w:spacing w:before="5"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Понимание произведений</w:t>
      </w:r>
      <w:r>
        <w:rPr>
          <w:rFonts w:ascii="Times New Roman" w:hAnsi="Times New Roman"/>
          <w:sz w:val="26"/>
        </w:rPr>
        <w:t xml:space="preserve"> театральной</w:t>
      </w:r>
      <w:r w:rsidRPr="00113DF5">
        <w:rPr>
          <w:rFonts w:ascii="Times New Roman" w:hAnsi="Times New Roman"/>
          <w:sz w:val="26"/>
        </w:rPr>
        <w:t xml:space="preserve"> культуры и искусства - сложный интеллектуальный процесс. Для этого необходимо иметь предста</w:t>
      </w:r>
      <w:r>
        <w:rPr>
          <w:rFonts w:ascii="Times New Roman" w:hAnsi="Times New Roman"/>
          <w:sz w:val="26"/>
        </w:rPr>
        <w:t>вление о специфике</w:t>
      </w:r>
      <w:r w:rsidRPr="00113DF5">
        <w:rPr>
          <w:rFonts w:ascii="Times New Roman" w:hAnsi="Times New Roman"/>
          <w:sz w:val="26"/>
        </w:rPr>
        <w:t xml:space="preserve"> художественной выразительности</w:t>
      </w:r>
      <w:r>
        <w:rPr>
          <w:rFonts w:ascii="Times New Roman" w:hAnsi="Times New Roman"/>
          <w:sz w:val="26"/>
        </w:rPr>
        <w:t xml:space="preserve"> театрального искусства, о </w:t>
      </w:r>
      <w:r w:rsidRPr="00113DF5">
        <w:rPr>
          <w:rFonts w:ascii="Times New Roman" w:hAnsi="Times New Roman"/>
          <w:sz w:val="26"/>
        </w:rPr>
        <w:t>различных видов</w:t>
      </w:r>
      <w:r>
        <w:rPr>
          <w:rFonts w:ascii="Times New Roman" w:hAnsi="Times New Roman"/>
          <w:sz w:val="26"/>
        </w:rPr>
        <w:t xml:space="preserve"> и жанрах театрального</w:t>
      </w:r>
      <w:r w:rsidRPr="00113DF5">
        <w:rPr>
          <w:rFonts w:ascii="Times New Roman" w:hAnsi="Times New Roman"/>
          <w:sz w:val="26"/>
        </w:rPr>
        <w:t xml:space="preserve"> иск</w:t>
      </w:r>
      <w:r>
        <w:rPr>
          <w:rFonts w:ascii="Times New Roman" w:hAnsi="Times New Roman"/>
          <w:sz w:val="26"/>
        </w:rPr>
        <w:t xml:space="preserve">усства; научиться </w:t>
      </w:r>
      <w:r w:rsidRPr="00113DF5">
        <w:rPr>
          <w:rFonts w:ascii="Times New Roman" w:hAnsi="Times New Roman"/>
          <w:sz w:val="26"/>
        </w:rPr>
        <w:t xml:space="preserve"> воспринимать адекватно то или иное произведение</w:t>
      </w:r>
      <w:r>
        <w:rPr>
          <w:rFonts w:ascii="Times New Roman" w:hAnsi="Times New Roman"/>
          <w:sz w:val="26"/>
        </w:rPr>
        <w:t xml:space="preserve"> театрального</w:t>
      </w:r>
      <w:r w:rsidRPr="00113DF5">
        <w:rPr>
          <w:rFonts w:ascii="Times New Roman" w:hAnsi="Times New Roman"/>
          <w:sz w:val="26"/>
        </w:rPr>
        <w:t xml:space="preserve"> искусства. Всему этому необходимо учиться.</w:t>
      </w:r>
    </w:p>
    <w:p w:rsidR="00225EE3" w:rsidRPr="00113DF5" w:rsidRDefault="00225EE3" w:rsidP="00487D47">
      <w:pPr>
        <w:spacing w:before="67" w:after="0" w:line="523" w:lineRule="exact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i/>
          <w:iCs/>
          <w:sz w:val="26"/>
        </w:rPr>
        <w:t xml:space="preserve">Рекомендации по организации самостоятельной работы обучающихся </w:t>
      </w:r>
      <w:r w:rsidRPr="00113DF5">
        <w:rPr>
          <w:rFonts w:ascii="Times New Roman" w:hAnsi="Times New Roman"/>
          <w:sz w:val="26"/>
        </w:rPr>
        <w:t>Внеаудиторная (самостоятельная) работа должна быть направлена на:</w:t>
      </w:r>
    </w:p>
    <w:p w:rsidR="00225EE3" w:rsidRPr="00113DF5" w:rsidRDefault="00225EE3" w:rsidP="00487D47">
      <w:pPr>
        <w:numPr>
          <w:ilvl w:val="0"/>
          <w:numId w:val="31"/>
        </w:numPr>
        <w:tabs>
          <w:tab w:val="left" w:pos="883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выполнение домашнего задания;</w:t>
      </w:r>
    </w:p>
    <w:p w:rsidR="00225EE3" w:rsidRPr="00113DF5" w:rsidRDefault="00225EE3" w:rsidP="00487D47">
      <w:pPr>
        <w:numPr>
          <w:ilvl w:val="0"/>
          <w:numId w:val="31"/>
        </w:numPr>
        <w:tabs>
          <w:tab w:val="left" w:pos="864"/>
        </w:tabs>
        <w:spacing w:before="5"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 xml:space="preserve"> изуче</w:t>
      </w:r>
      <w:r>
        <w:rPr>
          <w:rFonts w:ascii="Times New Roman" w:hAnsi="Times New Roman"/>
          <w:sz w:val="26"/>
        </w:rPr>
        <w:t>ние кратких энциклопедий о театральном</w:t>
      </w:r>
      <w:r w:rsidRPr="00113DF5">
        <w:rPr>
          <w:rFonts w:ascii="Times New Roman" w:hAnsi="Times New Roman"/>
          <w:sz w:val="26"/>
        </w:rPr>
        <w:t xml:space="preserve"> искусстве и т.д.;</w:t>
      </w:r>
    </w:p>
    <w:p w:rsidR="00225EE3" w:rsidRPr="00113DF5" w:rsidRDefault="00225EE3" w:rsidP="00487D47">
      <w:pPr>
        <w:numPr>
          <w:ilvl w:val="0"/>
          <w:numId w:val="31"/>
        </w:numPr>
        <w:tabs>
          <w:tab w:val="left" w:pos="1003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просмотр документальных фильмов по</w:t>
      </w:r>
      <w:r>
        <w:rPr>
          <w:rFonts w:ascii="Times New Roman" w:hAnsi="Times New Roman"/>
          <w:sz w:val="26"/>
        </w:rPr>
        <w:t xml:space="preserve"> театральному</w:t>
      </w:r>
      <w:r w:rsidRPr="00113DF5">
        <w:rPr>
          <w:rFonts w:ascii="Times New Roman" w:hAnsi="Times New Roman"/>
          <w:sz w:val="26"/>
        </w:rPr>
        <w:t xml:space="preserve"> искусству, художественных фильмов, фильмов о </w:t>
      </w:r>
      <w:r>
        <w:rPr>
          <w:rFonts w:ascii="Times New Roman" w:hAnsi="Times New Roman"/>
          <w:sz w:val="26"/>
        </w:rPr>
        <w:t>жизни и творчестве драматургов, режиссеров, актеров</w:t>
      </w:r>
      <w:r w:rsidRPr="00113DF5">
        <w:rPr>
          <w:rFonts w:ascii="Times New Roman" w:hAnsi="Times New Roman"/>
          <w:sz w:val="26"/>
        </w:rPr>
        <w:t xml:space="preserve"> и т.п.</w:t>
      </w:r>
    </w:p>
    <w:p w:rsidR="00225EE3" w:rsidRPr="00113DF5" w:rsidRDefault="00225EE3" w:rsidP="00487D47">
      <w:pPr>
        <w:numPr>
          <w:ilvl w:val="0"/>
          <w:numId w:val="31"/>
        </w:numPr>
        <w:tabs>
          <w:tab w:val="left" w:pos="883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просмотры спектаклей, театрализованных представлений ит.д.</w:t>
      </w:r>
      <w:r w:rsidRPr="00113DF5">
        <w:rPr>
          <w:rFonts w:ascii="Times New Roman" w:hAnsi="Times New Roman"/>
          <w:sz w:val="26"/>
        </w:rPr>
        <w:t>;</w:t>
      </w:r>
    </w:p>
    <w:p w:rsidR="00225EE3" w:rsidRPr="00113DF5" w:rsidRDefault="00225EE3" w:rsidP="004B4F4E">
      <w:pPr>
        <w:numPr>
          <w:ilvl w:val="0"/>
          <w:numId w:val="31"/>
        </w:numPr>
        <w:tabs>
          <w:tab w:val="left" w:pos="883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посещение музеев, выставочных</w:t>
      </w:r>
      <w:r>
        <w:rPr>
          <w:rFonts w:ascii="Times New Roman" w:hAnsi="Times New Roman"/>
          <w:sz w:val="26"/>
        </w:rPr>
        <w:t xml:space="preserve"> залов, галерей, театров и т.д.</w:t>
      </w:r>
    </w:p>
    <w:p w:rsidR="00225EE3" w:rsidRPr="00113DF5" w:rsidRDefault="00225EE3" w:rsidP="00487D47">
      <w:pPr>
        <w:numPr>
          <w:ilvl w:val="0"/>
          <w:numId w:val="31"/>
        </w:numPr>
        <w:tabs>
          <w:tab w:val="left" w:pos="874"/>
        </w:tabs>
        <w:spacing w:before="5"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написание докладов, рефератов, кратких сообщений по истории</w:t>
      </w:r>
      <w:r>
        <w:rPr>
          <w:rFonts w:ascii="Times New Roman" w:hAnsi="Times New Roman"/>
          <w:sz w:val="26"/>
        </w:rPr>
        <w:t xml:space="preserve"> театрального</w:t>
      </w:r>
      <w:r w:rsidRPr="00113DF5">
        <w:rPr>
          <w:rFonts w:ascii="Times New Roman" w:hAnsi="Times New Roman"/>
          <w:sz w:val="26"/>
        </w:rPr>
        <w:t xml:space="preserve"> искусств</w:t>
      </w:r>
      <w:r>
        <w:rPr>
          <w:rFonts w:ascii="Times New Roman" w:hAnsi="Times New Roman"/>
          <w:sz w:val="26"/>
        </w:rPr>
        <w:t>а</w:t>
      </w:r>
      <w:r w:rsidRPr="00113DF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(творчество отдельных драматургов, режиссеров, актеров</w:t>
      </w:r>
      <w:r w:rsidRPr="00113DF5">
        <w:rPr>
          <w:rFonts w:ascii="Times New Roman" w:hAnsi="Times New Roman"/>
          <w:sz w:val="26"/>
        </w:rPr>
        <w:t>, особенности стилевых направлений в</w:t>
      </w:r>
      <w:r>
        <w:rPr>
          <w:rFonts w:ascii="Times New Roman" w:hAnsi="Times New Roman"/>
          <w:sz w:val="26"/>
        </w:rPr>
        <w:t xml:space="preserve"> театральном</w:t>
      </w:r>
      <w:r w:rsidRPr="00113DF5">
        <w:rPr>
          <w:rFonts w:ascii="Times New Roman" w:hAnsi="Times New Roman"/>
          <w:sz w:val="26"/>
        </w:rPr>
        <w:t xml:space="preserve"> искусстве и т.п.);</w:t>
      </w:r>
    </w:p>
    <w:p w:rsidR="00225EE3" w:rsidRPr="00113DF5" w:rsidRDefault="00225EE3" w:rsidP="006876DB">
      <w:pPr>
        <w:numPr>
          <w:ilvl w:val="0"/>
          <w:numId w:val="31"/>
        </w:numPr>
        <w:tabs>
          <w:tab w:val="left" w:pos="874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 xml:space="preserve">подготовку презентаций по </w:t>
      </w:r>
      <w:r>
        <w:rPr>
          <w:rFonts w:ascii="Times New Roman" w:hAnsi="Times New Roman"/>
          <w:sz w:val="26"/>
        </w:rPr>
        <w:t>отдельным актерам, режиссерам, драматургам, театральным направлениям, пьесам ит.д.</w:t>
      </w:r>
      <w:r w:rsidRPr="00113DF5">
        <w:rPr>
          <w:rFonts w:ascii="Times New Roman" w:hAnsi="Times New Roman"/>
          <w:sz w:val="26"/>
        </w:rPr>
        <w:t xml:space="preserve"> (самостоятельный отбор материала, подборка видео</w:t>
      </w:r>
      <w:r>
        <w:rPr>
          <w:rFonts w:ascii="Times New Roman" w:hAnsi="Times New Roman"/>
          <w:sz w:val="26"/>
        </w:rPr>
        <w:t xml:space="preserve"> </w:t>
      </w:r>
      <w:r w:rsidRPr="00113DF5">
        <w:rPr>
          <w:rFonts w:ascii="Times New Roman" w:hAnsi="Times New Roman"/>
          <w:sz w:val="26"/>
        </w:rPr>
        <w:t>и аудио ряда, обобщение всего выбранного материала, представления готового материала);</w:t>
      </w:r>
    </w:p>
    <w:p w:rsidR="00225EE3" w:rsidRPr="00113DF5" w:rsidRDefault="00225EE3" w:rsidP="006876DB">
      <w:pPr>
        <w:numPr>
          <w:ilvl w:val="0"/>
          <w:numId w:val="31"/>
        </w:numPr>
        <w:tabs>
          <w:tab w:val="left" w:pos="1070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составления краткой характеристики произведений</w:t>
      </w:r>
      <w:r>
        <w:rPr>
          <w:rFonts w:ascii="Times New Roman" w:hAnsi="Times New Roman"/>
          <w:sz w:val="26"/>
        </w:rPr>
        <w:t xml:space="preserve"> театрального</w:t>
      </w:r>
      <w:r w:rsidRPr="00113DF5">
        <w:rPr>
          <w:rFonts w:ascii="Times New Roman" w:hAnsi="Times New Roman"/>
          <w:sz w:val="26"/>
        </w:rPr>
        <w:t xml:space="preserve"> искусств на основании его характерных особенностей (стилевых, жанровых и т.д.);</w:t>
      </w:r>
    </w:p>
    <w:p w:rsidR="00225EE3" w:rsidRPr="00113DF5" w:rsidRDefault="00225EE3" w:rsidP="00487D47">
      <w:pPr>
        <w:numPr>
          <w:ilvl w:val="0"/>
          <w:numId w:val="31"/>
        </w:numPr>
        <w:tabs>
          <w:tab w:val="left" w:pos="1070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умение и формирование навыков составления целевых списков литературы;</w:t>
      </w:r>
    </w:p>
    <w:p w:rsidR="00225EE3" w:rsidRPr="00113DF5" w:rsidRDefault="00225EE3" w:rsidP="00487D47">
      <w:pPr>
        <w:numPr>
          <w:ilvl w:val="0"/>
          <w:numId w:val="31"/>
        </w:numPr>
        <w:tabs>
          <w:tab w:val="left" w:pos="893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формирование умения работать в группе, паре и т.д.;</w:t>
      </w:r>
    </w:p>
    <w:p w:rsidR="00225EE3" w:rsidRPr="00113DF5" w:rsidRDefault="00225EE3" w:rsidP="00487D47">
      <w:pPr>
        <w:numPr>
          <w:ilvl w:val="0"/>
          <w:numId w:val="31"/>
        </w:numPr>
        <w:tabs>
          <w:tab w:val="left" w:pos="1027"/>
        </w:tabs>
        <w:spacing w:after="0" w:line="480" w:lineRule="exact"/>
        <w:ind w:right="50" w:firstLine="235"/>
        <w:jc w:val="both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организацию круглых столов, проведения викторин, интервью по изучаемому предмету.</w:t>
      </w:r>
    </w:p>
    <w:p w:rsidR="00225EE3" w:rsidRPr="00113DF5" w:rsidRDefault="00225EE3" w:rsidP="00487D47">
      <w:pPr>
        <w:spacing w:before="67" w:after="0" w:line="480" w:lineRule="exact"/>
        <w:ind w:right="50" w:firstLine="235"/>
        <w:jc w:val="center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b/>
          <w:bCs/>
          <w:sz w:val="26"/>
        </w:rPr>
        <w:t>СПИСОК ЛИТЕРАТУРЫ</w:t>
      </w:r>
    </w:p>
    <w:p w:rsidR="00225EE3" w:rsidRDefault="00225EE3" w:rsidP="00487D47">
      <w:pPr>
        <w:numPr>
          <w:ilvl w:val="0"/>
          <w:numId w:val="32"/>
        </w:numPr>
        <w:tabs>
          <w:tab w:val="left" w:pos="341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Алянский Ю.Л. Азбука театра. М,1998</w:t>
      </w:r>
    </w:p>
    <w:p w:rsidR="00225EE3" w:rsidRDefault="00225EE3" w:rsidP="00487D47">
      <w:pPr>
        <w:numPr>
          <w:ilvl w:val="0"/>
          <w:numId w:val="32"/>
        </w:numPr>
        <w:tabs>
          <w:tab w:val="left" w:pos="341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Асеев Б.Н. Образцов Г.Н.Русский драматический театр. М, 1976</w:t>
      </w:r>
    </w:p>
    <w:p w:rsidR="00225EE3" w:rsidRDefault="00225EE3" w:rsidP="00487D47">
      <w:pPr>
        <w:numPr>
          <w:ilvl w:val="0"/>
          <w:numId w:val="32"/>
        </w:numPr>
        <w:tabs>
          <w:tab w:val="left" w:pos="341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Аникст А.А. Театр эпохи Шекспира. М,1965</w:t>
      </w:r>
    </w:p>
    <w:p w:rsidR="00225EE3" w:rsidRDefault="00225EE3" w:rsidP="00487D47">
      <w:pPr>
        <w:numPr>
          <w:ilvl w:val="0"/>
          <w:numId w:val="32"/>
        </w:numPr>
        <w:tabs>
          <w:tab w:val="left" w:pos="341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БояджиеваГ.Н. Образцова А.Г. Ростоцкий Б.И.История зарубежного театра.       М,1971</w:t>
      </w:r>
    </w:p>
    <w:p w:rsidR="00225EE3" w:rsidRPr="00113DF5" w:rsidRDefault="00225EE3" w:rsidP="00487D47">
      <w:pPr>
        <w:numPr>
          <w:ilvl w:val="0"/>
          <w:numId w:val="32"/>
        </w:numPr>
        <w:tabs>
          <w:tab w:val="left" w:pos="341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Бентли Э. Жизнь драмы М.,1978</w:t>
      </w:r>
    </w:p>
    <w:p w:rsidR="00225EE3" w:rsidRPr="00113DF5" w:rsidRDefault="00225EE3" w:rsidP="00EF08B0">
      <w:pPr>
        <w:numPr>
          <w:ilvl w:val="0"/>
          <w:numId w:val="32"/>
        </w:numPr>
        <w:tabs>
          <w:tab w:val="left" w:pos="341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Виппер Б.Р. Искусство Древней Греции. М., 1972</w:t>
      </w:r>
    </w:p>
    <w:p w:rsidR="00225EE3" w:rsidRDefault="00225EE3" w:rsidP="002F3AB5">
      <w:pPr>
        <w:numPr>
          <w:ilvl w:val="0"/>
          <w:numId w:val="32"/>
        </w:numPr>
        <w:tabs>
          <w:tab w:val="left" w:pos="350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Головня В.В.. История античного театра. М,1972</w:t>
      </w:r>
      <w:r w:rsidRPr="00EF08B0">
        <w:rPr>
          <w:rFonts w:ascii="Times New Roman" w:hAnsi="Times New Roman"/>
          <w:sz w:val="26"/>
        </w:rPr>
        <w:t xml:space="preserve"> </w:t>
      </w:r>
    </w:p>
    <w:p w:rsidR="00225EE3" w:rsidRPr="00113DF5" w:rsidRDefault="00225EE3" w:rsidP="00EF08B0">
      <w:pPr>
        <w:numPr>
          <w:ilvl w:val="0"/>
          <w:numId w:val="32"/>
        </w:numPr>
        <w:tabs>
          <w:tab w:val="left" w:pos="341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Елькина М. Ялымова Э. Путешествие в мир театра.М,2002</w:t>
      </w:r>
    </w:p>
    <w:p w:rsidR="00225EE3" w:rsidRPr="00113DF5" w:rsidRDefault="00225EE3" w:rsidP="00487D47">
      <w:pPr>
        <w:numPr>
          <w:ilvl w:val="0"/>
          <w:numId w:val="32"/>
        </w:numPr>
        <w:tabs>
          <w:tab w:val="left" w:pos="341"/>
        </w:tabs>
        <w:spacing w:before="10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Любимов Л. Искусство Древнего мира. М., 1996</w:t>
      </w:r>
    </w:p>
    <w:p w:rsidR="00225EE3" w:rsidRDefault="00225EE3" w:rsidP="00487D47">
      <w:pPr>
        <w:numPr>
          <w:ilvl w:val="0"/>
          <w:numId w:val="32"/>
        </w:numPr>
        <w:tabs>
          <w:tab w:val="left" w:pos="341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Левек П. Эллинистический мир М., 1989</w:t>
      </w:r>
    </w:p>
    <w:p w:rsidR="00225EE3" w:rsidRPr="00113DF5" w:rsidRDefault="00225EE3" w:rsidP="00487D47">
      <w:pPr>
        <w:numPr>
          <w:ilvl w:val="0"/>
          <w:numId w:val="32"/>
        </w:numPr>
        <w:tabs>
          <w:tab w:val="left" w:pos="341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Молодцова М. Комедия дель арте. Л..ю1990</w:t>
      </w:r>
    </w:p>
    <w:p w:rsidR="00225EE3" w:rsidRDefault="00225EE3" w:rsidP="00487D47">
      <w:pPr>
        <w:numPr>
          <w:ilvl w:val="0"/>
          <w:numId w:val="32"/>
        </w:numPr>
        <w:tabs>
          <w:tab w:val="left" w:pos="350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Сапронов П. А. Культурология. Курс лекций по теории и истории культуры</w:t>
      </w:r>
      <w:r>
        <w:rPr>
          <w:rFonts w:ascii="Times New Roman" w:hAnsi="Times New Roman"/>
          <w:sz w:val="26"/>
        </w:rPr>
        <w:t xml:space="preserve"> СПБ6,2003</w:t>
      </w:r>
    </w:p>
    <w:p w:rsidR="00225EE3" w:rsidRPr="00113DF5" w:rsidRDefault="00225EE3" w:rsidP="00487D47">
      <w:pPr>
        <w:numPr>
          <w:ilvl w:val="0"/>
          <w:numId w:val="32"/>
        </w:numPr>
        <w:tabs>
          <w:tab w:val="left" w:pos="350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Смолина К.А. Сто великих театров.М,2001</w:t>
      </w:r>
    </w:p>
    <w:p w:rsidR="00225EE3" w:rsidRDefault="00225EE3" w:rsidP="00487D47">
      <w:pPr>
        <w:numPr>
          <w:ilvl w:val="0"/>
          <w:numId w:val="32"/>
        </w:numPr>
        <w:tabs>
          <w:tab w:val="left" w:pos="350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Соколов Г. И. Искусство Древнего Рима. М., 1971</w:t>
      </w:r>
    </w:p>
    <w:p w:rsidR="00225EE3" w:rsidRDefault="00225EE3" w:rsidP="00487D47">
      <w:pPr>
        <w:numPr>
          <w:ilvl w:val="0"/>
          <w:numId w:val="32"/>
        </w:numPr>
        <w:tabs>
          <w:tab w:val="left" w:pos="350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Калистратов Д.П.Античный театр. Л, 1970</w:t>
      </w:r>
    </w:p>
    <w:p w:rsidR="00225EE3" w:rsidRPr="00113DF5" w:rsidRDefault="00225EE3" w:rsidP="00487D47">
      <w:pPr>
        <w:numPr>
          <w:ilvl w:val="0"/>
          <w:numId w:val="32"/>
        </w:numPr>
        <w:tabs>
          <w:tab w:val="left" w:pos="350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Кисилева Н.В.Фролов В.А. Основы системы Станиславского. Р-Д, 2000</w:t>
      </w:r>
    </w:p>
    <w:p w:rsidR="00225EE3" w:rsidRDefault="00225EE3" w:rsidP="00EF08B0">
      <w:pPr>
        <w:numPr>
          <w:ilvl w:val="0"/>
          <w:numId w:val="32"/>
        </w:numPr>
        <w:tabs>
          <w:tab w:val="left" w:pos="341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Куманецкий К. История культуры Древней Греции и Рима. М., 1990</w:t>
      </w:r>
      <w:r w:rsidRPr="00EF08B0">
        <w:rPr>
          <w:rFonts w:ascii="Times New Roman" w:hAnsi="Times New Roman"/>
          <w:sz w:val="26"/>
        </w:rPr>
        <w:t xml:space="preserve"> </w:t>
      </w:r>
    </w:p>
    <w:p w:rsidR="00225EE3" w:rsidRPr="00113DF5" w:rsidRDefault="00225EE3" w:rsidP="00EF08B0">
      <w:pPr>
        <w:numPr>
          <w:ilvl w:val="0"/>
          <w:numId w:val="32"/>
        </w:numPr>
        <w:tabs>
          <w:tab w:val="left" w:pos="341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Pr="00113DF5">
        <w:rPr>
          <w:rFonts w:ascii="Times New Roman" w:hAnsi="Times New Roman"/>
          <w:sz w:val="26"/>
        </w:rPr>
        <w:t>Мировая художественная  культура.  Тематический  словарь.  Древние цивилизации. М., 2004</w:t>
      </w:r>
    </w:p>
    <w:p w:rsidR="00225EE3" w:rsidRPr="00113DF5" w:rsidRDefault="00225EE3" w:rsidP="00B23212">
      <w:pPr>
        <w:numPr>
          <w:ilvl w:val="0"/>
          <w:numId w:val="32"/>
        </w:numPr>
        <w:tabs>
          <w:tab w:val="left" w:pos="350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Удальцова З. В.</w:t>
      </w:r>
      <w:r>
        <w:rPr>
          <w:rFonts w:ascii="Times New Roman" w:hAnsi="Times New Roman"/>
          <w:sz w:val="26"/>
        </w:rPr>
        <w:t xml:space="preserve"> Византийская культура. М., 198</w:t>
      </w:r>
    </w:p>
    <w:p w:rsidR="00225EE3" w:rsidRPr="00113DF5" w:rsidRDefault="00225EE3" w:rsidP="00EF08B0">
      <w:pPr>
        <w:numPr>
          <w:ilvl w:val="0"/>
          <w:numId w:val="32"/>
        </w:numPr>
        <w:tabs>
          <w:tab w:val="left" w:pos="350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Ле Гофф. Цивилизация средневекового Запада. М., 1992</w:t>
      </w:r>
    </w:p>
    <w:p w:rsidR="00225EE3" w:rsidRPr="00113DF5" w:rsidRDefault="00225EE3" w:rsidP="00487D47">
      <w:pPr>
        <w:numPr>
          <w:ilvl w:val="0"/>
          <w:numId w:val="32"/>
        </w:numPr>
        <w:tabs>
          <w:tab w:val="left" w:pos="350"/>
        </w:tabs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Средневековая Европа глазами современников и историков. Книга для чтения в 5 частях. М., 1994</w:t>
      </w:r>
    </w:p>
    <w:p w:rsidR="00225EE3" w:rsidRPr="00113DF5" w:rsidRDefault="00225EE3" w:rsidP="00487D47">
      <w:pPr>
        <w:numPr>
          <w:ilvl w:val="0"/>
          <w:numId w:val="32"/>
        </w:numPr>
        <w:tabs>
          <w:tab w:val="left" w:pos="350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Тяжелов В. И. Искусство Средних веков в Западной и Центральной Европе. М., 1981</w:t>
      </w:r>
    </w:p>
    <w:p w:rsidR="00225EE3" w:rsidRPr="00113DF5" w:rsidRDefault="00225EE3" w:rsidP="00212097">
      <w:pPr>
        <w:numPr>
          <w:ilvl w:val="0"/>
          <w:numId w:val="32"/>
        </w:numPr>
        <w:tabs>
          <w:tab w:val="left" w:pos="350"/>
        </w:tabs>
        <w:spacing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Гуковский М. А. Итальянское возрождение. Л., 1986</w:t>
      </w:r>
    </w:p>
    <w:p w:rsidR="00225EE3" w:rsidRPr="00113DF5" w:rsidRDefault="00225EE3" w:rsidP="00212097">
      <w:pPr>
        <w:tabs>
          <w:tab w:val="left" w:pos="427"/>
        </w:tabs>
        <w:spacing w:before="67" w:after="0" w:line="480" w:lineRule="exact"/>
        <w:ind w:right="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24.</w:t>
      </w:r>
      <w:r w:rsidRPr="00113DF5">
        <w:rPr>
          <w:rFonts w:ascii="Times New Roman" w:hAnsi="Times New Roman"/>
          <w:sz w:val="26"/>
        </w:rPr>
        <w:t>Дмитриева Н. А. Краткая история искусств. М., 1990</w:t>
      </w:r>
    </w:p>
    <w:p w:rsidR="00225EE3" w:rsidRPr="00113DF5" w:rsidRDefault="00225EE3" w:rsidP="00B23212">
      <w:pPr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25</w:t>
      </w:r>
      <w:r w:rsidRPr="00113DF5">
        <w:rPr>
          <w:rFonts w:ascii="Times New Roman" w:hAnsi="Times New Roman"/>
          <w:sz w:val="26"/>
        </w:rPr>
        <w:t>. Культура эпохи Просвещения. М., 1993</w:t>
      </w:r>
      <w:r>
        <w:rPr>
          <w:rFonts w:ascii="Times New Roman" w:hAnsi="Times New Roman"/>
          <w:sz w:val="26"/>
        </w:rPr>
        <w:t xml:space="preserve">    </w:t>
      </w:r>
    </w:p>
    <w:p w:rsidR="00225EE3" w:rsidRPr="00113DF5" w:rsidRDefault="00225EE3" w:rsidP="00212097">
      <w:pPr>
        <w:tabs>
          <w:tab w:val="left" w:pos="220"/>
        </w:tabs>
        <w:spacing w:before="5" w:after="0" w:line="480" w:lineRule="exact"/>
        <w:ind w:left="330" w:right="50" w:hanging="11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26.</w:t>
      </w:r>
      <w:r w:rsidRPr="00113DF5">
        <w:rPr>
          <w:rFonts w:ascii="Times New Roman" w:hAnsi="Times New Roman"/>
          <w:sz w:val="26"/>
        </w:rPr>
        <w:t xml:space="preserve">Западноевропейское искусство второй половины </w:t>
      </w:r>
      <w:r w:rsidRPr="00113DF5">
        <w:rPr>
          <w:rFonts w:ascii="Times New Roman" w:hAnsi="Times New Roman"/>
          <w:sz w:val="26"/>
          <w:lang w:val="en-US" w:eastAsia="en-US"/>
        </w:rPr>
        <w:t>XIX</w:t>
      </w:r>
      <w:r w:rsidRPr="00487D47">
        <w:rPr>
          <w:rFonts w:ascii="Times New Roman" w:hAnsi="Times New Roman"/>
          <w:sz w:val="26"/>
          <w:lang w:eastAsia="en-US"/>
        </w:rPr>
        <w:t xml:space="preserve"> </w:t>
      </w:r>
      <w:r w:rsidRPr="00113DF5">
        <w:rPr>
          <w:rFonts w:ascii="Times New Roman" w:hAnsi="Times New Roman"/>
          <w:sz w:val="26"/>
        </w:rPr>
        <w:t>в. М., 1975</w:t>
      </w:r>
    </w:p>
    <w:p w:rsidR="00225EE3" w:rsidRPr="00113DF5" w:rsidRDefault="00225EE3" w:rsidP="00212097">
      <w:pPr>
        <w:tabs>
          <w:tab w:val="left" w:pos="360"/>
        </w:tabs>
        <w:spacing w:before="5" w:after="0" w:line="480" w:lineRule="exact"/>
        <w:ind w:right="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27.</w:t>
      </w:r>
      <w:r w:rsidRPr="00113DF5">
        <w:rPr>
          <w:rFonts w:ascii="Times New Roman" w:hAnsi="Times New Roman"/>
          <w:sz w:val="26"/>
        </w:rPr>
        <w:t>Искусство стран Востока. М., 1986</w:t>
      </w:r>
    </w:p>
    <w:p w:rsidR="00225EE3" w:rsidRPr="00113DF5" w:rsidRDefault="00225EE3" w:rsidP="00212097">
      <w:pPr>
        <w:tabs>
          <w:tab w:val="left" w:pos="360"/>
        </w:tabs>
        <w:spacing w:after="0" w:line="480" w:lineRule="exact"/>
        <w:ind w:right="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28</w:t>
      </w:r>
      <w:r w:rsidRPr="00113DF5">
        <w:rPr>
          <w:rFonts w:ascii="Times New Roman" w:hAnsi="Times New Roman"/>
          <w:sz w:val="26"/>
        </w:rPr>
        <w:t>Кравцова М. Е. История культуры Китая. СПб., 1999</w:t>
      </w:r>
    </w:p>
    <w:p w:rsidR="00225EE3" w:rsidRPr="00113DF5" w:rsidRDefault="00225EE3" w:rsidP="00212097">
      <w:pPr>
        <w:tabs>
          <w:tab w:val="left" w:pos="360"/>
        </w:tabs>
        <w:spacing w:before="5" w:after="0" w:line="480" w:lineRule="exact"/>
        <w:ind w:right="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29.</w:t>
      </w:r>
      <w:r w:rsidRPr="00113DF5">
        <w:rPr>
          <w:rFonts w:ascii="Times New Roman" w:hAnsi="Times New Roman"/>
          <w:sz w:val="26"/>
        </w:rPr>
        <w:t>Александров В. Н. История русского искусства. Минск, 2004</w:t>
      </w:r>
      <w:r>
        <w:rPr>
          <w:rFonts w:ascii="Times New Roman" w:hAnsi="Times New Roman"/>
          <w:sz w:val="26"/>
        </w:rPr>
        <w:t xml:space="preserve">    </w:t>
      </w:r>
    </w:p>
    <w:p w:rsidR="00225EE3" w:rsidRPr="00113DF5" w:rsidRDefault="00225EE3" w:rsidP="00B23212">
      <w:pPr>
        <w:tabs>
          <w:tab w:val="left" w:pos="360"/>
        </w:tabs>
        <w:spacing w:after="0" w:line="480" w:lineRule="exact"/>
        <w:ind w:right="5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30..</w:t>
      </w:r>
      <w:r w:rsidRPr="00113DF5">
        <w:rPr>
          <w:rFonts w:ascii="Times New Roman" w:hAnsi="Times New Roman"/>
          <w:sz w:val="26"/>
        </w:rPr>
        <w:t xml:space="preserve">Шульгин В. С., Кошман Л. В., Зезина М. Р. Культура России </w:t>
      </w:r>
      <w:r w:rsidRPr="00113DF5">
        <w:rPr>
          <w:rFonts w:ascii="Times New Roman" w:hAnsi="Times New Roman"/>
          <w:sz w:val="26"/>
          <w:lang w:val="en-US" w:eastAsia="en-US"/>
        </w:rPr>
        <w:t>IX</w:t>
      </w:r>
      <w:r w:rsidRPr="00487D47">
        <w:rPr>
          <w:rFonts w:ascii="Times New Roman" w:hAnsi="Times New Roman"/>
          <w:sz w:val="26"/>
          <w:lang w:eastAsia="en-US"/>
        </w:rPr>
        <w:t xml:space="preserve"> </w:t>
      </w:r>
      <w:r w:rsidRPr="00113DF5">
        <w:rPr>
          <w:rFonts w:ascii="Times New Roman" w:hAnsi="Times New Roman"/>
          <w:sz w:val="26"/>
        </w:rPr>
        <w:t xml:space="preserve">- </w:t>
      </w:r>
      <w:r w:rsidRPr="00113DF5">
        <w:rPr>
          <w:rFonts w:ascii="Times New Roman" w:hAnsi="Times New Roman"/>
          <w:sz w:val="26"/>
          <w:lang w:val="en-US" w:eastAsia="en-US"/>
        </w:rPr>
        <w:t>XX</w:t>
      </w:r>
      <w:r w:rsidRPr="00487D47">
        <w:rPr>
          <w:rFonts w:ascii="Times New Roman" w:hAnsi="Times New Roman"/>
          <w:sz w:val="26"/>
          <w:lang w:eastAsia="en-US"/>
        </w:rPr>
        <w:t xml:space="preserve"> </w:t>
      </w:r>
      <w:r w:rsidRPr="00113DF5">
        <w:rPr>
          <w:rFonts w:ascii="Times New Roman" w:hAnsi="Times New Roman"/>
          <w:sz w:val="26"/>
        </w:rPr>
        <w:t>вв.</w:t>
      </w:r>
    </w:p>
    <w:p w:rsidR="00225EE3" w:rsidRPr="00113DF5" w:rsidRDefault="00225EE3" w:rsidP="00FA6B49">
      <w:pPr>
        <w:spacing w:before="5" w:after="0" w:line="480" w:lineRule="exact"/>
        <w:ind w:right="50" w:firstLine="235"/>
        <w:rPr>
          <w:rFonts w:ascii="Times New Roman" w:hAnsi="Times New Roman"/>
          <w:sz w:val="26"/>
        </w:rPr>
      </w:pPr>
      <w:r w:rsidRPr="00113DF5">
        <w:rPr>
          <w:rFonts w:ascii="Times New Roman" w:hAnsi="Times New Roman"/>
          <w:sz w:val="26"/>
        </w:rPr>
        <w:t>М., 2004</w:t>
      </w:r>
      <w:r>
        <w:rPr>
          <w:rFonts w:ascii="Times New Roman" w:hAnsi="Times New Roman"/>
          <w:sz w:val="26"/>
        </w:rPr>
        <w:t xml:space="preserve">      </w:t>
      </w:r>
    </w:p>
    <w:p w:rsidR="00225EE3" w:rsidRPr="00113DF5" w:rsidRDefault="00225EE3" w:rsidP="00212097">
      <w:pPr>
        <w:tabs>
          <w:tab w:val="left" w:pos="360"/>
        </w:tabs>
        <w:spacing w:before="5" w:after="0" w:line="480" w:lineRule="exact"/>
        <w:ind w:right="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31.</w:t>
      </w:r>
      <w:r w:rsidRPr="00113DF5">
        <w:rPr>
          <w:rFonts w:ascii="Times New Roman" w:hAnsi="Times New Roman"/>
          <w:sz w:val="26"/>
        </w:rPr>
        <w:t>Мир русской культуры. М., 2004</w:t>
      </w:r>
      <w:r>
        <w:rPr>
          <w:rFonts w:ascii="Times New Roman" w:hAnsi="Times New Roman"/>
          <w:sz w:val="26"/>
        </w:rPr>
        <w:t xml:space="preserve">    </w:t>
      </w:r>
    </w:p>
    <w:p w:rsidR="00225EE3" w:rsidRPr="00B23212" w:rsidRDefault="00225EE3" w:rsidP="00B23212">
      <w:pPr>
        <w:tabs>
          <w:tab w:val="left" w:pos="360"/>
        </w:tabs>
        <w:spacing w:after="0" w:line="480" w:lineRule="exact"/>
        <w:ind w:right="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32.</w:t>
      </w:r>
      <w:r w:rsidRPr="00113DF5">
        <w:rPr>
          <w:rFonts w:ascii="Times New Roman" w:hAnsi="Times New Roman"/>
          <w:sz w:val="26"/>
        </w:rPr>
        <w:t xml:space="preserve">Актуальные проблемы культуры </w:t>
      </w:r>
      <w:r w:rsidRPr="00113DF5">
        <w:rPr>
          <w:rFonts w:ascii="Times New Roman" w:hAnsi="Times New Roman"/>
          <w:sz w:val="26"/>
          <w:lang w:val="en-US" w:eastAsia="en-US"/>
        </w:rPr>
        <w:t>XX</w:t>
      </w:r>
      <w:r w:rsidRPr="00487D47">
        <w:rPr>
          <w:rFonts w:ascii="Times New Roman" w:hAnsi="Times New Roman"/>
          <w:sz w:val="26"/>
          <w:lang w:eastAsia="en-US"/>
        </w:rPr>
        <w:t xml:space="preserve"> </w:t>
      </w:r>
      <w:r w:rsidRPr="00113DF5">
        <w:rPr>
          <w:rFonts w:ascii="Times New Roman" w:hAnsi="Times New Roman"/>
          <w:sz w:val="26"/>
        </w:rPr>
        <w:t>века. М., 1993</w:t>
      </w:r>
      <w:r>
        <w:rPr>
          <w:rFonts w:ascii="Times New Roman" w:hAnsi="Times New Roman"/>
          <w:sz w:val="26"/>
        </w:rPr>
        <w:t xml:space="preserve">    </w:t>
      </w:r>
    </w:p>
    <w:p w:rsidR="00225EE3" w:rsidRPr="00113DF5" w:rsidRDefault="00225EE3" w:rsidP="00487D47">
      <w:pPr>
        <w:tabs>
          <w:tab w:val="left" w:pos="360"/>
        </w:tabs>
        <w:spacing w:before="5" w:after="0" w:line="480" w:lineRule="exact"/>
        <w:ind w:right="50" w:firstLine="2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33</w:t>
      </w:r>
      <w:r w:rsidRPr="00113DF5">
        <w:rPr>
          <w:rFonts w:ascii="Times New Roman" w:hAnsi="Times New Roman"/>
          <w:sz w:val="26"/>
        </w:rPr>
        <w:t>.</w:t>
      </w:r>
      <w:r w:rsidRPr="00113DF5">
        <w:rPr>
          <w:rFonts w:ascii="Times New Roman" w:hAnsi="Times New Roman"/>
          <w:sz w:val="26"/>
        </w:rPr>
        <w:tab/>
        <w:t xml:space="preserve">Западное искусство </w:t>
      </w:r>
      <w:r w:rsidRPr="00113DF5">
        <w:rPr>
          <w:rFonts w:ascii="Times New Roman" w:hAnsi="Times New Roman"/>
          <w:sz w:val="26"/>
          <w:lang w:val="en-US" w:eastAsia="en-US"/>
        </w:rPr>
        <w:t>XX</w:t>
      </w:r>
      <w:r w:rsidRPr="00487D47">
        <w:rPr>
          <w:rFonts w:ascii="Times New Roman" w:hAnsi="Times New Roman"/>
          <w:sz w:val="26"/>
          <w:lang w:eastAsia="en-US"/>
        </w:rPr>
        <w:t xml:space="preserve"> </w:t>
      </w:r>
      <w:r w:rsidRPr="00113DF5">
        <w:rPr>
          <w:rFonts w:ascii="Times New Roman" w:hAnsi="Times New Roman"/>
          <w:sz w:val="26"/>
        </w:rPr>
        <w:t>века: классическое наследие и современность. М.,</w:t>
      </w:r>
    </w:p>
    <w:p w:rsidR="00225EE3" w:rsidRPr="00113DF5" w:rsidRDefault="00225EE3" w:rsidP="00487D47">
      <w:pPr>
        <w:spacing w:before="5" w:after="0" w:line="480" w:lineRule="exact"/>
        <w:ind w:right="50" w:firstLine="235"/>
        <w:rPr>
          <w:rFonts w:ascii="Times New Roman" w:hAnsi="Times New Roman"/>
          <w:sz w:val="26"/>
          <w:szCs w:val="26"/>
        </w:rPr>
      </w:pPr>
      <w:r w:rsidRPr="00113DF5">
        <w:rPr>
          <w:rFonts w:ascii="Times New Roman" w:hAnsi="Times New Roman"/>
          <w:sz w:val="26"/>
        </w:rPr>
        <w:t>1992</w:t>
      </w:r>
    </w:p>
    <w:p w:rsidR="00225EE3" w:rsidRPr="001F6A21" w:rsidRDefault="00225EE3" w:rsidP="001F6A21">
      <w:pPr>
        <w:tabs>
          <w:tab w:val="left" w:pos="360"/>
        </w:tabs>
        <w:spacing w:after="0" w:line="480" w:lineRule="exact"/>
        <w:ind w:right="50"/>
        <w:rPr>
          <w:rFonts w:ascii="Times New Roman" w:hAnsi="Times New Roman"/>
          <w:sz w:val="26"/>
          <w:szCs w:val="26"/>
        </w:rPr>
        <w:sectPr w:rsidR="00225EE3" w:rsidRPr="001F6A21" w:rsidSect="00487D47">
          <w:footerReference w:type="even" r:id="rId11"/>
          <w:footerReference w:type="default" r:id="rId12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225EE3" w:rsidRPr="001F6A21" w:rsidRDefault="00225EE3" w:rsidP="001F6A21">
      <w:pPr>
        <w:tabs>
          <w:tab w:val="left" w:pos="418"/>
        </w:tabs>
        <w:spacing w:before="67" w:after="0" w:line="240" w:lineRule="auto"/>
        <w:ind w:right="50"/>
        <w:rPr>
          <w:rStyle w:val="CharStyle108"/>
          <w:szCs w:val="22"/>
        </w:rPr>
      </w:pPr>
    </w:p>
    <w:sectPr w:rsidR="00225EE3" w:rsidRPr="001F6A21" w:rsidSect="00487D47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E3" w:rsidRDefault="00225EE3" w:rsidP="00B371CB">
      <w:pPr>
        <w:spacing w:after="0" w:line="240" w:lineRule="auto"/>
      </w:pPr>
      <w:r>
        <w:separator/>
      </w:r>
    </w:p>
  </w:endnote>
  <w:endnote w:type="continuationSeparator" w:id="0">
    <w:p w:rsidR="00225EE3" w:rsidRDefault="00225EE3" w:rsidP="00B3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E3" w:rsidRDefault="00225EE3">
    <w:pPr>
      <w:pStyle w:val="Style5"/>
      <w:jc w:val="right"/>
      <w:rPr>
        <w:sz w:val="22"/>
        <w:szCs w:val="22"/>
      </w:rPr>
    </w:pPr>
    <w:r>
      <w:rPr>
        <w:rStyle w:val="CharStyle109"/>
      </w:rPr>
      <w:fldChar w:fldCharType="begin"/>
    </w:r>
    <w:r>
      <w:rPr>
        <w:rStyle w:val="CharStyle109"/>
      </w:rPr>
      <w:instrText>PAGE</w:instrText>
    </w:r>
    <w:r>
      <w:rPr>
        <w:rStyle w:val="CharStyle109"/>
      </w:rPr>
      <w:fldChar w:fldCharType="separate"/>
    </w:r>
    <w:r>
      <w:rPr>
        <w:rStyle w:val="CharStyle109"/>
      </w:rPr>
      <w:t>1</w:t>
    </w:r>
    <w:r>
      <w:rPr>
        <w:rStyle w:val="CharStyle10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E3" w:rsidRDefault="00225EE3">
    <w:pPr>
      <w:pStyle w:val="Style5"/>
      <w:jc w:val="right"/>
      <w:rPr>
        <w:sz w:val="22"/>
        <w:szCs w:val="22"/>
      </w:rPr>
    </w:pPr>
    <w:r>
      <w:rPr>
        <w:rStyle w:val="CharStyle109"/>
      </w:rPr>
      <w:fldChar w:fldCharType="begin"/>
    </w:r>
    <w:r>
      <w:rPr>
        <w:rStyle w:val="CharStyle109"/>
      </w:rPr>
      <w:instrText>PAGE</w:instrText>
    </w:r>
    <w:r>
      <w:rPr>
        <w:rStyle w:val="CharStyle109"/>
      </w:rPr>
      <w:fldChar w:fldCharType="separate"/>
    </w:r>
    <w:r>
      <w:rPr>
        <w:rStyle w:val="CharStyle109"/>
        <w:noProof/>
      </w:rPr>
      <w:t>2</w:t>
    </w:r>
    <w:r>
      <w:rPr>
        <w:rStyle w:val="CharStyle10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E3" w:rsidRDefault="00225EE3">
    <w:pPr>
      <w:pStyle w:val="Style24"/>
      <w:jc w:val="right"/>
      <w:rPr>
        <w:sz w:val="22"/>
        <w:szCs w:val="22"/>
      </w:rPr>
    </w:pPr>
    <w:r>
      <w:rPr>
        <w:rStyle w:val="CharStyle10"/>
      </w:rPr>
      <w:fldChar w:fldCharType="begin"/>
    </w:r>
    <w:r>
      <w:rPr>
        <w:rStyle w:val="CharStyle10"/>
      </w:rPr>
      <w:instrText>PAGE</w:instrText>
    </w:r>
    <w:r>
      <w:rPr>
        <w:rStyle w:val="CharStyle10"/>
      </w:rPr>
      <w:fldChar w:fldCharType="separate"/>
    </w:r>
    <w:r>
      <w:rPr>
        <w:rStyle w:val="CharStyle10"/>
      </w:rPr>
      <w:t>2</w:t>
    </w:r>
    <w:r>
      <w:rPr>
        <w:rStyle w:val="CharStyle1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E3" w:rsidRDefault="00225EE3">
    <w:pPr>
      <w:pStyle w:val="Style24"/>
      <w:jc w:val="right"/>
      <w:rPr>
        <w:sz w:val="22"/>
        <w:szCs w:val="22"/>
      </w:rPr>
    </w:pPr>
    <w:r>
      <w:rPr>
        <w:rStyle w:val="CharStyle10"/>
      </w:rPr>
      <w:fldChar w:fldCharType="begin"/>
    </w:r>
    <w:r>
      <w:rPr>
        <w:rStyle w:val="CharStyle10"/>
      </w:rPr>
      <w:instrText>PAGE</w:instrText>
    </w:r>
    <w:r>
      <w:rPr>
        <w:rStyle w:val="CharStyle10"/>
      </w:rPr>
      <w:fldChar w:fldCharType="separate"/>
    </w:r>
    <w:r>
      <w:rPr>
        <w:rStyle w:val="CharStyle10"/>
        <w:noProof/>
      </w:rPr>
      <w:t>9</w:t>
    </w:r>
    <w:r>
      <w:rPr>
        <w:rStyle w:val="CharStyle1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E3" w:rsidRDefault="00225EE3">
    <w:pPr>
      <w:pStyle w:val="Style5"/>
      <w:jc w:val="right"/>
      <w:rPr>
        <w:sz w:val="22"/>
        <w:szCs w:val="22"/>
      </w:rPr>
    </w:pPr>
    <w:r>
      <w:rPr>
        <w:rStyle w:val="CharStyle109"/>
      </w:rPr>
      <w:fldChar w:fldCharType="begin"/>
    </w:r>
    <w:r>
      <w:rPr>
        <w:rStyle w:val="CharStyle109"/>
      </w:rPr>
      <w:instrText>PAGE</w:instrText>
    </w:r>
    <w:r>
      <w:rPr>
        <w:rStyle w:val="CharStyle109"/>
      </w:rPr>
      <w:fldChar w:fldCharType="separate"/>
    </w:r>
    <w:r>
      <w:rPr>
        <w:rStyle w:val="CharStyle109"/>
      </w:rPr>
      <w:t>14</w:t>
    </w:r>
    <w:r>
      <w:rPr>
        <w:rStyle w:val="CharStyle109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E3" w:rsidRDefault="00225EE3">
    <w:pPr>
      <w:pStyle w:val="Style5"/>
      <w:jc w:val="right"/>
      <w:rPr>
        <w:sz w:val="22"/>
        <w:szCs w:val="22"/>
      </w:rPr>
    </w:pPr>
    <w:r>
      <w:rPr>
        <w:rStyle w:val="CharStyle109"/>
      </w:rPr>
      <w:fldChar w:fldCharType="begin"/>
    </w:r>
    <w:r>
      <w:rPr>
        <w:rStyle w:val="CharStyle109"/>
      </w:rPr>
      <w:instrText>PAGE</w:instrText>
    </w:r>
    <w:r>
      <w:rPr>
        <w:rStyle w:val="CharStyle109"/>
      </w:rPr>
      <w:fldChar w:fldCharType="separate"/>
    </w:r>
    <w:r>
      <w:rPr>
        <w:rStyle w:val="CharStyle109"/>
        <w:noProof/>
      </w:rPr>
      <w:t>22</w:t>
    </w:r>
    <w:r>
      <w:rPr>
        <w:rStyle w:val="CharStyle10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E3" w:rsidRDefault="00225EE3" w:rsidP="00B371CB">
      <w:pPr>
        <w:spacing w:after="0" w:line="240" w:lineRule="auto"/>
      </w:pPr>
      <w:r>
        <w:separator/>
      </w:r>
    </w:p>
  </w:footnote>
  <w:footnote w:type="continuationSeparator" w:id="0">
    <w:p w:rsidR="00225EE3" w:rsidRDefault="00225EE3" w:rsidP="00B37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C8"/>
    <w:multiLevelType w:val="singleLevel"/>
    <w:tmpl w:val="7DEC5C3E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AC01854"/>
    <w:multiLevelType w:val="singleLevel"/>
    <w:tmpl w:val="094C1332"/>
    <w:lvl w:ilvl="0">
      <w:numFmt w:val="bullet"/>
      <w:lvlText w:val="-"/>
      <w:lvlJc w:val="left"/>
    </w:lvl>
  </w:abstractNum>
  <w:abstractNum w:abstractNumId="2">
    <w:nsid w:val="0ADD7301"/>
    <w:multiLevelType w:val="singleLevel"/>
    <w:tmpl w:val="873EBCFA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">
    <w:nsid w:val="10A23C60"/>
    <w:multiLevelType w:val="singleLevel"/>
    <w:tmpl w:val="D17E44C2"/>
    <w:lvl w:ilvl="0">
      <w:numFmt w:val="bullet"/>
      <w:lvlText w:val="-"/>
      <w:lvlJc w:val="left"/>
    </w:lvl>
  </w:abstractNum>
  <w:abstractNum w:abstractNumId="4">
    <w:nsid w:val="14E428BE"/>
    <w:multiLevelType w:val="singleLevel"/>
    <w:tmpl w:val="5C20AE20"/>
    <w:lvl w:ilvl="0">
      <w:start w:val="3"/>
      <w:numFmt w:val="decimal"/>
      <w:lvlText w:val="%1."/>
      <w:lvlJc w:val="left"/>
      <w:rPr>
        <w:rFonts w:cs="Times New Roman"/>
      </w:rPr>
    </w:lvl>
  </w:abstractNum>
  <w:abstractNum w:abstractNumId="5">
    <w:nsid w:val="185475CD"/>
    <w:multiLevelType w:val="singleLevel"/>
    <w:tmpl w:val="09242D9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6">
    <w:nsid w:val="190D3D6F"/>
    <w:multiLevelType w:val="singleLevel"/>
    <w:tmpl w:val="190AEF7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7">
    <w:nsid w:val="19631509"/>
    <w:multiLevelType w:val="singleLevel"/>
    <w:tmpl w:val="4E36F8EA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8">
    <w:nsid w:val="1A6544E1"/>
    <w:multiLevelType w:val="singleLevel"/>
    <w:tmpl w:val="4692CF8E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9">
    <w:nsid w:val="1A6F3FCF"/>
    <w:multiLevelType w:val="singleLevel"/>
    <w:tmpl w:val="2F1E0FDE"/>
    <w:lvl w:ilvl="0">
      <w:numFmt w:val="bullet"/>
      <w:lvlText w:val="-"/>
      <w:lvlJc w:val="left"/>
    </w:lvl>
  </w:abstractNum>
  <w:abstractNum w:abstractNumId="10">
    <w:nsid w:val="2268242D"/>
    <w:multiLevelType w:val="singleLevel"/>
    <w:tmpl w:val="0F9AF03C"/>
    <w:lvl w:ilvl="0">
      <w:numFmt w:val="bullet"/>
      <w:lvlText w:val="-"/>
      <w:lvlJc w:val="left"/>
    </w:lvl>
  </w:abstractNum>
  <w:abstractNum w:abstractNumId="11">
    <w:nsid w:val="24D25084"/>
    <w:multiLevelType w:val="singleLevel"/>
    <w:tmpl w:val="2D78C73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2">
    <w:nsid w:val="29CD5517"/>
    <w:multiLevelType w:val="singleLevel"/>
    <w:tmpl w:val="2628500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3">
    <w:nsid w:val="2F5E5BBC"/>
    <w:multiLevelType w:val="singleLevel"/>
    <w:tmpl w:val="094031BA"/>
    <w:lvl w:ilvl="0">
      <w:numFmt w:val="bullet"/>
      <w:lvlText w:val="-"/>
      <w:lvlJc w:val="left"/>
    </w:lvl>
  </w:abstractNum>
  <w:abstractNum w:abstractNumId="14">
    <w:nsid w:val="2FCB3A61"/>
    <w:multiLevelType w:val="singleLevel"/>
    <w:tmpl w:val="AB4CFFAA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5">
    <w:nsid w:val="33836334"/>
    <w:multiLevelType w:val="singleLevel"/>
    <w:tmpl w:val="380A32C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6">
    <w:nsid w:val="37F73D3F"/>
    <w:multiLevelType w:val="singleLevel"/>
    <w:tmpl w:val="D832AE4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7">
    <w:nsid w:val="3E544C29"/>
    <w:multiLevelType w:val="singleLevel"/>
    <w:tmpl w:val="30F8DEE8"/>
    <w:lvl w:ilvl="0">
      <w:start w:val="25"/>
      <w:numFmt w:val="decimal"/>
      <w:lvlText w:val="%1."/>
      <w:lvlJc w:val="left"/>
      <w:rPr>
        <w:rFonts w:cs="Times New Roman"/>
      </w:rPr>
    </w:lvl>
  </w:abstractNum>
  <w:abstractNum w:abstractNumId="18">
    <w:nsid w:val="3FEB549E"/>
    <w:multiLevelType w:val="singleLevel"/>
    <w:tmpl w:val="D03AEF94"/>
    <w:lvl w:ilvl="0">
      <w:numFmt w:val="bullet"/>
      <w:lvlText w:val="-"/>
      <w:lvlJc w:val="left"/>
    </w:lvl>
  </w:abstractNum>
  <w:abstractNum w:abstractNumId="19">
    <w:nsid w:val="3FFC7973"/>
    <w:multiLevelType w:val="singleLevel"/>
    <w:tmpl w:val="101681D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0">
    <w:nsid w:val="42F560F3"/>
    <w:multiLevelType w:val="singleLevel"/>
    <w:tmpl w:val="38240A4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1">
    <w:nsid w:val="4A1C56A5"/>
    <w:multiLevelType w:val="singleLevel"/>
    <w:tmpl w:val="61DE0FAA"/>
    <w:lvl w:ilvl="0">
      <w:numFmt w:val="bullet"/>
      <w:lvlText w:val="-"/>
      <w:lvlJc w:val="left"/>
    </w:lvl>
  </w:abstractNum>
  <w:abstractNum w:abstractNumId="22">
    <w:nsid w:val="4B64716F"/>
    <w:multiLevelType w:val="singleLevel"/>
    <w:tmpl w:val="F860078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3">
    <w:nsid w:val="503A7B6F"/>
    <w:multiLevelType w:val="singleLevel"/>
    <w:tmpl w:val="3A7C0A1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4">
    <w:nsid w:val="576A4357"/>
    <w:multiLevelType w:val="singleLevel"/>
    <w:tmpl w:val="28BAD92A"/>
    <w:lvl w:ilvl="0">
      <w:numFmt w:val="bullet"/>
      <w:lvlText w:val="-"/>
      <w:lvlJc w:val="left"/>
    </w:lvl>
  </w:abstractNum>
  <w:abstractNum w:abstractNumId="25">
    <w:nsid w:val="6444591C"/>
    <w:multiLevelType w:val="singleLevel"/>
    <w:tmpl w:val="8A3A695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6">
    <w:nsid w:val="66D9620D"/>
    <w:multiLevelType w:val="singleLevel"/>
    <w:tmpl w:val="A1642A8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7">
    <w:nsid w:val="6D7C7CC9"/>
    <w:multiLevelType w:val="singleLevel"/>
    <w:tmpl w:val="FDEAB14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8">
    <w:nsid w:val="6EB44074"/>
    <w:multiLevelType w:val="singleLevel"/>
    <w:tmpl w:val="AC721FB6"/>
    <w:lvl w:ilvl="0">
      <w:numFmt w:val="bullet"/>
      <w:lvlText w:val="-"/>
      <w:lvlJc w:val="left"/>
    </w:lvl>
  </w:abstractNum>
  <w:abstractNum w:abstractNumId="29">
    <w:nsid w:val="714069D1"/>
    <w:multiLevelType w:val="singleLevel"/>
    <w:tmpl w:val="9E5E124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0">
    <w:nsid w:val="73486CBD"/>
    <w:multiLevelType w:val="singleLevel"/>
    <w:tmpl w:val="AED6C020"/>
    <w:lvl w:ilvl="0">
      <w:numFmt w:val="bullet"/>
      <w:lvlText w:val="-"/>
      <w:lvlJc w:val="left"/>
    </w:lvl>
  </w:abstractNum>
  <w:abstractNum w:abstractNumId="31">
    <w:nsid w:val="745E7C9E"/>
    <w:multiLevelType w:val="singleLevel"/>
    <w:tmpl w:val="0432482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2">
    <w:nsid w:val="77537E93"/>
    <w:multiLevelType w:val="singleLevel"/>
    <w:tmpl w:val="668EC7C0"/>
    <w:lvl w:ilvl="0">
      <w:start w:val="50"/>
      <w:numFmt w:val="decimal"/>
      <w:lvlText w:val="%1."/>
      <w:lvlJc w:val="left"/>
      <w:rPr>
        <w:rFonts w:cs="Times New Roman"/>
      </w:rPr>
    </w:lvl>
  </w:abstractNum>
  <w:abstractNum w:abstractNumId="33">
    <w:nsid w:val="7A335878"/>
    <w:multiLevelType w:val="singleLevel"/>
    <w:tmpl w:val="7D02233A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4">
    <w:nsid w:val="7B314A18"/>
    <w:multiLevelType w:val="singleLevel"/>
    <w:tmpl w:val="7F903B9A"/>
    <w:lvl w:ilvl="0">
      <w:start w:val="42"/>
      <w:numFmt w:val="decimal"/>
      <w:lvlText w:val="%1."/>
      <w:lvlJc w:val="left"/>
      <w:rPr>
        <w:rFonts w:cs="Times New Roman"/>
      </w:rPr>
    </w:lvl>
  </w:abstractNum>
  <w:abstractNum w:abstractNumId="35">
    <w:nsid w:val="7D822696"/>
    <w:multiLevelType w:val="singleLevel"/>
    <w:tmpl w:val="FCA4D96E"/>
    <w:lvl w:ilvl="0">
      <w:start w:val="30"/>
      <w:numFmt w:val="decimal"/>
      <w:lvlText w:val="%1."/>
      <w:lvlJc w:val="left"/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4"/>
  </w:num>
  <w:num w:numId="4">
    <w:abstractNumId w:val="21"/>
  </w:num>
  <w:num w:numId="5">
    <w:abstractNumId w:val="10"/>
  </w:num>
  <w:num w:numId="6">
    <w:abstractNumId w:val="28"/>
  </w:num>
  <w:num w:numId="7">
    <w:abstractNumId w:val="24"/>
  </w:num>
  <w:num w:numId="8">
    <w:abstractNumId w:val="1"/>
  </w:num>
  <w:num w:numId="9">
    <w:abstractNumId w:val="30"/>
  </w:num>
  <w:num w:numId="10">
    <w:abstractNumId w:val="9"/>
  </w:num>
  <w:num w:numId="11">
    <w:abstractNumId w:val="3"/>
  </w:num>
  <w:num w:numId="12">
    <w:abstractNumId w:val="6"/>
  </w:num>
  <w:num w:numId="13">
    <w:abstractNumId w:val="22"/>
  </w:num>
  <w:num w:numId="14">
    <w:abstractNumId w:val="33"/>
  </w:num>
  <w:num w:numId="15">
    <w:abstractNumId w:val="31"/>
  </w:num>
  <w:num w:numId="16">
    <w:abstractNumId w:val="16"/>
  </w:num>
  <w:num w:numId="17">
    <w:abstractNumId w:val="29"/>
  </w:num>
  <w:num w:numId="18">
    <w:abstractNumId w:val="5"/>
  </w:num>
  <w:num w:numId="19">
    <w:abstractNumId w:val="23"/>
  </w:num>
  <w:num w:numId="20">
    <w:abstractNumId w:val="14"/>
  </w:num>
  <w:num w:numId="21">
    <w:abstractNumId w:val="26"/>
  </w:num>
  <w:num w:numId="22">
    <w:abstractNumId w:val="25"/>
  </w:num>
  <w:num w:numId="23">
    <w:abstractNumId w:val="11"/>
  </w:num>
  <w:num w:numId="24">
    <w:abstractNumId w:val="8"/>
  </w:num>
  <w:num w:numId="25">
    <w:abstractNumId w:val="19"/>
  </w:num>
  <w:num w:numId="26">
    <w:abstractNumId w:val="12"/>
  </w:num>
  <w:num w:numId="27">
    <w:abstractNumId w:val="15"/>
  </w:num>
  <w:num w:numId="28">
    <w:abstractNumId w:val="0"/>
  </w:num>
  <w:num w:numId="29">
    <w:abstractNumId w:val="18"/>
  </w:num>
  <w:num w:numId="30">
    <w:abstractNumId w:val="20"/>
  </w:num>
  <w:num w:numId="31">
    <w:abstractNumId w:val="13"/>
  </w:num>
  <w:num w:numId="32">
    <w:abstractNumId w:val="2"/>
  </w:num>
  <w:num w:numId="33">
    <w:abstractNumId w:val="17"/>
  </w:num>
  <w:num w:numId="34">
    <w:abstractNumId w:val="35"/>
  </w:num>
  <w:num w:numId="35">
    <w:abstractNumId w:val="3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DF5"/>
    <w:rsid w:val="00016D42"/>
    <w:rsid w:val="000226B4"/>
    <w:rsid w:val="00052E89"/>
    <w:rsid w:val="00054CF0"/>
    <w:rsid w:val="000B0906"/>
    <w:rsid w:val="00113DF5"/>
    <w:rsid w:val="00121399"/>
    <w:rsid w:val="00141C5E"/>
    <w:rsid w:val="0014209D"/>
    <w:rsid w:val="00162DA9"/>
    <w:rsid w:val="00197ADF"/>
    <w:rsid w:val="001A5B19"/>
    <w:rsid w:val="001C5279"/>
    <w:rsid w:val="001F6A21"/>
    <w:rsid w:val="00212097"/>
    <w:rsid w:val="00225EE3"/>
    <w:rsid w:val="00227727"/>
    <w:rsid w:val="00246FE0"/>
    <w:rsid w:val="00272A53"/>
    <w:rsid w:val="002B1CF6"/>
    <w:rsid w:val="002F3AB5"/>
    <w:rsid w:val="002F6FA8"/>
    <w:rsid w:val="003610B0"/>
    <w:rsid w:val="00395051"/>
    <w:rsid w:val="003A69AC"/>
    <w:rsid w:val="004626CE"/>
    <w:rsid w:val="004657CC"/>
    <w:rsid w:val="00487D47"/>
    <w:rsid w:val="00495BAD"/>
    <w:rsid w:val="004B4F4E"/>
    <w:rsid w:val="004D5DDB"/>
    <w:rsid w:val="0050354D"/>
    <w:rsid w:val="005A0814"/>
    <w:rsid w:val="005F1515"/>
    <w:rsid w:val="00671B0C"/>
    <w:rsid w:val="006876DB"/>
    <w:rsid w:val="006A7C48"/>
    <w:rsid w:val="006B22B7"/>
    <w:rsid w:val="006E17F6"/>
    <w:rsid w:val="006E62F6"/>
    <w:rsid w:val="006F67EC"/>
    <w:rsid w:val="006F79C3"/>
    <w:rsid w:val="007149CE"/>
    <w:rsid w:val="007165F3"/>
    <w:rsid w:val="00732B3D"/>
    <w:rsid w:val="00747578"/>
    <w:rsid w:val="0076138C"/>
    <w:rsid w:val="00776030"/>
    <w:rsid w:val="007D3EB2"/>
    <w:rsid w:val="00834EC9"/>
    <w:rsid w:val="00856A2D"/>
    <w:rsid w:val="00893D0F"/>
    <w:rsid w:val="008A4D94"/>
    <w:rsid w:val="008E20E4"/>
    <w:rsid w:val="008E2625"/>
    <w:rsid w:val="008F7127"/>
    <w:rsid w:val="00952169"/>
    <w:rsid w:val="009647BD"/>
    <w:rsid w:val="00997F1C"/>
    <w:rsid w:val="009A7219"/>
    <w:rsid w:val="009B7276"/>
    <w:rsid w:val="00A0294D"/>
    <w:rsid w:val="00A26281"/>
    <w:rsid w:val="00A50042"/>
    <w:rsid w:val="00A70C71"/>
    <w:rsid w:val="00A8649A"/>
    <w:rsid w:val="00AD6E4E"/>
    <w:rsid w:val="00B07F39"/>
    <w:rsid w:val="00B23212"/>
    <w:rsid w:val="00B371CB"/>
    <w:rsid w:val="00B3734D"/>
    <w:rsid w:val="00B52EE7"/>
    <w:rsid w:val="00B85B80"/>
    <w:rsid w:val="00B96D00"/>
    <w:rsid w:val="00BB60BB"/>
    <w:rsid w:val="00BD0D30"/>
    <w:rsid w:val="00C01404"/>
    <w:rsid w:val="00C235F2"/>
    <w:rsid w:val="00C40F6D"/>
    <w:rsid w:val="00C702BE"/>
    <w:rsid w:val="00C8072B"/>
    <w:rsid w:val="00CB6937"/>
    <w:rsid w:val="00CD6863"/>
    <w:rsid w:val="00CF4C9E"/>
    <w:rsid w:val="00D00765"/>
    <w:rsid w:val="00D400A8"/>
    <w:rsid w:val="00D5048C"/>
    <w:rsid w:val="00D546DA"/>
    <w:rsid w:val="00DA1F32"/>
    <w:rsid w:val="00DB0505"/>
    <w:rsid w:val="00DD1627"/>
    <w:rsid w:val="00DD7156"/>
    <w:rsid w:val="00E02421"/>
    <w:rsid w:val="00E44FEB"/>
    <w:rsid w:val="00E87847"/>
    <w:rsid w:val="00EE3DFC"/>
    <w:rsid w:val="00EF08B0"/>
    <w:rsid w:val="00F21349"/>
    <w:rsid w:val="00F30378"/>
    <w:rsid w:val="00F46743"/>
    <w:rsid w:val="00F636F0"/>
    <w:rsid w:val="00F65512"/>
    <w:rsid w:val="00F95347"/>
    <w:rsid w:val="00FA6B49"/>
    <w:rsid w:val="00FC6096"/>
    <w:rsid w:val="00FD06DB"/>
    <w:rsid w:val="00FE0F06"/>
    <w:rsid w:val="00FE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uiPriority w:val="99"/>
    <w:rsid w:val="00113DF5"/>
    <w:pPr>
      <w:spacing w:after="0" w:line="324" w:lineRule="exact"/>
      <w:ind w:firstLine="235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113DF5"/>
    <w:pPr>
      <w:spacing w:after="0" w:line="322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113DF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113DF5"/>
    <w:pPr>
      <w:spacing w:after="0" w:line="475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113DF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113DF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113DF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tyle14">
    <w:name w:val="Style14"/>
    <w:basedOn w:val="Normal"/>
    <w:uiPriority w:val="99"/>
    <w:rsid w:val="00113DF5"/>
    <w:pPr>
      <w:spacing w:after="0" w:line="278" w:lineRule="exact"/>
    </w:pPr>
    <w:rPr>
      <w:rFonts w:ascii="Times New Roman" w:hAnsi="Times New Roman"/>
      <w:sz w:val="20"/>
      <w:szCs w:val="20"/>
    </w:rPr>
  </w:style>
  <w:style w:type="paragraph" w:customStyle="1" w:styleId="Style24">
    <w:name w:val="Style24"/>
    <w:basedOn w:val="Normal"/>
    <w:uiPriority w:val="99"/>
    <w:rsid w:val="00113DF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3">
    <w:name w:val="Style23"/>
    <w:basedOn w:val="Normal"/>
    <w:uiPriority w:val="99"/>
    <w:rsid w:val="00113DF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Normal"/>
    <w:uiPriority w:val="99"/>
    <w:rsid w:val="00113DF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82">
    <w:name w:val="Style282"/>
    <w:basedOn w:val="Normal"/>
    <w:uiPriority w:val="99"/>
    <w:rsid w:val="00113DF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460">
    <w:name w:val="Style460"/>
    <w:basedOn w:val="Normal"/>
    <w:uiPriority w:val="99"/>
    <w:rsid w:val="00113DF5"/>
    <w:pPr>
      <w:spacing w:after="0" w:line="277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27">
    <w:name w:val="Style27"/>
    <w:basedOn w:val="Normal"/>
    <w:uiPriority w:val="99"/>
    <w:rsid w:val="00113DF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8">
    <w:name w:val="Style28"/>
    <w:basedOn w:val="Normal"/>
    <w:uiPriority w:val="99"/>
    <w:rsid w:val="00113DF5"/>
    <w:pPr>
      <w:spacing w:after="0" w:line="484" w:lineRule="exact"/>
      <w:ind w:firstLine="557"/>
      <w:jc w:val="both"/>
    </w:pPr>
    <w:rPr>
      <w:rFonts w:ascii="Times New Roman" w:hAnsi="Times New Roman"/>
      <w:sz w:val="20"/>
      <w:szCs w:val="20"/>
    </w:rPr>
  </w:style>
  <w:style w:type="paragraph" w:customStyle="1" w:styleId="Style30">
    <w:name w:val="Style30"/>
    <w:basedOn w:val="Normal"/>
    <w:uiPriority w:val="99"/>
    <w:rsid w:val="00113DF5"/>
    <w:pPr>
      <w:spacing w:after="0" w:line="482" w:lineRule="exact"/>
    </w:pPr>
    <w:rPr>
      <w:rFonts w:ascii="Times New Roman" w:hAnsi="Times New Roman"/>
      <w:sz w:val="20"/>
      <w:szCs w:val="20"/>
    </w:rPr>
  </w:style>
  <w:style w:type="paragraph" w:customStyle="1" w:styleId="Style1254">
    <w:name w:val="Style1254"/>
    <w:basedOn w:val="Normal"/>
    <w:uiPriority w:val="99"/>
    <w:rsid w:val="00113DF5"/>
    <w:pPr>
      <w:spacing w:after="0" w:line="493" w:lineRule="exact"/>
      <w:ind w:firstLine="1176"/>
    </w:pPr>
    <w:rPr>
      <w:rFonts w:ascii="Times New Roman" w:hAnsi="Times New Roman"/>
      <w:sz w:val="20"/>
      <w:szCs w:val="20"/>
    </w:rPr>
  </w:style>
  <w:style w:type="paragraph" w:customStyle="1" w:styleId="Style35">
    <w:name w:val="Style35"/>
    <w:basedOn w:val="Normal"/>
    <w:uiPriority w:val="99"/>
    <w:rsid w:val="00113DF5"/>
    <w:pPr>
      <w:spacing w:after="0" w:line="326" w:lineRule="exact"/>
      <w:ind w:firstLine="259"/>
    </w:pPr>
    <w:rPr>
      <w:rFonts w:ascii="Times New Roman" w:hAnsi="Times New Roman"/>
      <w:sz w:val="20"/>
      <w:szCs w:val="20"/>
    </w:rPr>
  </w:style>
  <w:style w:type="paragraph" w:customStyle="1" w:styleId="Style36">
    <w:name w:val="Style36"/>
    <w:basedOn w:val="Normal"/>
    <w:uiPriority w:val="99"/>
    <w:rsid w:val="00113DF5"/>
    <w:pPr>
      <w:spacing w:after="0" w:line="482" w:lineRule="exact"/>
      <w:ind w:firstLine="912"/>
      <w:jc w:val="both"/>
    </w:pPr>
    <w:rPr>
      <w:rFonts w:ascii="Times New Roman" w:hAnsi="Times New Roman"/>
      <w:sz w:val="20"/>
      <w:szCs w:val="20"/>
    </w:rPr>
  </w:style>
  <w:style w:type="paragraph" w:customStyle="1" w:styleId="Style325">
    <w:name w:val="Style325"/>
    <w:basedOn w:val="Normal"/>
    <w:uiPriority w:val="99"/>
    <w:rsid w:val="00113DF5"/>
    <w:pPr>
      <w:spacing w:after="0" w:line="275" w:lineRule="exact"/>
    </w:pPr>
    <w:rPr>
      <w:rFonts w:ascii="Times New Roman" w:hAnsi="Times New Roman"/>
      <w:sz w:val="20"/>
      <w:szCs w:val="20"/>
    </w:rPr>
  </w:style>
  <w:style w:type="paragraph" w:customStyle="1" w:styleId="Style1274">
    <w:name w:val="Style1274"/>
    <w:basedOn w:val="Normal"/>
    <w:uiPriority w:val="99"/>
    <w:rsid w:val="00113DF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120">
    <w:name w:val="Style1120"/>
    <w:basedOn w:val="Normal"/>
    <w:uiPriority w:val="99"/>
    <w:rsid w:val="00113DF5"/>
    <w:pPr>
      <w:spacing w:after="0" w:line="480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42">
    <w:name w:val="Style42"/>
    <w:basedOn w:val="Normal"/>
    <w:uiPriority w:val="99"/>
    <w:rsid w:val="00113DF5"/>
    <w:pPr>
      <w:spacing w:after="0" w:line="480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320">
    <w:name w:val="Style320"/>
    <w:basedOn w:val="Normal"/>
    <w:uiPriority w:val="99"/>
    <w:rsid w:val="00113DF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tyle331">
    <w:name w:val="Style331"/>
    <w:basedOn w:val="Normal"/>
    <w:uiPriority w:val="99"/>
    <w:rsid w:val="00113DF5"/>
    <w:pPr>
      <w:spacing w:after="0" w:line="322" w:lineRule="exact"/>
    </w:pPr>
    <w:rPr>
      <w:rFonts w:ascii="Times New Roman" w:hAnsi="Times New Roman"/>
      <w:sz w:val="20"/>
      <w:szCs w:val="20"/>
    </w:rPr>
  </w:style>
  <w:style w:type="paragraph" w:customStyle="1" w:styleId="Style291">
    <w:name w:val="Style291"/>
    <w:basedOn w:val="Normal"/>
    <w:uiPriority w:val="99"/>
    <w:rsid w:val="00113DF5"/>
    <w:pPr>
      <w:spacing w:after="0" w:line="485" w:lineRule="exact"/>
    </w:pPr>
    <w:rPr>
      <w:rFonts w:ascii="Times New Roman" w:hAnsi="Times New Roman"/>
      <w:sz w:val="20"/>
      <w:szCs w:val="20"/>
    </w:rPr>
  </w:style>
  <w:style w:type="paragraph" w:customStyle="1" w:styleId="Style1298">
    <w:name w:val="Style1298"/>
    <w:basedOn w:val="Normal"/>
    <w:uiPriority w:val="99"/>
    <w:rsid w:val="00113DF5"/>
    <w:pPr>
      <w:spacing w:after="0" w:line="485" w:lineRule="exact"/>
      <w:ind w:hanging="341"/>
    </w:pPr>
    <w:rPr>
      <w:rFonts w:ascii="Times New Roman" w:hAnsi="Times New Roman"/>
      <w:sz w:val="20"/>
      <w:szCs w:val="20"/>
    </w:rPr>
  </w:style>
  <w:style w:type="paragraph" w:customStyle="1" w:styleId="Style240">
    <w:name w:val="Style240"/>
    <w:basedOn w:val="Normal"/>
    <w:uiPriority w:val="99"/>
    <w:rsid w:val="00113DF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282">
    <w:name w:val="Style1282"/>
    <w:basedOn w:val="Normal"/>
    <w:uiPriority w:val="99"/>
    <w:rsid w:val="00113DF5"/>
    <w:pPr>
      <w:spacing w:after="0" w:line="523" w:lineRule="exact"/>
      <w:ind w:hanging="240"/>
    </w:pPr>
    <w:rPr>
      <w:rFonts w:ascii="Times New Roman" w:hAnsi="Times New Roman"/>
      <w:sz w:val="20"/>
      <w:szCs w:val="20"/>
    </w:rPr>
  </w:style>
  <w:style w:type="paragraph" w:customStyle="1" w:styleId="Style279">
    <w:name w:val="Style279"/>
    <w:basedOn w:val="Normal"/>
    <w:uiPriority w:val="99"/>
    <w:rsid w:val="00113DF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83">
    <w:name w:val="Style83"/>
    <w:basedOn w:val="Normal"/>
    <w:uiPriority w:val="99"/>
    <w:rsid w:val="00113DF5"/>
    <w:pPr>
      <w:spacing w:after="0" w:line="485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98">
    <w:name w:val="Style98"/>
    <w:basedOn w:val="Normal"/>
    <w:uiPriority w:val="99"/>
    <w:rsid w:val="00113DF5"/>
    <w:pPr>
      <w:spacing w:after="0" w:line="483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1242">
    <w:name w:val="Style1242"/>
    <w:basedOn w:val="Normal"/>
    <w:uiPriority w:val="99"/>
    <w:rsid w:val="00113DF5"/>
    <w:pPr>
      <w:spacing w:after="0" w:line="485" w:lineRule="exact"/>
      <w:ind w:hanging="1694"/>
    </w:pPr>
    <w:rPr>
      <w:rFonts w:ascii="Times New Roman" w:hAnsi="Times New Roman"/>
      <w:sz w:val="20"/>
      <w:szCs w:val="20"/>
    </w:rPr>
  </w:style>
  <w:style w:type="paragraph" w:customStyle="1" w:styleId="Style903">
    <w:name w:val="Style903"/>
    <w:basedOn w:val="Normal"/>
    <w:uiPriority w:val="99"/>
    <w:rsid w:val="00113DF5"/>
    <w:pPr>
      <w:spacing w:after="0" w:line="965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285">
    <w:name w:val="Style285"/>
    <w:basedOn w:val="Normal"/>
    <w:uiPriority w:val="99"/>
    <w:rsid w:val="00113DF5"/>
    <w:pPr>
      <w:spacing w:after="0" w:line="480" w:lineRule="exact"/>
    </w:pPr>
    <w:rPr>
      <w:rFonts w:ascii="Times New Roman" w:hAnsi="Times New Roman"/>
      <w:sz w:val="20"/>
      <w:szCs w:val="20"/>
    </w:rPr>
  </w:style>
  <w:style w:type="paragraph" w:customStyle="1" w:styleId="Style166">
    <w:name w:val="Style166"/>
    <w:basedOn w:val="Normal"/>
    <w:uiPriority w:val="99"/>
    <w:rsid w:val="00113DF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tyle343">
    <w:name w:val="Style343"/>
    <w:basedOn w:val="Normal"/>
    <w:uiPriority w:val="99"/>
    <w:rsid w:val="00113DF5"/>
    <w:pPr>
      <w:spacing w:after="0" w:line="326" w:lineRule="exact"/>
    </w:pPr>
    <w:rPr>
      <w:rFonts w:ascii="Times New Roman" w:hAnsi="Times New Roman"/>
      <w:sz w:val="20"/>
      <w:szCs w:val="20"/>
    </w:rPr>
  </w:style>
  <w:style w:type="paragraph" w:customStyle="1" w:styleId="Style721">
    <w:name w:val="Style721"/>
    <w:basedOn w:val="Normal"/>
    <w:uiPriority w:val="99"/>
    <w:rsid w:val="00113DF5"/>
    <w:pPr>
      <w:spacing w:after="0" w:line="322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116">
    <w:name w:val="Style116"/>
    <w:basedOn w:val="Normal"/>
    <w:uiPriority w:val="99"/>
    <w:rsid w:val="00113DF5"/>
    <w:pPr>
      <w:spacing w:after="0" w:line="494" w:lineRule="exact"/>
      <w:ind w:firstLine="139"/>
    </w:pPr>
    <w:rPr>
      <w:rFonts w:ascii="Times New Roman" w:hAnsi="Times New Roman"/>
      <w:sz w:val="20"/>
      <w:szCs w:val="20"/>
    </w:rPr>
  </w:style>
  <w:style w:type="paragraph" w:customStyle="1" w:styleId="Style1112">
    <w:name w:val="Style1112"/>
    <w:basedOn w:val="Normal"/>
    <w:uiPriority w:val="99"/>
    <w:rsid w:val="00113DF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18">
    <w:name w:val="Style118"/>
    <w:basedOn w:val="Normal"/>
    <w:uiPriority w:val="99"/>
    <w:rsid w:val="00113DF5"/>
    <w:pPr>
      <w:spacing w:after="0" w:line="485" w:lineRule="exact"/>
      <w:ind w:firstLine="456"/>
    </w:pPr>
    <w:rPr>
      <w:rFonts w:ascii="Times New Roman" w:hAnsi="Times New Roman"/>
      <w:sz w:val="20"/>
      <w:szCs w:val="20"/>
    </w:rPr>
  </w:style>
  <w:style w:type="paragraph" w:customStyle="1" w:styleId="Style322">
    <w:name w:val="Style322"/>
    <w:basedOn w:val="Normal"/>
    <w:uiPriority w:val="99"/>
    <w:rsid w:val="00113DF5"/>
    <w:pPr>
      <w:spacing w:after="0" w:line="322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DefaultParagraphFont"/>
    <w:uiPriority w:val="99"/>
    <w:rsid w:val="00113DF5"/>
    <w:rPr>
      <w:rFonts w:ascii="Times New Roman" w:hAnsi="Times New Roman" w:cs="Times New Roman"/>
      <w:b/>
      <w:bCs/>
      <w:sz w:val="34"/>
      <w:szCs w:val="34"/>
    </w:rPr>
  </w:style>
  <w:style w:type="character" w:customStyle="1" w:styleId="CharStyle7">
    <w:name w:val="CharStyle7"/>
    <w:basedOn w:val="DefaultParagraphFont"/>
    <w:uiPriority w:val="99"/>
    <w:rsid w:val="00113DF5"/>
    <w:rPr>
      <w:rFonts w:ascii="Times New Roman" w:hAnsi="Times New Roman" w:cs="Times New Roman"/>
      <w:i/>
      <w:iCs/>
      <w:sz w:val="24"/>
      <w:szCs w:val="24"/>
    </w:rPr>
  </w:style>
  <w:style w:type="character" w:customStyle="1" w:styleId="CharStyle10">
    <w:name w:val="CharStyle10"/>
    <w:basedOn w:val="DefaultParagraphFont"/>
    <w:uiPriority w:val="99"/>
    <w:rsid w:val="00113DF5"/>
    <w:rPr>
      <w:rFonts w:ascii="Times New Roman" w:hAnsi="Times New Roman" w:cs="Times New Roman"/>
      <w:i/>
      <w:iCs/>
      <w:sz w:val="22"/>
      <w:szCs w:val="22"/>
    </w:rPr>
  </w:style>
  <w:style w:type="character" w:customStyle="1" w:styleId="CharStyle30">
    <w:name w:val="CharStyle30"/>
    <w:basedOn w:val="DefaultParagraphFont"/>
    <w:uiPriority w:val="99"/>
    <w:rsid w:val="00113DF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CharStyle54">
    <w:name w:val="CharStyle54"/>
    <w:basedOn w:val="DefaultParagraphFont"/>
    <w:uiPriority w:val="99"/>
    <w:rsid w:val="00113DF5"/>
    <w:rPr>
      <w:rFonts w:ascii="Times New Roman" w:hAnsi="Times New Roman" w:cs="Times New Roman"/>
      <w:sz w:val="22"/>
      <w:szCs w:val="22"/>
    </w:rPr>
  </w:style>
  <w:style w:type="character" w:customStyle="1" w:styleId="CharStyle59">
    <w:name w:val="CharStyle59"/>
    <w:basedOn w:val="DefaultParagraphFont"/>
    <w:uiPriority w:val="99"/>
    <w:rsid w:val="00113DF5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CharStyle64">
    <w:name w:val="CharStyle64"/>
    <w:basedOn w:val="DefaultParagraphFont"/>
    <w:uiPriority w:val="99"/>
    <w:rsid w:val="00113DF5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88">
    <w:name w:val="CharStyle88"/>
    <w:basedOn w:val="DefaultParagraphFont"/>
    <w:uiPriority w:val="99"/>
    <w:rsid w:val="00113DF5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95">
    <w:name w:val="CharStyle95"/>
    <w:basedOn w:val="DefaultParagraphFont"/>
    <w:uiPriority w:val="99"/>
    <w:rsid w:val="00113DF5"/>
    <w:rPr>
      <w:rFonts w:ascii="Times New Roman" w:hAnsi="Times New Roman" w:cs="Times New Roman"/>
      <w:sz w:val="26"/>
      <w:szCs w:val="26"/>
    </w:rPr>
  </w:style>
  <w:style w:type="character" w:customStyle="1" w:styleId="CharStyle100">
    <w:name w:val="CharStyle100"/>
    <w:basedOn w:val="DefaultParagraphFont"/>
    <w:uiPriority w:val="99"/>
    <w:rsid w:val="00113DF5"/>
    <w:rPr>
      <w:rFonts w:ascii="Times New Roman" w:hAnsi="Times New Roman" w:cs="Times New Roman"/>
      <w:i/>
      <w:iCs/>
      <w:sz w:val="26"/>
      <w:szCs w:val="26"/>
    </w:rPr>
  </w:style>
  <w:style w:type="character" w:customStyle="1" w:styleId="CharStyle103">
    <w:name w:val="CharStyle103"/>
    <w:basedOn w:val="DefaultParagraphFont"/>
    <w:uiPriority w:val="99"/>
    <w:rsid w:val="00113DF5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108">
    <w:name w:val="CharStyle108"/>
    <w:basedOn w:val="DefaultParagraphFont"/>
    <w:uiPriority w:val="99"/>
    <w:rsid w:val="00113DF5"/>
    <w:rPr>
      <w:rFonts w:ascii="Times New Roman" w:hAnsi="Times New Roman" w:cs="Times New Roman"/>
      <w:sz w:val="26"/>
      <w:szCs w:val="26"/>
    </w:rPr>
  </w:style>
  <w:style w:type="character" w:customStyle="1" w:styleId="CharStyle109">
    <w:name w:val="CharStyle109"/>
    <w:basedOn w:val="DefaultParagraphFont"/>
    <w:uiPriority w:val="99"/>
    <w:rsid w:val="00113DF5"/>
    <w:rPr>
      <w:rFonts w:ascii="Times New Roman" w:hAnsi="Times New Roman" w:cs="Times New Roman"/>
      <w:sz w:val="22"/>
      <w:szCs w:val="22"/>
    </w:rPr>
  </w:style>
  <w:style w:type="paragraph" w:customStyle="1" w:styleId="Style144">
    <w:name w:val="Style144"/>
    <w:basedOn w:val="Normal"/>
    <w:uiPriority w:val="99"/>
    <w:rsid w:val="007149CE"/>
    <w:pPr>
      <w:spacing w:after="0" w:line="643" w:lineRule="exact"/>
    </w:pPr>
    <w:rPr>
      <w:rFonts w:ascii="Times New Roman" w:hAnsi="Times New Roman"/>
      <w:sz w:val="20"/>
      <w:szCs w:val="20"/>
    </w:rPr>
  </w:style>
  <w:style w:type="paragraph" w:customStyle="1" w:styleId="Style147">
    <w:name w:val="Style147"/>
    <w:basedOn w:val="Normal"/>
    <w:uiPriority w:val="99"/>
    <w:rsid w:val="007149C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24">
    <w:name w:val="Style124"/>
    <w:basedOn w:val="Normal"/>
    <w:uiPriority w:val="99"/>
    <w:rsid w:val="007149CE"/>
    <w:pPr>
      <w:spacing w:after="0" w:line="322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184">
    <w:name w:val="Style184"/>
    <w:basedOn w:val="Normal"/>
    <w:uiPriority w:val="99"/>
    <w:rsid w:val="007149C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166">
    <w:name w:val="CharStyle166"/>
    <w:basedOn w:val="DefaultParagraphFont"/>
    <w:uiPriority w:val="99"/>
    <w:rsid w:val="007149CE"/>
    <w:rPr>
      <w:rFonts w:ascii="Garamond" w:hAnsi="Garamond" w:cs="Garamond"/>
      <w:i/>
      <w:iCs/>
      <w:spacing w:val="10"/>
      <w:sz w:val="28"/>
      <w:szCs w:val="28"/>
    </w:rPr>
  </w:style>
  <w:style w:type="character" w:customStyle="1" w:styleId="CharStyle202">
    <w:name w:val="CharStyle202"/>
    <w:basedOn w:val="DefaultParagraphFont"/>
    <w:uiPriority w:val="99"/>
    <w:rsid w:val="007149CE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206">
    <w:name w:val="CharStyle206"/>
    <w:basedOn w:val="DefaultParagraphFont"/>
    <w:uiPriority w:val="99"/>
    <w:rsid w:val="007149C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CharStyle209">
    <w:name w:val="CharStyle209"/>
    <w:basedOn w:val="DefaultParagraphFont"/>
    <w:uiPriority w:val="99"/>
    <w:rsid w:val="007149CE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Normal"/>
    <w:uiPriority w:val="99"/>
    <w:rsid w:val="007149CE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7149CE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locked/>
    <w:rsid w:val="007149CE"/>
    <w:pPr>
      <w:widowControl w:val="0"/>
      <w:autoSpaceDE w:val="0"/>
      <w:autoSpaceDN w:val="0"/>
      <w:adjustRightInd w:val="0"/>
    </w:pPr>
    <w:rPr>
      <w:rFonts w:asci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7D3E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D3EB2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7D3EB2"/>
    <w:pPr>
      <w:widowControl w:val="0"/>
      <w:autoSpaceDE w:val="0"/>
      <w:autoSpaceDN w:val="0"/>
      <w:adjustRightInd w:val="0"/>
      <w:spacing w:after="0" w:line="330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7D3EB2"/>
    <w:pPr>
      <w:widowControl w:val="0"/>
      <w:autoSpaceDE w:val="0"/>
      <w:autoSpaceDN w:val="0"/>
      <w:adjustRightInd w:val="0"/>
      <w:spacing w:after="0" w:line="324" w:lineRule="exact"/>
      <w:ind w:firstLine="590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7D3EB2"/>
    <w:pPr>
      <w:widowControl w:val="0"/>
      <w:autoSpaceDE w:val="0"/>
      <w:autoSpaceDN w:val="0"/>
      <w:adjustRightInd w:val="0"/>
      <w:spacing w:after="0" w:line="308" w:lineRule="exact"/>
      <w:ind w:firstLine="623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7D3EB2"/>
    <w:pPr>
      <w:widowControl w:val="0"/>
      <w:autoSpaceDE w:val="0"/>
      <w:autoSpaceDN w:val="0"/>
      <w:adjustRightInd w:val="0"/>
      <w:spacing w:after="0" w:line="622" w:lineRule="exact"/>
      <w:ind w:firstLine="618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7D3EB2"/>
    <w:pPr>
      <w:widowControl w:val="0"/>
      <w:autoSpaceDE w:val="0"/>
      <w:autoSpaceDN w:val="0"/>
      <w:adjustRightInd w:val="0"/>
      <w:spacing w:after="0" w:line="321" w:lineRule="exact"/>
      <w:ind w:firstLine="674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uiPriority w:val="99"/>
    <w:rsid w:val="007D3EB2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7D3EB2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DefaultParagraphFont"/>
    <w:uiPriority w:val="99"/>
    <w:rsid w:val="007D3E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7D3EB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445</TotalTime>
  <Pages>23</Pages>
  <Words>4692</Words>
  <Characters>26748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&lt;4D6963726F736F667420576F7264202D20C1E5F1E5E4FB20EEE120E8F1EAF3F1F1F2E2E5205FC8F1EAF3F1F1F2E2EE20F2E5E0F2F0E05F2E646F63&gt;</dc:title>
  <dc:subject/>
  <dc:creator>admin</dc:creator>
  <cp:keywords/>
  <dc:description/>
  <cp:lastModifiedBy>brake</cp:lastModifiedBy>
  <cp:revision>26</cp:revision>
  <dcterms:created xsi:type="dcterms:W3CDTF">2013-01-20T08:01:00Z</dcterms:created>
  <dcterms:modified xsi:type="dcterms:W3CDTF">2013-02-15T10:59:00Z</dcterms:modified>
</cp:coreProperties>
</file>