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DB" w:rsidRPr="00544C1C" w:rsidRDefault="007A25DB" w:rsidP="00E95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0EC">
        <w:rPr>
          <w:rFonts w:ascii="Times New Roman" w:hAnsi="Times New Roman"/>
          <w:sz w:val="24"/>
          <w:szCs w:val="24"/>
        </w:rPr>
        <w:t>Библиотечные фонды</w:t>
      </w:r>
    </w:p>
    <w:p w:rsidR="007A25DB" w:rsidRPr="002557ED" w:rsidRDefault="007A25DB" w:rsidP="00231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образования детей «Детская школа искусств №1» г. Братска</w:t>
      </w:r>
    </w:p>
    <w:p w:rsidR="007A25DB" w:rsidRPr="002557ED" w:rsidRDefault="007A25DB" w:rsidP="00231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2158"/>
        <w:gridCol w:w="10022"/>
      </w:tblGrid>
      <w:tr w:rsidR="007A25DB" w:rsidRPr="00AC3DFF" w:rsidTr="00CC00FD">
        <w:trPr>
          <w:trHeight w:val="3067"/>
        </w:trPr>
        <w:tc>
          <w:tcPr>
            <w:tcW w:w="2088" w:type="dxa"/>
          </w:tcPr>
          <w:p w:rsidR="007A25DB" w:rsidRPr="009D5492" w:rsidRDefault="007A25DB" w:rsidP="00AC3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ОП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  <w:sz w:val="24"/>
                <w:szCs w:val="24"/>
              </w:rPr>
              <w:t>Перечень предметов, являющихся аналогами учебных предметов обязательной части ДПОП в области искусств</w:t>
            </w:r>
          </w:p>
        </w:tc>
        <w:tc>
          <w:tcPr>
            <w:tcW w:w="10022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  <w:sz w:val="24"/>
                <w:szCs w:val="24"/>
              </w:rPr>
              <w:t>Перечень, имеющейся на балансе учебной литературы, используемой в образовательном процессе (учебники, учебные пособия, хрестоматии</w:t>
            </w:r>
            <w:r>
              <w:rPr>
                <w:rFonts w:ascii="Times New Roman" w:hAnsi="Times New Roman"/>
                <w:sz w:val="24"/>
                <w:szCs w:val="24"/>
              </w:rPr>
              <w:t>, диски</w:t>
            </w:r>
            <w:r w:rsidRPr="00F241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аудиокассеты, видеокассеты.</w:t>
            </w:r>
            <w:r w:rsidRPr="00AC3D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Инструментальное исполнительство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Класс фортепиано</w:t>
            </w:r>
          </w:p>
        </w:tc>
        <w:tc>
          <w:tcPr>
            <w:tcW w:w="10022" w:type="dxa"/>
          </w:tcPr>
          <w:p w:rsidR="007A25DB" w:rsidRPr="00540F71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.Агафонников В.Музыкальные игры</w:t>
            </w:r>
            <w:r w:rsidRPr="00F241A3">
              <w:rPr>
                <w:rFonts w:ascii="Times New Roman" w:hAnsi="Times New Roman"/>
              </w:rPr>
              <w:t xml:space="preserve">:27 </w:t>
            </w:r>
            <w:r>
              <w:rPr>
                <w:rFonts w:ascii="Times New Roman" w:hAnsi="Times New Roman"/>
              </w:rPr>
              <w:t>пьес для начинающего пианиста</w:t>
            </w:r>
            <w:r w:rsidRPr="00F241A3">
              <w:rPr>
                <w:rFonts w:ascii="Times New Roman" w:hAnsi="Times New Roman"/>
              </w:rPr>
              <w:t>.1991</w:t>
            </w:r>
            <w:r>
              <w:rPr>
                <w:rFonts w:ascii="Times New Roman" w:hAnsi="Times New Roman"/>
              </w:rPr>
              <w:t>г</w:t>
            </w:r>
            <w:r w:rsidRPr="00AC3DFF">
              <w:rPr>
                <w:rFonts w:ascii="Times New Roman" w:hAnsi="Times New Roman"/>
              </w:rPr>
              <w:t>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2.Агафонников В.Счастливый финиш. Пьесы для фортепиано в 4-руки.5-7 класс. ДШМ.1975г.</w:t>
            </w:r>
          </w:p>
          <w:p w:rsidR="007A25DB" w:rsidRPr="008F1CD7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3.Азбука игры на фортепиано</w:t>
            </w:r>
            <w:r w:rsidRPr="00F241A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Для уч-ся подготовительного и 1 класса ДШМ.2002г. </w:t>
            </w:r>
          </w:p>
          <w:p w:rsidR="007A25DB" w:rsidRPr="008F1CD7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4.Альбом вариаций. Т.1. 1-4кл.1970г., </w:t>
            </w:r>
            <w:r w:rsidRPr="00AC3DFF">
              <w:rPr>
                <w:rFonts w:ascii="Times New Roman" w:hAnsi="Times New Roman"/>
              </w:rPr>
              <w:t xml:space="preserve">Альбом вариаций. </w:t>
            </w:r>
            <w:r>
              <w:rPr>
                <w:rFonts w:ascii="Times New Roman" w:hAnsi="Times New Roman"/>
              </w:rPr>
              <w:t>Т</w:t>
            </w:r>
            <w:r w:rsidRPr="008F1CD7">
              <w:rPr>
                <w:rFonts w:ascii="Times New Roman" w:hAnsi="Times New Roman"/>
              </w:rPr>
              <w:t xml:space="preserve">.4.5-6 </w:t>
            </w:r>
            <w:r>
              <w:rPr>
                <w:rFonts w:ascii="Times New Roman" w:hAnsi="Times New Roman"/>
              </w:rPr>
              <w:t>кл</w:t>
            </w:r>
            <w:r w:rsidRPr="008F1CD7"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197</w:t>
            </w:r>
            <w:r w:rsidRPr="008F1CD7"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.,</w:t>
            </w:r>
            <w:r w:rsidRPr="00AC3DFF">
              <w:rPr>
                <w:rFonts w:ascii="Times New Roman" w:hAnsi="Times New Roman"/>
              </w:rPr>
              <w:t xml:space="preserve"> Альбом вариаций. </w:t>
            </w:r>
            <w:r>
              <w:rPr>
                <w:rFonts w:ascii="Times New Roman" w:hAnsi="Times New Roman"/>
              </w:rPr>
              <w:t>Т</w:t>
            </w:r>
            <w:r w:rsidRPr="008F1CD7">
              <w:rPr>
                <w:rFonts w:ascii="Times New Roman" w:hAnsi="Times New Roman"/>
              </w:rPr>
              <w:t xml:space="preserve">.5 </w:t>
            </w:r>
            <w:r>
              <w:rPr>
                <w:rFonts w:ascii="Times New Roman" w:hAnsi="Times New Roman"/>
              </w:rPr>
              <w:t>Ст</w:t>
            </w:r>
            <w:r w:rsidRPr="008F1CD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кл</w:t>
            </w:r>
            <w:r w:rsidRPr="008F1CD7"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197</w:t>
            </w:r>
            <w:r w:rsidRPr="008F1CD7"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7A25DB" w:rsidRPr="00E719A4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.Альбом для домашнего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музицирования.</w:t>
            </w:r>
            <w:r>
              <w:rPr>
                <w:rFonts w:ascii="Times New Roman" w:hAnsi="Times New Roman"/>
              </w:rPr>
              <w:t xml:space="preserve"> Для  фортепиано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015446">
              <w:rPr>
                <w:rFonts w:ascii="Times New Roman" w:hAnsi="Times New Roman"/>
              </w:rPr>
              <w:t>6</w:t>
            </w:r>
            <w:r w:rsidRPr="008F1C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Альбом для ф-но</w:t>
            </w:r>
            <w:r w:rsidRPr="008F1CD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1-2кл</w:t>
            </w:r>
            <w:r w:rsidRPr="008F1CD7">
              <w:rPr>
                <w:rFonts w:ascii="Times New Roman" w:hAnsi="Times New Roman"/>
              </w:rPr>
              <w:t>.1960</w:t>
            </w:r>
            <w:r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C85C83">
            <w:pPr>
              <w:tabs>
                <w:tab w:val="right" w:pos="4697"/>
              </w:tabs>
              <w:spacing w:after="0" w:line="240" w:lineRule="auto"/>
              <w:rPr>
                <w:rFonts w:ascii="Times New Roman" w:hAnsi="Times New Roman"/>
              </w:rPr>
            </w:pPr>
            <w:r w:rsidRPr="00015446">
              <w:rPr>
                <w:rFonts w:ascii="Times New Roman" w:hAnsi="Times New Roman"/>
              </w:rPr>
              <w:t>7</w:t>
            </w:r>
            <w:r w:rsidRPr="008F1CD7"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Альбом классического вальса. </w:t>
            </w:r>
            <w:r>
              <w:rPr>
                <w:rFonts w:ascii="Times New Roman" w:hAnsi="Times New Roman"/>
              </w:rPr>
              <w:t xml:space="preserve">Т.1 </w:t>
            </w:r>
            <w:r w:rsidRPr="00AC3DFF">
              <w:rPr>
                <w:rFonts w:ascii="Times New Roman" w:hAnsi="Times New Roman"/>
              </w:rPr>
              <w:t>1986г</w:t>
            </w:r>
            <w:r>
              <w:rPr>
                <w:rFonts w:ascii="Times New Roman" w:hAnsi="Times New Roman"/>
              </w:rPr>
              <w:t>., Т.3 .1971г.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015446"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.Альбом нетрудных переложений для ф</w:t>
            </w:r>
            <w:r>
              <w:rPr>
                <w:rFonts w:ascii="Times New Roman" w:hAnsi="Times New Roman"/>
              </w:rPr>
              <w:t>ортепиано в 4 руки</w:t>
            </w:r>
            <w:r w:rsidRPr="00AC3DFF">
              <w:rPr>
                <w:rFonts w:ascii="Times New Roman" w:hAnsi="Times New Roman"/>
              </w:rPr>
              <w:t>.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540F71">
              <w:rPr>
                <w:rFonts w:ascii="Times New Roman" w:hAnsi="Times New Roman"/>
              </w:rPr>
              <w:t>9</w:t>
            </w:r>
            <w:r w:rsidRPr="0035356A"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Альбом пьес и ансамблей.</w:t>
            </w:r>
            <w:r>
              <w:rPr>
                <w:rFonts w:ascii="Times New Roman" w:hAnsi="Times New Roman"/>
              </w:rPr>
              <w:t xml:space="preserve"> Для младших и средних классов ДШМ</w:t>
            </w:r>
            <w:r w:rsidRPr="00AC3DFF">
              <w:rPr>
                <w:rFonts w:ascii="Times New Roman" w:hAnsi="Times New Roman"/>
              </w:rPr>
              <w:t xml:space="preserve"> 2005г.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C3DFF">
              <w:rPr>
                <w:rFonts w:ascii="Times New Roman" w:hAnsi="Times New Roman"/>
              </w:rPr>
              <w:t xml:space="preserve">.Альбом советской детской музыки. </w:t>
            </w:r>
            <w:r>
              <w:rPr>
                <w:rFonts w:ascii="Times New Roman" w:hAnsi="Times New Roman"/>
              </w:rPr>
              <w:t>Т.1.1-3кл.</w:t>
            </w:r>
            <w:r w:rsidRPr="0035356A">
              <w:rPr>
                <w:rFonts w:ascii="Times New Roman" w:hAnsi="Times New Roman"/>
              </w:rPr>
              <w:t>1974</w:t>
            </w:r>
            <w:r>
              <w:rPr>
                <w:rFonts w:ascii="Times New Roman" w:hAnsi="Times New Roman"/>
              </w:rPr>
              <w:t>г., Т.5. 4-5 класс. 1977г.</w:t>
            </w:r>
            <w:r w:rsidRPr="0035356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Т.7. Ст.кл.</w:t>
            </w:r>
            <w:r w:rsidRPr="0035356A">
              <w:rPr>
                <w:rFonts w:ascii="Times New Roman" w:hAnsi="Times New Roman"/>
              </w:rPr>
              <w:t>1980</w:t>
            </w:r>
            <w:r>
              <w:rPr>
                <w:rFonts w:ascii="Times New Roman" w:hAnsi="Times New Roman"/>
              </w:rPr>
              <w:t>г., Т.10. Младшие классы.</w:t>
            </w:r>
            <w:r w:rsidRPr="00AC3DFF">
              <w:rPr>
                <w:rFonts w:ascii="Times New Roman" w:hAnsi="Times New Roman"/>
              </w:rPr>
              <w:t>1982г</w:t>
            </w:r>
            <w:r>
              <w:rPr>
                <w:rFonts w:ascii="Times New Roman" w:hAnsi="Times New Roman"/>
              </w:rPr>
              <w:t>., Т.13. Средние классы. 1987г</w:t>
            </w:r>
            <w:r w:rsidRPr="0035356A">
              <w:rPr>
                <w:rFonts w:ascii="Times New Roman" w:hAnsi="Times New Roman"/>
              </w:rPr>
              <w:t>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C3DFF">
              <w:rPr>
                <w:rFonts w:ascii="Times New Roman" w:hAnsi="Times New Roman"/>
              </w:rPr>
              <w:t>.Альбом сонатин для фортепиано.</w:t>
            </w:r>
            <w:r>
              <w:rPr>
                <w:rFonts w:ascii="Times New Roman" w:hAnsi="Times New Roman"/>
              </w:rPr>
              <w:t xml:space="preserve"> Для среднего  класса.</w:t>
            </w:r>
            <w:r w:rsidRPr="00AC3DFF">
              <w:rPr>
                <w:rFonts w:ascii="Times New Roman" w:hAnsi="Times New Roman"/>
              </w:rPr>
              <w:t xml:space="preserve"> 2004г.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C3DFF">
              <w:rPr>
                <w:rFonts w:ascii="Times New Roman" w:hAnsi="Times New Roman"/>
              </w:rPr>
              <w:t>.Альбом сонатин для фортепиано.</w:t>
            </w:r>
            <w:r>
              <w:rPr>
                <w:rFonts w:ascii="Times New Roman" w:hAnsi="Times New Roman"/>
              </w:rPr>
              <w:t xml:space="preserve"> Мл класс.</w:t>
            </w:r>
            <w:r w:rsidRPr="00AC3DFF">
              <w:rPr>
                <w:rFonts w:ascii="Times New Roman" w:hAnsi="Times New Roman"/>
              </w:rPr>
              <w:t xml:space="preserve"> 1970</w:t>
            </w:r>
            <w:r>
              <w:rPr>
                <w:rFonts w:ascii="Times New Roman" w:hAnsi="Times New Roman"/>
              </w:rPr>
              <w:t>г., Средний класс. 1972г., Старшие кл.1974г.</w:t>
            </w:r>
          </w:p>
          <w:p w:rsidR="007A25DB" w:rsidRPr="0035356A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13.Альбом ученика–пианиста.2005г.,2006г.2007г.,2008г. (Подг-й,1</w:t>
            </w:r>
            <w:r w:rsidRPr="000154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2,3,4 классы.)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.Альбом фортепианных ансамблей.</w:t>
            </w:r>
            <w:r>
              <w:rPr>
                <w:rFonts w:ascii="Times New Roman" w:hAnsi="Times New Roman"/>
              </w:rPr>
              <w:t xml:space="preserve"> Для средних и старших классов .</w:t>
            </w:r>
            <w:r w:rsidRPr="00AC3DFF">
              <w:rPr>
                <w:rFonts w:ascii="Times New Roman" w:hAnsi="Times New Roman"/>
              </w:rPr>
              <w:t>2005г.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.Альбом фортепианных пьес.</w:t>
            </w:r>
            <w:r>
              <w:rPr>
                <w:rFonts w:ascii="Times New Roman" w:hAnsi="Times New Roman"/>
              </w:rPr>
              <w:t xml:space="preserve"> Для старших классов.1971</w:t>
            </w:r>
            <w:r w:rsidRPr="00AC3DF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.,1996г.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.Альбом шести. 1982г.</w:t>
            </w:r>
          </w:p>
          <w:p w:rsidR="007A25DB" w:rsidRPr="00E719A4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17.Альбом юного музыканта.1964г.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.Ансамбли.</w:t>
            </w:r>
            <w:r>
              <w:rPr>
                <w:rFonts w:ascii="Times New Roman" w:hAnsi="Times New Roman"/>
              </w:rPr>
              <w:t>1966г.,1972г.,1973г.,1975г.,1982г., 1990г.,1997г.,1998г.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 xml:space="preserve">.Ансамбли в 4 руки. </w:t>
            </w:r>
            <w:r>
              <w:rPr>
                <w:rFonts w:ascii="Times New Roman" w:hAnsi="Times New Roman"/>
              </w:rPr>
              <w:t>1963г.,1965г.,</w:t>
            </w:r>
            <w:r w:rsidRPr="00AC3DFF">
              <w:rPr>
                <w:rFonts w:ascii="Times New Roman" w:hAnsi="Times New Roman"/>
              </w:rPr>
              <w:t>1970г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C3DFF">
              <w:rPr>
                <w:rFonts w:ascii="Times New Roman" w:hAnsi="Times New Roman"/>
              </w:rPr>
              <w:t xml:space="preserve">.Ансамбли в 4 руки. 4 </w:t>
            </w:r>
            <w:r>
              <w:rPr>
                <w:rFonts w:ascii="Times New Roman" w:hAnsi="Times New Roman"/>
              </w:rPr>
              <w:t>класс. 1963г.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21.Ансамбли для двух фортепиано в 4 руки. 6 кл.,7 кл.1970г.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AC3DFF">
              <w:rPr>
                <w:rFonts w:ascii="Times New Roman" w:hAnsi="Times New Roman"/>
              </w:rPr>
              <w:t>.Ансамбли для начинающих.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C3DFF">
              <w:rPr>
                <w:rFonts w:ascii="Times New Roman" w:hAnsi="Times New Roman"/>
              </w:rPr>
              <w:t xml:space="preserve">.Ансамбли для </w:t>
            </w:r>
            <w:r>
              <w:rPr>
                <w:rFonts w:ascii="Times New Roman" w:hAnsi="Times New Roman"/>
              </w:rPr>
              <w:t xml:space="preserve">одного </w:t>
            </w:r>
            <w:r w:rsidRPr="00AC3DFF">
              <w:rPr>
                <w:rFonts w:ascii="Times New Roman" w:hAnsi="Times New Roman"/>
              </w:rPr>
              <w:t xml:space="preserve">фортепиано в 4 руки. 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кл. 19</w:t>
            </w:r>
            <w:r>
              <w:rPr>
                <w:rFonts w:ascii="Times New Roman" w:hAnsi="Times New Roman"/>
              </w:rPr>
              <w:t>58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24.Ансамбли для ф-но.1974.,1982.,1983г.,1991г.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25.Алябьев А. Избранные романсы и песни.1996г.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AC3DFF">
              <w:rPr>
                <w:rFonts w:ascii="Times New Roman" w:hAnsi="Times New Roman"/>
              </w:rPr>
              <w:t xml:space="preserve">.Аренский А.С. «Фантазия на темы Рябинина» 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1973г.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27.Артоболевская А.Д.Первая встреча с музыкой. Т.1 1996г.,2003г.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 xml:space="preserve">.Артоболевская А.Д. «Хрестоматия маленького пианиста». </w:t>
            </w:r>
            <w:r>
              <w:rPr>
                <w:rFonts w:ascii="Times New Roman" w:hAnsi="Times New Roman"/>
              </w:rPr>
              <w:t>1991г.,1996г.,</w:t>
            </w:r>
            <w:r w:rsidRPr="00AC3DFF">
              <w:rPr>
                <w:rFonts w:ascii="Times New Roman" w:hAnsi="Times New Roman"/>
              </w:rPr>
              <w:t>2003г.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2</w:t>
            </w:r>
            <w:r w:rsidRPr="00B1173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Балакин Д. «Джазовые обработки для 2-х фортепиано»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1997г.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B1173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.Балакирев М.Избранные романсы и песни.1982г.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117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Баренбойм Л.А., Перунова Н.Н. Путь к музыке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3</w:t>
            </w:r>
            <w:r w:rsidRPr="00AF650A"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.Барток Б. Избранные пьесы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3</w:t>
            </w:r>
            <w:r w:rsidRPr="00B1173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.Бархударян С.Детские пьесы для ф-но.1-3кл.1968г.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3</w:t>
            </w:r>
            <w:r w:rsidRPr="00B1173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.Бах И.С Альбом пьес.1993г.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3</w:t>
            </w:r>
            <w:r w:rsidRPr="00B11735"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.Бах И.С. 18 маленьких прелюдий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1958г.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1173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.Бах И.С.Восемь маленьких органных прелюдий и фуг.1976г.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11735"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.Бах И.С. Избранные произведения для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1962г.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3</w:t>
            </w:r>
            <w:r w:rsidRPr="00B1173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Бах И.С. Инвенции и симфонии для фортепиано 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1998г.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.Бах И.С. Каприччио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Концерн Ми мажор.1974г.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41.Концерт ре минор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C2457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MollBWV</w:t>
            </w:r>
            <w:r w:rsidRPr="00C24573">
              <w:rPr>
                <w:rFonts w:ascii="Times New Roman" w:hAnsi="Times New Roman"/>
              </w:rPr>
              <w:t>1052</w:t>
            </w:r>
            <w:r>
              <w:rPr>
                <w:rFonts w:ascii="Times New Roman" w:hAnsi="Times New Roman"/>
              </w:rPr>
              <w:t>.1989г.,1994г.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42. </w:t>
            </w:r>
            <w:r w:rsidRPr="00AC3DFF">
              <w:rPr>
                <w:rFonts w:ascii="Times New Roman" w:hAnsi="Times New Roman"/>
              </w:rPr>
              <w:t>Бах И.С.Маленькие прелюдии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AC3DFF">
              <w:rPr>
                <w:rFonts w:ascii="Times New Roman" w:hAnsi="Times New Roman"/>
              </w:rPr>
              <w:t>.Бах И.С.Маленькие прелюдии и фуги</w:t>
            </w:r>
            <w:r>
              <w:rPr>
                <w:rFonts w:ascii="Times New Roman" w:hAnsi="Times New Roman"/>
              </w:rPr>
              <w:t>.</w:t>
            </w:r>
            <w:r w:rsidRPr="00B71E3E">
              <w:rPr>
                <w:rFonts w:ascii="Times New Roman" w:hAnsi="Times New Roman"/>
              </w:rPr>
              <w:t>1973</w:t>
            </w:r>
            <w:r>
              <w:rPr>
                <w:rFonts w:ascii="Times New Roman" w:hAnsi="Times New Roman"/>
              </w:rPr>
              <w:t>г.,</w:t>
            </w:r>
            <w:r w:rsidRPr="00AC3DFF"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AC3DFF">
              <w:rPr>
                <w:rFonts w:ascii="Times New Roman" w:hAnsi="Times New Roman"/>
              </w:rPr>
              <w:t>.Бах И.С. Нотная тетрадь Анны Магдалены Бах</w:t>
            </w:r>
            <w:r>
              <w:rPr>
                <w:rFonts w:ascii="Times New Roman" w:hAnsi="Times New Roman"/>
              </w:rPr>
              <w:t>.1977г.,1990г.,1994г.,</w:t>
            </w:r>
            <w:r w:rsidRPr="00AC3DFF">
              <w:rPr>
                <w:rFonts w:ascii="Times New Roman" w:hAnsi="Times New Roman"/>
              </w:rPr>
              <w:t>1999г.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45.Бах И.С. Партиты. Т.1., 1972г., Т.2. 1973г.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6.</w:t>
            </w:r>
            <w:r w:rsidRPr="00AC3DFF">
              <w:rPr>
                <w:rFonts w:ascii="Times New Roman" w:hAnsi="Times New Roman"/>
              </w:rPr>
              <w:t>Бах И.С. Сонаты и пьесы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6374C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.Бах И.С.Фантазии и фуги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AC3DFF">
              <w:rPr>
                <w:rFonts w:ascii="Times New Roman" w:hAnsi="Times New Roman"/>
              </w:rPr>
              <w:t>.Бах И.С. Французские сюиты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1987</w:t>
            </w:r>
            <w:r>
              <w:rPr>
                <w:rFonts w:ascii="Times New Roman" w:hAnsi="Times New Roman"/>
              </w:rPr>
              <w:t>г.,1994г.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49.Бах И.С.Хорошо темперированный клавир.1965г.,</w:t>
            </w:r>
            <w:r w:rsidRPr="004E309E">
              <w:rPr>
                <w:rFonts w:ascii="Times New Roman" w:hAnsi="Times New Roman"/>
              </w:rPr>
              <w:t>1980</w:t>
            </w:r>
            <w:r>
              <w:rPr>
                <w:rFonts w:ascii="Times New Roman" w:hAnsi="Times New Roman"/>
              </w:rPr>
              <w:t>.,1982г.,1983г.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50.Бах И.С.6 двухголосных инвенций. 6 синфоний.1998г.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51.Берлиоз  Г. Фантастическая симфония.1982г.</w:t>
            </w:r>
          </w:p>
          <w:p w:rsidR="007A25DB" w:rsidRPr="004E309E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AC3DFF">
              <w:rPr>
                <w:rFonts w:ascii="Times New Roman" w:hAnsi="Times New Roman"/>
              </w:rPr>
              <w:t>.Бертини А. 45 упражнений: Отрывки из прелюдий и произведений</w:t>
            </w:r>
            <w:r>
              <w:rPr>
                <w:rFonts w:ascii="Times New Roman" w:hAnsi="Times New Roman"/>
              </w:rPr>
              <w:t>.</w:t>
            </w:r>
          </w:p>
          <w:p w:rsidR="007A25DB" w:rsidRPr="002B24C8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AC3DFF">
              <w:rPr>
                <w:rFonts w:ascii="Times New Roman" w:hAnsi="Times New Roman"/>
              </w:rPr>
              <w:t>.Бетховен Л. Багатели. 1978г.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2B24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.Бетховен Л. Второй концерт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1966г.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2B24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.Бетховен Л. Две легкие сонаты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2B24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.Бетховен Л. Избранные вариации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2B24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.Бетховен Л. Избранные этюды и упражнения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2B24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.Бетховен Л. Контрдансы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1969г.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2B24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.Бетховен Л. Легкие вариации для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AC3DFF">
              <w:rPr>
                <w:rFonts w:ascii="Times New Roman" w:hAnsi="Times New Roman"/>
              </w:rPr>
              <w:t>.Бетховен Л. Пьесы для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2B24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.Бетховен Л. Сборник сонат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1980г.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2B24C8">
              <w:rPr>
                <w:rFonts w:ascii="Times New Roman" w:hAnsi="Times New Roman"/>
              </w:rPr>
              <w:t>62</w:t>
            </w:r>
            <w:r w:rsidRPr="00AC3DFF">
              <w:rPr>
                <w:rFonts w:ascii="Times New Roman" w:hAnsi="Times New Roman"/>
              </w:rPr>
              <w:t>.Бетховен Л. Соната №1,соч.2 №1 1993г</w:t>
            </w:r>
            <w:r>
              <w:rPr>
                <w:rFonts w:ascii="Times New Roman" w:hAnsi="Times New Roman"/>
              </w:rPr>
              <w:t>.,1994г.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63.Бетховен Л. Соната №4 .1972г.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AC3DFF">
              <w:rPr>
                <w:rFonts w:ascii="Times New Roman" w:hAnsi="Times New Roman"/>
              </w:rPr>
              <w:t>.Бетховен Л. Соната №5, соч.10 №1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C3DFF">
              <w:rPr>
                <w:rFonts w:ascii="Times New Roman" w:hAnsi="Times New Roman"/>
              </w:rPr>
              <w:t>.Бетховен Л. Соната №6</w:t>
            </w:r>
            <w:r>
              <w:rPr>
                <w:rFonts w:ascii="Times New Roman" w:hAnsi="Times New Roman"/>
              </w:rPr>
              <w:t xml:space="preserve">, </w:t>
            </w:r>
            <w:r w:rsidRPr="00AC3DFF">
              <w:rPr>
                <w:rFonts w:ascii="Times New Roman" w:hAnsi="Times New Roman"/>
              </w:rPr>
              <w:t>соч.10 №2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66.Бетховен Л.Соната №7.1973г.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Бетховен Л.Соната №8.1994г.,1995г.,1998г.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AC3DFF">
              <w:rPr>
                <w:rFonts w:ascii="Times New Roman" w:hAnsi="Times New Roman"/>
              </w:rPr>
              <w:t>.Бетховен Л. Соната №14 19</w:t>
            </w:r>
            <w:r>
              <w:rPr>
                <w:rFonts w:ascii="Times New Roman" w:hAnsi="Times New Roman"/>
              </w:rPr>
              <w:t>72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AC3DFF">
              <w:rPr>
                <w:rFonts w:ascii="Times New Roman" w:hAnsi="Times New Roman"/>
              </w:rPr>
              <w:t xml:space="preserve">.Бетховен Л. </w:t>
            </w:r>
            <w:r>
              <w:rPr>
                <w:rFonts w:ascii="Times New Roman" w:hAnsi="Times New Roman"/>
              </w:rPr>
              <w:t>Соната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Соч.57(Аппассионата)1</w:t>
            </w:r>
            <w:r w:rsidRPr="00AC3DFF">
              <w:rPr>
                <w:rFonts w:ascii="Times New Roman" w:hAnsi="Times New Roman"/>
              </w:rPr>
              <w:t>959г</w:t>
            </w:r>
            <w:r>
              <w:rPr>
                <w:rFonts w:ascii="Times New Roman" w:hAnsi="Times New Roman"/>
              </w:rPr>
              <w:t>.,1971г.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70.Сонатины.1978г.,1984г.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71.Б</w:t>
            </w:r>
            <w:r w:rsidRPr="00AC3DFF">
              <w:rPr>
                <w:rFonts w:ascii="Times New Roman" w:hAnsi="Times New Roman"/>
              </w:rPr>
              <w:t>етховен Л. 32 сонаты. 1967г</w:t>
            </w:r>
            <w:r>
              <w:rPr>
                <w:rFonts w:ascii="Times New Roman" w:hAnsi="Times New Roman"/>
              </w:rPr>
              <w:t>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AC3DFF">
              <w:rPr>
                <w:rFonts w:ascii="Times New Roman" w:hAnsi="Times New Roman"/>
              </w:rPr>
              <w:t>.Бизе Ж. Детские игры. 2002г.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AC3DFF">
              <w:rPr>
                <w:rFonts w:ascii="Times New Roman" w:hAnsi="Times New Roman"/>
              </w:rPr>
              <w:t>.Бизе Ж. Кармен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2002г.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74.Бирнов Л.Четыре пьесы для двух фортепьяно. 3-5 класс.1961г.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C3DFF">
              <w:rPr>
                <w:rFonts w:ascii="Times New Roman" w:hAnsi="Times New Roman"/>
              </w:rPr>
              <w:t>.Благой Д. Пять музыкальных картин для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1977г.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  <w:r w:rsidRPr="00AC3DFF">
              <w:rPr>
                <w:rFonts w:ascii="Times New Roman" w:hAnsi="Times New Roman"/>
              </w:rPr>
              <w:t>Блох О.А. Детская сюита № 2 2005г.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AC3DFF">
              <w:rPr>
                <w:rFonts w:ascii="Times New Roman" w:hAnsi="Times New Roman"/>
              </w:rPr>
              <w:t>.Блох О. Новогодняя сюита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2005г.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78.Бородин А.Серенада.1962г.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79.Бортянський Д.Две сонаты.1972г.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AC3DFF">
              <w:rPr>
                <w:rFonts w:ascii="Times New Roman" w:hAnsi="Times New Roman"/>
              </w:rPr>
              <w:t>.Ботяров Е. Детский альбом для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Pr="00AC3DFF">
              <w:rPr>
                <w:rFonts w:ascii="Times New Roman" w:hAnsi="Times New Roman"/>
              </w:rPr>
              <w:t>.Брамс И. Избранные фортепианные сочинения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</w:t>
            </w:r>
            <w:r>
              <w:rPr>
                <w:rFonts w:ascii="Times New Roman" w:hAnsi="Times New Roman"/>
              </w:rPr>
              <w:t>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AC3DFF">
              <w:rPr>
                <w:rFonts w:ascii="Times New Roman" w:hAnsi="Times New Roman"/>
              </w:rPr>
              <w:t>.Брамс И. Русский сувенир: Фантазии на русские песни для фортепиано в 4 руки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83.БрильИ. Практический курс джазовой импровизации.1979г.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84.Бунин Р.Детский альбом.1964г.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85.Бургмюллер Ф.25 этюдов. Соч.100 Шитте.1999г.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86.Бургмюллер Ф.Этюды. Оп.105.1999г.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87.В свободный час</w:t>
            </w:r>
            <w:r w:rsidRPr="008B00B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Легкие переложения для ф-но.2007г.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  <w:r w:rsidRPr="00AC3DFF">
              <w:rPr>
                <w:rFonts w:ascii="Times New Roman" w:hAnsi="Times New Roman"/>
              </w:rPr>
              <w:t>Валера Р. Детская пьесы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1981г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89.Вариации. 1-4кл,1963г.,4-7кл.1962г.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90.Вариации, сонатины, сонаты. 6кл ДМШ.1962г.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AC3DFF">
              <w:rPr>
                <w:rFonts w:ascii="Times New Roman" w:hAnsi="Times New Roman"/>
              </w:rPr>
              <w:t>.Валера Р. Детская пьесы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AC3DFF">
              <w:rPr>
                <w:rFonts w:ascii="Times New Roman" w:hAnsi="Times New Roman"/>
              </w:rPr>
              <w:t>.Вебер К. Вечное движение. Блестящее рондо.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Приглашение к танцу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  <w:r>
              <w:rPr>
                <w:rFonts w:ascii="Times New Roman" w:hAnsi="Times New Roman"/>
              </w:rPr>
              <w:t>,2001г.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AC3DFF">
              <w:rPr>
                <w:rFonts w:ascii="Times New Roman" w:hAnsi="Times New Roman"/>
              </w:rPr>
              <w:t>.Великие мелодии в легком переложении для фортепиано.</w:t>
            </w:r>
            <w:r>
              <w:rPr>
                <w:rFonts w:ascii="Times New Roman" w:hAnsi="Times New Roman"/>
              </w:rPr>
              <w:t xml:space="preserve"> Вып.1,2,3,4,5</w:t>
            </w:r>
            <w:r w:rsidRPr="00AC3DFF">
              <w:rPr>
                <w:rFonts w:ascii="Times New Roman" w:hAnsi="Times New Roman"/>
              </w:rPr>
              <w:t xml:space="preserve"> 2006г.</w:t>
            </w:r>
          </w:p>
          <w:p w:rsidR="007A25DB" w:rsidRPr="00DC2D89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94.Верди Д. Мой Верди</w:t>
            </w:r>
            <w:r w:rsidRPr="00DC2D8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Оперы.1996г.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95.Волков В. Пьесы для детей.1-3кл.1961г.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96.Волков В. 30 пьес для ф-но.1959 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97.Вольфензон С.Пьесы для ф-но.2-3кл.1966г.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AC3DFF">
              <w:rPr>
                <w:rFonts w:ascii="Times New Roman" w:hAnsi="Times New Roman"/>
              </w:rPr>
              <w:t>.Вьетан А. Фантазия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1963г.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AC3DFF">
              <w:rPr>
                <w:rFonts w:ascii="Times New Roman" w:hAnsi="Times New Roman"/>
              </w:rPr>
              <w:t>.Гаврилин В.А. Зарисовки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В 3-х тетр</w:t>
            </w:r>
            <w:r>
              <w:rPr>
                <w:rFonts w:ascii="Times New Roman" w:hAnsi="Times New Roman"/>
              </w:rPr>
              <w:t>адях</w:t>
            </w:r>
            <w:r w:rsidRPr="00AC3DFF">
              <w:rPr>
                <w:rFonts w:ascii="Times New Roman" w:hAnsi="Times New Roman"/>
              </w:rPr>
              <w:t>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AC3DFF">
              <w:rPr>
                <w:rFonts w:ascii="Times New Roman" w:hAnsi="Times New Roman"/>
              </w:rPr>
              <w:t>.Гайдн И. Два концерта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Pr="00AC3DFF">
              <w:rPr>
                <w:rFonts w:ascii="Times New Roman" w:hAnsi="Times New Roman"/>
              </w:rPr>
              <w:t>.Гайдн И. Избранные пьесы. 1991г.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Pr="00AC3DFF">
              <w:rPr>
                <w:rFonts w:ascii="Times New Roman" w:hAnsi="Times New Roman"/>
              </w:rPr>
              <w:t>.Гайдн И. Избранные симфонии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1972г.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Pr="00AC3DFF">
              <w:rPr>
                <w:rFonts w:ascii="Times New Roman" w:hAnsi="Times New Roman"/>
              </w:rPr>
              <w:t>.Гайдн И. Избранные сонат</w:t>
            </w:r>
            <w:r>
              <w:rPr>
                <w:rFonts w:ascii="Times New Roman" w:hAnsi="Times New Roman"/>
              </w:rPr>
              <w:t>ы</w:t>
            </w:r>
            <w:r w:rsidRPr="00AC3DFF">
              <w:rPr>
                <w:rFonts w:ascii="Times New Roman" w:hAnsi="Times New Roman"/>
              </w:rPr>
              <w:t>. 1998г.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AC3DFF">
              <w:rPr>
                <w:rFonts w:ascii="Times New Roman" w:hAnsi="Times New Roman"/>
              </w:rPr>
              <w:t>.Гайдн И. Концерт соль мажор.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AC3DFF">
              <w:rPr>
                <w:rFonts w:ascii="Times New Roman" w:hAnsi="Times New Roman"/>
              </w:rPr>
              <w:t xml:space="preserve">.Гаммы и арпеджио </w:t>
            </w:r>
            <w:r>
              <w:rPr>
                <w:rFonts w:ascii="Times New Roman" w:hAnsi="Times New Roman"/>
              </w:rPr>
              <w:t>1990г.,</w:t>
            </w:r>
            <w:r w:rsidRPr="00AC3DFF">
              <w:rPr>
                <w:rFonts w:ascii="Times New Roman" w:hAnsi="Times New Roman"/>
              </w:rPr>
              <w:t>2000г.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Pr="00AC3DFF">
              <w:rPr>
                <w:rFonts w:ascii="Times New Roman" w:hAnsi="Times New Roman"/>
              </w:rPr>
              <w:t>.Гедике А. Альбом пьес 1977г.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  <w:r w:rsidRPr="00AC3DFF">
              <w:rPr>
                <w:rFonts w:ascii="Times New Roman" w:hAnsi="Times New Roman"/>
              </w:rPr>
              <w:t>Гедике А. Десять миниатюр в форме этюдов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Pr="00AC3DFF">
              <w:rPr>
                <w:rFonts w:ascii="Times New Roman" w:hAnsi="Times New Roman"/>
              </w:rPr>
              <w:t>.Гедике А. 60 легких фортепианных пьес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Pr="00AC3DFF">
              <w:rPr>
                <w:rFonts w:ascii="Times New Roman" w:hAnsi="Times New Roman"/>
              </w:rPr>
              <w:t>.Гендель Г. Сарабанда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1996г.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110.ГлазуновА. Легкая соната .4класс.1952г.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Pr="00AC3DFF">
              <w:rPr>
                <w:rFonts w:ascii="Times New Roman" w:hAnsi="Times New Roman"/>
              </w:rPr>
              <w:t>.Глинка М. Андалузский танец. Тарантелла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Pr="00AC3DFF">
              <w:rPr>
                <w:rFonts w:ascii="Times New Roman" w:hAnsi="Times New Roman"/>
              </w:rPr>
              <w:t>.Глинка М. Вариации на шотландскую  тему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1974г.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Глинка М.Отрывки из опер.1962г.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Pr="00AC3DFF">
              <w:rPr>
                <w:rFonts w:ascii="Times New Roman" w:hAnsi="Times New Roman"/>
              </w:rPr>
              <w:t>.Глинка М. Пьесы для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Pr="00AC3DFF">
              <w:rPr>
                <w:rFonts w:ascii="Times New Roman" w:hAnsi="Times New Roman"/>
              </w:rPr>
              <w:t>.Глинка М. Руслан и Людмила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2001г</w:t>
            </w:r>
            <w:r>
              <w:rPr>
                <w:rFonts w:ascii="Times New Roman" w:hAnsi="Times New Roman"/>
              </w:rPr>
              <w:t>.,2004г.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  <w:r w:rsidRPr="00AC3DFF">
              <w:rPr>
                <w:rFonts w:ascii="Times New Roman" w:hAnsi="Times New Roman"/>
              </w:rPr>
              <w:t>Гнесина Е. Альбом детских пьес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Pr="00AC3DFF">
              <w:rPr>
                <w:rFonts w:ascii="Times New Roman" w:hAnsi="Times New Roman"/>
              </w:rPr>
              <w:t>.Гнесина Е. Фортепианная азбука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1978г.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  <w:r w:rsidRPr="00AC3DFF">
              <w:rPr>
                <w:rFonts w:ascii="Times New Roman" w:hAnsi="Times New Roman"/>
              </w:rPr>
              <w:t>.Гречанинов А. День ребенка: 10 детских пьес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119.Гречанинов А. На зеленом лугу.1959г.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AC3DFF">
              <w:rPr>
                <w:rFonts w:ascii="Times New Roman" w:hAnsi="Times New Roman"/>
              </w:rPr>
              <w:t>.Григ Э. Лирические пьесы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1993г.</w:t>
            </w:r>
          </w:p>
          <w:p w:rsidR="007A25DB" w:rsidRDefault="007A25DB" w:rsidP="00C85C83">
            <w:pPr>
              <w:tabs>
                <w:tab w:val="right" w:pos="46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Григ Э.Пергюнт.1995г.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AC3DFF">
              <w:rPr>
                <w:rFonts w:ascii="Times New Roman" w:hAnsi="Times New Roman"/>
              </w:rPr>
              <w:t>.Григ Э. Поэтические картинки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Pr="00AC3DFF">
              <w:rPr>
                <w:rFonts w:ascii="Times New Roman" w:hAnsi="Times New Roman"/>
              </w:rPr>
              <w:t>.Григ Э. Соната ми минор.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r w:rsidRPr="00AC3DFF">
              <w:rPr>
                <w:rFonts w:ascii="Times New Roman" w:hAnsi="Times New Roman"/>
              </w:rPr>
              <w:t>.Грузинская музыка детям 1977г.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Pr="00AC3DFF">
              <w:rPr>
                <w:rFonts w:ascii="Times New Roman" w:hAnsi="Times New Roman"/>
              </w:rPr>
              <w:t>.Дворжак А. Славянские танцы</w:t>
            </w:r>
            <w:r>
              <w:rPr>
                <w:rFonts w:ascii="Times New Roman" w:hAnsi="Times New Roman"/>
              </w:rPr>
              <w:t>.1990г.,2001г.,</w:t>
            </w:r>
            <w:r w:rsidRPr="00AC3DFF">
              <w:rPr>
                <w:rFonts w:ascii="Times New Roman" w:hAnsi="Times New Roman"/>
              </w:rPr>
              <w:t>2002г.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Pr="00AC3DFF">
              <w:rPr>
                <w:rFonts w:ascii="Times New Roman" w:hAnsi="Times New Roman"/>
              </w:rPr>
              <w:t>.Дебюсси К. Детский уголок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Pr="00AC3DFF">
              <w:rPr>
                <w:rFonts w:ascii="Times New Roman" w:hAnsi="Times New Roman"/>
              </w:rPr>
              <w:t>.Дебюсси К. Эстампы. Остров радости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28</w:t>
            </w:r>
            <w:r w:rsidRPr="00AC3DFF">
              <w:rPr>
                <w:rFonts w:ascii="Times New Roman" w:hAnsi="Times New Roman"/>
              </w:rPr>
              <w:t>.Делиб Л. Па</w:t>
            </w:r>
            <w:r>
              <w:rPr>
                <w:rFonts w:ascii="Times New Roman" w:hAnsi="Times New Roman"/>
              </w:rPr>
              <w:t>с</w:t>
            </w:r>
            <w:r w:rsidRPr="00AC3DFF">
              <w:rPr>
                <w:rFonts w:ascii="Times New Roman" w:hAnsi="Times New Roman"/>
              </w:rPr>
              <w:t>пье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1963г.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29</w:t>
            </w:r>
            <w:r w:rsidRPr="00AC3DFF">
              <w:rPr>
                <w:rFonts w:ascii="Times New Roman" w:hAnsi="Times New Roman"/>
              </w:rPr>
              <w:t>.Денисов Э. Произведения для фортепиано</w:t>
            </w:r>
            <w:r>
              <w:rPr>
                <w:rFonts w:ascii="Times New Roman" w:hAnsi="Times New Roman"/>
              </w:rPr>
              <w:t>.1960г.,</w:t>
            </w:r>
            <w:r w:rsidRPr="00AC3DF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AC3DFF">
              <w:rPr>
                <w:rFonts w:ascii="Times New Roman" w:hAnsi="Times New Roman"/>
              </w:rPr>
              <w:t>.Детские альбомы советских композиторов.</w:t>
            </w:r>
            <w:r>
              <w:rPr>
                <w:rFonts w:ascii="Times New Roman" w:hAnsi="Times New Roman"/>
              </w:rPr>
              <w:t>1980г.,1982г.,</w:t>
            </w:r>
            <w:r w:rsidRPr="00AC3DFF">
              <w:rPr>
                <w:rFonts w:ascii="Times New Roman" w:hAnsi="Times New Roman"/>
              </w:rPr>
              <w:t>1987г.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131.Детские пьесы композиторов Армении.1976г.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132.Детские пьесы композиторов Бурятии.1986г.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33</w:t>
            </w:r>
            <w:r w:rsidRPr="00AC3DFF">
              <w:rPr>
                <w:rFonts w:ascii="Times New Roman" w:hAnsi="Times New Roman"/>
              </w:rPr>
              <w:t>.Детские пьесы композиторов ГДР. 1979г</w:t>
            </w:r>
            <w:r>
              <w:rPr>
                <w:rFonts w:ascii="Times New Roman" w:hAnsi="Times New Roman"/>
              </w:rPr>
              <w:t>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134.Детские пьесы композиторов Дагестана.1973г.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135.Детские пьесы композиторов Латинской Америки.1979г.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136.Детские пьесы композиторов Таджикистана.1975г.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137.Детские пьесы композиторов Чехословакии 1977г.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138.Детские пьесы современных композиторов социалистических стран.1970г.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  <w:r w:rsidRPr="00AC3DFF">
              <w:rPr>
                <w:rFonts w:ascii="Times New Roman" w:hAnsi="Times New Roman"/>
              </w:rPr>
              <w:t>.Детские пьесы современных французских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композиторов. 197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AC3DFF">
              <w:rPr>
                <w:rFonts w:ascii="Times New Roman" w:hAnsi="Times New Roman"/>
              </w:rPr>
              <w:t>.Джаз для детей. 1998г.</w:t>
            </w:r>
            <w:r>
              <w:rPr>
                <w:rFonts w:ascii="Times New Roman" w:hAnsi="Times New Roman"/>
              </w:rPr>
              <w:t>,2002г,.2003г,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</w:t>
            </w:r>
            <w:r w:rsidRPr="00AC3DFF">
              <w:rPr>
                <w:rFonts w:ascii="Times New Roman" w:hAnsi="Times New Roman"/>
              </w:rPr>
              <w:t>Джазовые обработки для 2-х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2001г.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42</w:t>
            </w:r>
            <w:r w:rsidRPr="00AC3DFF">
              <w:rPr>
                <w:rFonts w:ascii="Times New Roman" w:hAnsi="Times New Roman"/>
              </w:rPr>
              <w:t xml:space="preserve">.Джазовые произведения </w:t>
            </w:r>
            <w:r>
              <w:rPr>
                <w:rFonts w:ascii="Times New Roman" w:hAnsi="Times New Roman"/>
              </w:rPr>
              <w:t xml:space="preserve"> для фортепиано.1982г.,1986г.,.</w:t>
            </w:r>
            <w:r w:rsidRPr="00AC3DFF">
              <w:rPr>
                <w:rFonts w:ascii="Times New Roman" w:hAnsi="Times New Roman"/>
              </w:rPr>
              <w:t>1995г.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143.Джоплин  С.Регтаймы.1995г.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144.Домашнее музицирование. 2008г.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145.Домашний концерт</w:t>
            </w:r>
            <w:r w:rsidRPr="000F464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Любимые мелодии 1997г.</w:t>
            </w:r>
          </w:p>
          <w:p w:rsidR="007A25DB" w:rsidRDefault="007A25DB" w:rsidP="009D5492">
            <w:pPr>
              <w:spacing w:after="0" w:line="240" w:lineRule="auto"/>
              <w:rPr>
                <w:rFonts w:ascii="Times New Roman" w:hAnsi="Times New Roman"/>
              </w:rPr>
            </w:pPr>
            <w:r w:rsidRPr="000F464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6</w:t>
            </w:r>
            <w:r w:rsidRPr="000F464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Ежедневные упражнения юного пианиста</w:t>
            </w:r>
            <w:r w:rsidRPr="000F464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Младшие и средние</w:t>
            </w:r>
            <w:r w:rsidRPr="000F46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классы</w:t>
            </w:r>
            <w:r w:rsidRPr="000F4649">
              <w:rPr>
                <w:rFonts w:ascii="Times New Roman" w:hAnsi="Times New Roman"/>
              </w:rPr>
              <w:t>. 1978</w:t>
            </w:r>
            <w:r>
              <w:rPr>
                <w:rFonts w:ascii="Times New Roman" w:hAnsi="Times New Roman"/>
              </w:rPr>
              <w:t>г</w:t>
            </w:r>
          </w:p>
          <w:p w:rsidR="007A25DB" w:rsidRDefault="007A25DB" w:rsidP="009D54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  <w:r w:rsidRPr="00AC3DFF">
              <w:rPr>
                <w:rFonts w:ascii="Times New Roman" w:hAnsi="Times New Roman"/>
              </w:rPr>
              <w:t xml:space="preserve">Забытые мелодии: Альбом фортепьянных пьес композиторов 16-20 веков. 1996г. </w:t>
            </w:r>
          </w:p>
          <w:p w:rsidR="007A25DB" w:rsidRDefault="007A25DB" w:rsidP="009D5492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48</w:t>
            </w:r>
            <w:r w:rsidRPr="00AC3DFF">
              <w:rPr>
                <w:rFonts w:ascii="Times New Roman" w:hAnsi="Times New Roman"/>
              </w:rPr>
              <w:t>.Загарян Я.С. «О посадке пианиста»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 Звуки мира</w:t>
            </w:r>
            <w:r w:rsidRPr="000F464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Пьесы для ф-но.1972г.,1973.,1978г.,1988г. 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150.З</w:t>
            </w:r>
            <w:r w:rsidRPr="00AC3DFF">
              <w:rPr>
                <w:rFonts w:ascii="Times New Roman" w:hAnsi="Times New Roman"/>
              </w:rPr>
              <w:t>ебряк Т.А. Пословица - всем делам помощница: 112.Триста маленьких фортепьянных пьес» 1996г.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51</w:t>
            </w:r>
            <w:r w:rsidRPr="00AC3DFF">
              <w:rPr>
                <w:rFonts w:ascii="Times New Roman" w:hAnsi="Times New Roman"/>
              </w:rPr>
              <w:t>.Золотая лира: Альбом классической и современной популярной музыки. 1995г</w:t>
            </w:r>
            <w:r>
              <w:rPr>
                <w:rFonts w:ascii="Times New Roman" w:hAnsi="Times New Roman"/>
              </w:rPr>
              <w:t>,1998г.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52</w:t>
            </w:r>
            <w:r w:rsidRPr="00AC3DFF">
              <w:rPr>
                <w:rFonts w:ascii="Times New Roman" w:hAnsi="Times New Roman"/>
              </w:rPr>
              <w:t>.Играем в 4 руки на фортепиано. 2000г.</w:t>
            </w:r>
            <w:r>
              <w:rPr>
                <w:rFonts w:ascii="Times New Roman" w:hAnsi="Times New Roman"/>
              </w:rPr>
              <w:t>,2001г.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53</w:t>
            </w:r>
            <w:r w:rsidRPr="00AC3DFF">
              <w:rPr>
                <w:rFonts w:ascii="Times New Roman" w:hAnsi="Times New Roman"/>
              </w:rPr>
              <w:t>.Играем вдвоем: Ансамбли для фортепиано в 4 руки. 2003г.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154.Избранные произведения композиторов 17,18 и начала 19 столетий.Вып.2.3-5кл.,Вып 3.,5-6кл.,Вып.4.6-7кл.1959г.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55</w:t>
            </w:r>
            <w:r w:rsidRPr="00AC3DFF">
              <w:rPr>
                <w:rFonts w:ascii="Times New Roman" w:hAnsi="Times New Roman"/>
              </w:rPr>
              <w:t>.Избранные произведения старинных итальянских композиторов. 1960г.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156.Избранные пьесы русских и советских композиторов для фортепиано.1972г.,1974г.,1975г.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57</w:t>
            </w:r>
            <w:r w:rsidRPr="00AC3DFF">
              <w:rPr>
                <w:rFonts w:ascii="Times New Roman" w:hAnsi="Times New Roman"/>
              </w:rPr>
              <w:t>.Избранные этюды. 1994г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58</w:t>
            </w:r>
            <w:r w:rsidRPr="00AC3DFF">
              <w:rPr>
                <w:rFonts w:ascii="Times New Roman" w:hAnsi="Times New Roman"/>
              </w:rPr>
              <w:t>.Из</w:t>
            </w:r>
            <w:r>
              <w:rPr>
                <w:rFonts w:ascii="Times New Roman" w:hAnsi="Times New Roman"/>
              </w:rPr>
              <w:t>б</w:t>
            </w:r>
            <w:r w:rsidRPr="00AC3DFF">
              <w:rPr>
                <w:rFonts w:ascii="Times New Roman" w:hAnsi="Times New Roman"/>
              </w:rPr>
              <w:t>ранные этюды иностранных комп</w:t>
            </w:r>
            <w:r>
              <w:rPr>
                <w:rFonts w:ascii="Times New Roman" w:hAnsi="Times New Roman"/>
              </w:rPr>
              <w:t>озиторов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1957г.,1962г.,</w:t>
            </w:r>
            <w:r w:rsidRPr="00AC3DFF">
              <w:rPr>
                <w:rFonts w:ascii="Times New Roman" w:hAnsi="Times New Roman"/>
              </w:rPr>
              <w:t xml:space="preserve"> 1964г.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59</w:t>
            </w:r>
            <w:r w:rsidRPr="00AC3DFF">
              <w:rPr>
                <w:rFonts w:ascii="Times New Roman" w:hAnsi="Times New Roman"/>
              </w:rPr>
              <w:t>.Исенко А.И. Фортепиано: Экспресс-курс для детей и взрослых. 1999г.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</w:t>
            </w:r>
            <w:r w:rsidRPr="00AC3DFF">
              <w:rPr>
                <w:rFonts w:ascii="Times New Roman" w:hAnsi="Times New Roman"/>
              </w:rPr>
              <w:t xml:space="preserve">.Кабалевский Д.Фортепианная музыка для детей и юношества </w:t>
            </w:r>
            <w:r>
              <w:rPr>
                <w:rFonts w:ascii="Times New Roman" w:hAnsi="Times New Roman"/>
              </w:rPr>
              <w:t>1971г.,1978г.,1983г.,1984г.,1988г.,1989г.,</w:t>
            </w:r>
            <w:r w:rsidRPr="00AC3DF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90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61</w:t>
            </w:r>
            <w:r w:rsidRPr="00AC3DFF">
              <w:rPr>
                <w:rFonts w:ascii="Times New Roman" w:hAnsi="Times New Roman"/>
              </w:rPr>
              <w:t>.Калинка: Альбом начинающего пианиста.</w:t>
            </w:r>
            <w:r>
              <w:rPr>
                <w:rFonts w:ascii="Times New Roman" w:hAnsi="Times New Roman"/>
              </w:rPr>
              <w:t>1990г.,</w:t>
            </w:r>
            <w:r w:rsidRPr="00AC3DFF">
              <w:rPr>
                <w:rFonts w:ascii="Times New Roman" w:hAnsi="Times New Roman"/>
              </w:rPr>
              <w:t xml:space="preserve"> 1991г.</w:t>
            </w:r>
          </w:p>
          <w:p w:rsidR="007A25DB" w:rsidRPr="00E76A1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162.Калинка</w:t>
            </w:r>
            <w:r w:rsidRPr="00E76A1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Избранное.Вып.1,Вып.2.1994г.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</w:t>
            </w:r>
            <w:r w:rsidRPr="00AC3DFF">
              <w:rPr>
                <w:rFonts w:ascii="Times New Roman" w:hAnsi="Times New Roman"/>
              </w:rPr>
              <w:t>.Кальман И. Мой Кальман: Оперетты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64</w:t>
            </w:r>
            <w:r w:rsidRPr="00AC3DFF">
              <w:rPr>
                <w:rFonts w:ascii="Times New Roman" w:hAnsi="Times New Roman"/>
              </w:rPr>
              <w:t>.Карась С.С. Метод формирования пианистического мышления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</w:t>
            </w:r>
            <w:r w:rsidRPr="00AC3DFF">
              <w:rPr>
                <w:rFonts w:ascii="Times New Roman" w:hAnsi="Times New Roman"/>
              </w:rPr>
              <w:t>.Кирюшкин В.В. Сказка о Мишке Форте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1992 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66</w:t>
            </w:r>
            <w:r w:rsidRPr="00AC3DFF">
              <w:rPr>
                <w:rFonts w:ascii="Times New Roman" w:hAnsi="Times New Roman"/>
              </w:rPr>
              <w:t>.Класс специального фортепиано. 1997г.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67</w:t>
            </w:r>
            <w:r w:rsidRPr="00AC3DFF">
              <w:rPr>
                <w:rFonts w:ascii="Times New Roman" w:hAnsi="Times New Roman"/>
              </w:rPr>
              <w:t xml:space="preserve">.Клементи М. Сонатины. </w:t>
            </w:r>
            <w:r>
              <w:rPr>
                <w:rFonts w:ascii="Times New Roman" w:hAnsi="Times New Roman"/>
              </w:rPr>
              <w:t>1987г.,</w:t>
            </w:r>
            <w:r w:rsidRPr="00AC3DFF">
              <w:rPr>
                <w:rFonts w:ascii="Times New Roman" w:hAnsi="Times New Roman"/>
              </w:rPr>
              <w:t>1992г.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  <w:r w:rsidRPr="00AC3DFF">
              <w:rPr>
                <w:rFonts w:ascii="Times New Roman" w:hAnsi="Times New Roman"/>
              </w:rPr>
              <w:t>.Клементи М. Шесть сонатин. 1999г.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69</w:t>
            </w:r>
            <w:r w:rsidRPr="00AC3DFF">
              <w:rPr>
                <w:rFonts w:ascii="Times New Roman" w:hAnsi="Times New Roman"/>
              </w:rPr>
              <w:t>.Козулин Ю. Джазовые обработки в 4 руки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70</w:t>
            </w:r>
            <w:r w:rsidRPr="00AC3DFF">
              <w:rPr>
                <w:rFonts w:ascii="Times New Roman" w:hAnsi="Times New Roman"/>
              </w:rPr>
              <w:t>.Композиторы Польши – детям. 1976г.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71</w:t>
            </w:r>
            <w:r w:rsidRPr="00AC3DFF">
              <w:rPr>
                <w:rFonts w:ascii="Times New Roman" w:hAnsi="Times New Roman"/>
              </w:rPr>
              <w:t>.Крамер И. Этюды. 1989г.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72</w:t>
            </w:r>
            <w:r w:rsidRPr="00AC3DFF">
              <w:rPr>
                <w:rFonts w:ascii="Times New Roman" w:hAnsi="Times New Roman"/>
              </w:rPr>
              <w:t>.Крейслер Ф. Три вальса: Радость любви. Муки любви. Прекрасный розмарин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2001г.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73</w:t>
            </w:r>
            <w:r w:rsidRPr="00AC3DFF">
              <w:rPr>
                <w:rFonts w:ascii="Times New Roman" w:hAnsi="Times New Roman"/>
              </w:rPr>
              <w:t>.Куперен Ф. Избранные сочинения.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174.Лапицкий В.В.Маленькая сюита для ф-но.2010г.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175.ЛарионоваЕ. Муха-цохотуха.1983г.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176.Легкие пьесы для начинающих. Вып.1.Вып.2.1957г.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177.Легкие пьесы для фортепиано. 1класс 1961г.,2класс 1964г.,3класс 1961г.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178.Легкие пьесы для чтения с листа.1975г.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  <w:r w:rsidRPr="00AC3DFF">
              <w:rPr>
                <w:rFonts w:ascii="Times New Roman" w:hAnsi="Times New Roman"/>
              </w:rPr>
              <w:t>.Леденев Р.С. Музыкальные картинки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180.Ле</w:t>
            </w:r>
            <w:r w:rsidRPr="00AC3DFF">
              <w:rPr>
                <w:rFonts w:ascii="Times New Roman" w:hAnsi="Times New Roman"/>
              </w:rPr>
              <w:t>муан А. Избранные этюды.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81</w:t>
            </w:r>
            <w:r w:rsidRPr="00AC3DFF">
              <w:rPr>
                <w:rFonts w:ascii="Times New Roman" w:hAnsi="Times New Roman"/>
              </w:rPr>
              <w:t xml:space="preserve">.Лемуан А. 50 характерных и прогрессивных этюдов. </w:t>
            </w:r>
            <w:r>
              <w:rPr>
                <w:rFonts w:ascii="Times New Roman" w:hAnsi="Times New Roman"/>
              </w:rPr>
              <w:t>1965г.,</w:t>
            </w:r>
            <w:r w:rsidRPr="00AC3DFF">
              <w:rPr>
                <w:rFonts w:ascii="Times New Roman" w:hAnsi="Times New Roman"/>
              </w:rPr>
              <w:t>1983г.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82</w:t>
            </w:r>
            <w:r w:rsidRPr="00AC3DFF">
              <w:rPr>
                <w:rFonts w:ascii="Times New Roman" w:hAnsi="Times New Roman"/>
              </w:rPr>
              <w:t>.Лешгорн К. Этюды.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83</w:t>
            </w:r>
            <w:r w:rsidRPr="00AC3DFF">
              <w:rPr>
                <w:rFonts w:ascii="Times New Roman" w:hAnsi="Times New Roman"/>
              </w:rPr>
              <w:t>.Лещинская И., Пороцкий В. Малыш за роялем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84</w:t>
            </w:r>
            <w:r w:rsidRPr="00AC3DFF">
              <w:rPr>
                <w:rFonts w:ascii="Times New Roman" w:hAnsi="Times New Roman"/>
              </w:rPr>
              <w:t>.Лирика БИТЛЗ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85</w:t>
            </w:r>
            <w:r w:rsidRPr="00AC3DFF">
              <w:rPr>
                <w:rFonts w:ascii="Times New Roman" w:hAnsi="Times New Roman"/>
              </w:rPr>
              <w:t>.Лист Ф. Концертные этюды.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186.Лист Ф.Транскрипции сочинений разных композиторов .1980г.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187.Лучшее для фортепиано. Сборник пьес для уч-ся 5-7 класс. 2011г.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88</w:t>
            </w:r>
            <w:r w:rsidRPr="00AC3DFF">
              <w:rPr>
                <w:rFonts w:ascii="Times New Roman" w:hAnsi="Times New Roman"/>
              </w:rPr>
              <w:t>.Любимые пьесы.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89</w:t>
            </w:r>
            <w:r w:rsidRPr="00AC3DFF">
              <w:rPr>
                <w:rFonts w:ascii="Times New Roman" w:hAnsi="Times New Roman"/>
              </w:rPr>
              <w:t>.Ляховицкая С. Задания для развития самостоятельных навыков при обучении фортепианной игры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1975г.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Pr="00AC3DFF">
              <w:rPr>
                <w:rFonts w:ascii="Times New Roman" w:hAnsi="Times New Roman"/>
              </w:rPr>
              <w:t>.Майкапар С. Первые шаги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1972г.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91</w:t>
            </w:r>
            <w:r w:rsidRPr="00AC3DFF">
              <w:rPr>
                <w:rFonts w:ascii="Times New Roman" w:hAnsi="Times New Roman"/>
              </w:rPr>
              <w:t xml:space="preserve">.Маленькому виртуозу. </w:t>
            </w:r>
            <w:r>
              <w:rPr>
                <w:rFonts w:ascii="Times New Roman" w:hAnsi="Times New Roman"/>
              </w:rPr>
              <w:t>1969г.,1971г.,</w:t>
            </w:r>
            <w:r w:rsidRPr="00AC3DFF">
              <w:rPr>
                <w:rFonts w:ascii="Times New Roman" w:hAnsi="Times New Roman"/>
              </w:rPr>
              <w:t>1978г.</w:t>
            </w:r>
            <w:r>
              <w:rPr>
                <w:rFonts w:ascii="Times New Roman" w:hAnsi="Times New Roman"/>
              </w:rPr>
              <w:t>,1986.,1990г.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192.Малыш за роялем.1986г.</w:t>
            </w:r>
          </w:p>
          <w:p w:rsidR="007A25DB" w:rsidRPr="00F67791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193.Мейлих Е.И. В час досуга любителя игры на фортепиано. 1974г.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94</w:t>
            </w:r>
            <w:r w:rsidRPr="00AC3DFF">
              <w:rPr>
                <w:rFonts w:ascii="Times New Roman" w:hAnsi="Times New Roman"/>
              </w:rPr>
              <w:t>.Мейлих Е.И.Начальный курс игры на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1973г.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AC3DFF">
              <w:rPr>
                <w:rFonts w:ascii="Times New Roman" w:hAnsi="Times New Roman"/>
              </w:rPr>
              <w:t>.Мелодии, которые всегда с тобой. 2003г.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96</w:t>
            </w:r>
            <w:r w:rsidRPr="00AC3DFF">
              <w:rPr>
                <w:rFonts w:ascii="Times New Roman" w:hAnsi="Times New Roman"/>
              </w:rPr>
              <w:t>.Мендельсон Ф.Избранные песни без слов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97</w:t>
            </w:r>
            <w:r w:rsidRPr="00AC3DFF">
              <w:rPr>
                <w:rFonts w:ascii="Times New Roman" w:hAnsi="Times New Roman"/>
              </w:rPr>
              <w:t>.Мендельсон Ф. Избранные фортепианные произведения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Pr="00AC3DFF">
              <w:rPr>
                <w:rFonts w:ascii="Times New Roman" w:hAnsi="Times New Roman"/>
              </w:rPr>
              <w:t>.Мендельсон Ф. Песни без слов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2001г.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Pr="00AC3DFF">
              <w:rPr>
                <w:rFonts w:ascii="Times New Roman" w:hAnsi="Times New Roman"/>
              </w:rPr>
              <w:t>.Мендельсон Ф. Пьесы. 1982г.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AC3DFF">
              <w:rPr>
                <w:rFonts w:ascii="Times New Roman" w:hAnsi="Times New Roman"/>
              </w:rPr>
              <w:t>.Мендельсон Ф. Свадебный марш 1996г.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Pr="00AC3DFF">
              <w:rPr>
                <w:rFonts w:ascii="Times New Roman" w:hAnsi="Times New Roman"/>
              </w:rPr>
              <w:t>.Мендельсон-Бартольди Ф. 6 детских пьес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202.</w:t>
            </w:r>
            <w:r w:rsidRPr="00AC3DFF">
              <w:rPr>
                <w:rFonts w:ascii="Times New Roman" w:hAnsi="Times New Roman"/>
              </w:rPr>
              <w:t>Металлиди Ж.Л. Дом с колокольчиком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  <w:r w:rsidRPr="00AC3DFF">
              <w:rPr>
                <w:rFonts w:ascii="Times New Roman" w:hAnsi="Times New Roman"/>
              </w:rPr>
              <w:t>.Метнер Н. Забытые мотивы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  <w:r w:rsidRPr="00AC3DFF">
              <w:rPr>
                <w:rFonts w:ascii="Times New Roman" w:hAnsi="Times New Roman"/>
              </w:rPr>
              <w:t>.Метнер Н. Избранные пьесы. 1968г.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Pr="00AC3DFF">
              <w:rPr>
                <w:rFonts w:ascii="Times New Roman" w:hAnsi="Times New Roman"/>
              </w:rPr>
              <w:t>.Милич Б.Е. Маленькому пианисту</w:t>
            </w:r>
            <w:r>
              <w:rPr>
                <w:rFonts w:ascii="Times New Roman" w:hAnsi="Times New Roman"/>
              </w:rPr>
              <w:t>.1</w:t>
            </w:r>
            <w:r w:rsidRPr="00AC3DFF">
              <w:rPr>
                <w:rFonts w:ascii="Times New Roman" w:hAnsi="Times New Roman"/>
              </w:rPr>
              <w:t>982г.,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  <w:r w:rsidRPr="00AC3DFF">
              <w:rPr>
                <w:rFonts w:ascii="Times New Roman" w:hAnsi="Times New Roman"/>
              </w:rPr>
              <w:t>.Милич Б. Е.Фортепиано. 1-</w:t>
            </w:r>
            <w:r>
              <w:rPr>
                <w:rFonts w:ascii="Times New Roman" w:hAnsi="Times New Roman"/>
              </w:rPr>
              <w:t>7кл.1982г.,1995г.,2005г.,2006г.,2007г.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207.Мое фортепиано. Сборник пьес для уч-ся 5-7 кл.2011г.208</w:t>
            </w:r>
            <w:r w:rsidRPr="00AC3DFF">
              <w:rPr>
                <w:rFonts w:ascii="Times New Roman" w:hAnsi="Times New Roman"/>
              </w:rPr>
              <w:t>.Москаленко М.С.Еще раз о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  <w:r w:rsidRPr="00AC3DFF">
              <w:rPr>
                <w:rFonts w:ascii="Times New Roman" w:hAnsi="Times New Roman"/>
              </w:rPr>
              <w:t>.Моцарт В. Детские сочинения. 1988г.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Pr="00AC3DFF">
              <w:rPr>
                <w:rFonts w:ascii="Times New Roman" w:hAnsi="Times New Roman"/>
              </w:rPr>
              <w:t xml:space="preserve">.Моцарт В. Избранные сонаты. </w:t>
            </w:r>
            <w:r>
              <w:rPr>
                <w:rFonts w:ascii="Times New Roman" w:hAnsi="Times New Roman"/>
              </w:rPr>
              <w:t>1976г.,</w:t>
            </w:r>
            <w:r w:rsidRPr="00AC3DFF">
              <w:rPr>
                <w:rFonts w:ascii="Times New Roman" w:hAnsi="Times New Roman"/>
              </w:rPr>
              <w:t>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  <w:r w:rsidRPr="00AC3DFF">
              <w:rPr>
                <w:rFonts w:ascii="Times New Roman" w:hAnsi="Times New Roman"/>
              </w:rPr>
              <w:t>.Моцарт В. Концерт до мажор. 1987г.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Pr="00AC3DFF">
              <w:rPr>
                <w:rFonts w:ascii="Times New Roman" w:hAnsi="Times New Roman"/>
              </w:rPr>
              <w:t>.Моцарт В. Концерт ля мажор. 1989г.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  <w:r w:rsidRPr="00AC3DFF">
              <w:rPr>
                <w:rFonts w:ascii="Times New Roman" w:hAnsi="Times New Roman"/>
              </w:rPr>
              <w:t>.Моцарт В. Легкая соната.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Pr="00AC3DFF">
              <w:rPr>
                <w:rFonts w:ascii="Times New Roman" w:hAnsi="Times New Roman"/>
              </w:rPr>
              <w:t xml:space="preserve">.Моцарт В. Сонатины. </w:t>
            </w:r>
            <w:r>
              <w:rPr>
                <w:rFonts w:ascii="Times New Roman" w:hAnsi="Times New Roman"/>
              </w:rPr>
              <w:t>1987г.,</w:t>
            </w:r>
            <w:r w:rsidRPr="00AC3DFF">
              <w:rPr>
                <w:rFonts w:ascii="Times New Roman" w:hAnsi="Times New Roman"/>
              </w:rPr>
              <w:t>2002г.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.Моцарт В. Сонаты. 1982г.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.Моцарт В. Три сонаты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1973г.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217.МоцартВ.А.Шесть сонатин.1999г. 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18.Мошковский М.Испанские танцы для фортепиано в 4 руки</w:t>
            </w:r>
            <w:r>
              <w:rPr>
                <w:rFonts w:ascii="Times New Roman" w:hAnsi="Times New Roman"/>
              </w:rPr>
              <w:t>.2002г.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  <w:r w:rsidRPr="00AC3DFF">
              <w:rPr>
                <w:rFonts w:ascii="Times New Roman" w:hAnsi="Times New Roman"/>
              </w:rPr>
              <w:t xml:space="preserve">.Мошковский М. 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5 виртуозных этюдов для фортепиано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  <w:r w:rsidRPr="00AC3DFF">
              <w:rPr>
                <w:rFonts w:ascii="Times New Roman" w:hAnsi="Times New Roman"/>
              </w:rPr>
              <w:t>.Музицируем вдвоем: Альбом.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221.</w:t>
            </w:r>
            <w:r w:rsidRPr="00AC3DFF">
              <w:rPr>
                <w:rFonts w:ascii="Times New Roman" w:hAnsi="Times New Roman"/>
              </w:rPr>
              <w:t>Музыка Вены: Пьесы для юных пианистов. 1999г.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222.</w:t>
            </w:r>
            <w:r w:rsidRPr="00AC3DFF">
              <w:rPr>
                <w:rFonts w:ascii="Times New Roman" w:hAnsi="Times New Roman"/>
              </w:rPr>
              <w:t>Музыка для детей.</w:t>
            </w:r>
            <w:r>
              <w:rPr>
                <w:rFonts w:ascii="Times New Roman" w:hAnsi="Times New Roman"/>
              </w:rPr>
              <w:t>1-2кл.1969г.,2-3кл.1986г.,4-5кл.1990г.,</w:t>
            </w:r>
            <w:r w:rsidRPr="00AC3DFF">
              <w:rPr>
                <w:rFonts w:ascii="Times New Roman" w:hAnsi="Times New Roman"/>
              </w:rPr>
              <w:t>6-</w:t>
            </w:r>
            <w:r>
              <w:rPr>
                <w:rFonts w:ascii="Times New Roman" w:hAnsi="Times New Roman"/>
              </w:rPr>
              <w:t>7кл. 1993г.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223.Музыка для ритмики</w:t>
            </w:r>
            <w:r w:rsidRPr="00AC3DF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2002г.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  <w:r w:rsidRPr="00AC3DFF">
              <w:rPr>
                <w:rFonts w:ascii="Times New Roman" w:hAnsi="Times New Roman"/>
              </w:rPr>
              <w:t>.Музыка молодых. 1977г</w:t>
            </w:r>
            <w:r>
              <w:rPr>
                <w:rFonts w:ascii="Times New Roman" w:hAnsi="Times New Roman"/>
              </w:rPr>
              <w:t>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</w:t>
            </w:r>
            <w:r w:rsidRPr="00AC3DFF">
              <w:rPr>
                <w:rFonts w:ascii="Times New Roman" w:hAnsi="Times New Roman"/>
              </w:rPr>
              <w:t>Музыкальная мозаика для фортепиано.</w:t>
            </w:r>
            <w:r>
              <w:rPr>
                <w:rFonts w:ascii="Times New Roman" w:hAnsi="Times New Roman"/>
              </w:rPr>
              <w:t>1994г.,</w:t>
            </w:r>
            <w:r w:rsidRPr="00AC3DFF">
              <w:rPr>
                <w:rFonts w:ascii="Times New Roman" w:hAnsi="Times New Roman"/>
              </w:rPr>
              <w:t xml:space="preserve"> 2003г.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  <w:r w:rsidRPr="00AC3DFF">
              <w:rPr>
                <w:rFonts w:ascii="Times New Roman" w:hAnsi="Times New Roman"/>
              </w:rPr>
              <w:t>.Музыкальные вечера: Пьесы для фортепиано. 1996г.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  <w:r w:rsidRPr="00AC3DFF">
              <w:rPr>
                <w:rFonts w:ascii="Times New Roman" w:hAnsi="Times New Roman"/>
              </w:rPr>
              <w:t xml:space="preserve">.Музыкальные путешествия: Фортепианные пьесы советских и современных зарубежных композиторов. </w:t>
            </w:r>
            <w:r>
              <w:rPr>
                <w:rFonts w:ascii="Times New Roman" w:hAnsi="Times New Roman"/>
              </w:rPr>
              <w:t>1989г.,</w:t>
            </w:r>
            <w:r w:rsidRPr="00AC3DFF">
              <w:rPr>
                <w:rFonts w:ascii="Times New Roman" w:hAnsi="Times New Roman"/>
              </w:rPr>
              <w:t>1990г.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  <w:r w:rsidRPr="00AC3DFF">
              <w:rPr>
                <w:rFonts w:ascii="Times New Roman" w:hAnsi="Times New Roman"/>
              </w:rPr>
              <w:t>.Музыкальный альбом настроений. 2000г.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Музыкальный час. Вып.1 .Популярные детские песни.1986г.230</w:t>
            </w:r>
            <w:r w:rsidRPr="00AC3DFF">
              <w:rPr>
                <w:rFonts w:ascii="Times New Roman" w:hAnsi="Times New Roman"/>
              </w:rPr>
              <w:t>.Мусоргский М. Избранные произведения. 1984г.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</w:t>
            </w:r>
            <w:r w:rsidRPr="00AC3DFF">
              <w:rPr>
                <w:rFonts w:ascii="Times New Roman" w:hAnsi="Times New Roman"/>
              </w:rPr>
              <w:t>Народная музыка в обработке для фортепиано. 1988г.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  <w:r w:rsidRPr="00AC3DFF">
              <w:rPr>
                <w:rFonts w:ascii="Times New Roman" w:hAnsi="Times New Roman"/>
              </w:rPr>
              <w:t>.Начинающему пианисту: Пьесы современных композиторов. 1985г.</w:t>
            </w:r>
            <w:r>
              <w:rPr>
                <w:rFonts w:ascii="Times New Roman" w:hAnsi="Times New Roman"/>
              </w:rPr>
              <w:t>,1986г.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233.Нескучна классика для всех. Вып.1.Вып.2. 2007г.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234.</w:t>
            </w:r>
            <w:r w:rsidRPr="00AC3DFF">
              <w:rPr>
                <w:rFonts w:ascii="Times New Roman" w:hAnsi="Times New Roman"/>
              </w:rPr>
              <w:t>Нейгауз Г.Об искусстве фортепианной игры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1982г.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35.Николаева Т. Пьесы – картинки. 3-5кл.1964г.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236.Новые этюды советских композиторов.1968г.,1969г.,1970г.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Pr="00AC3DFF">
              <w:rPr>
                <w:rFonts w:ascii="Times New Roman" w:hAnsi="Times New Roman"/>
              </w:rPr>
              <w:t>.Ностальгия: Популярные зарубежные мелодии.</w:t>
            </w:r>
            <w:r>
              <w:rPr>
                <w:rFonts w:ascii="Times New Roman" w:hAnsi="Times New Roman"/>
              </w:rPr>
              <w:t xml:space="preserve"> Вып.2-22</w:t>
            </w:r>
            <w:r w:rsidRPr="00AC3DFF">
              <w:rPr>
                <w:rFonts w:ascii="Times New Roman" w:hAnsi="Times New Roman"/>
              </w:rPr>
              <w:t xml:space="preserve"> 1998г.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38</w:t>
            </w:r>
            <w:r w:rsidRPr="00AC3DFF">
              <w:rPr>
                <w:rFonts w:ascii="Times New Roman" w:hAnsi="Times New Roman"/>
              </w:rPr>
              <w:t xml:space="preserve">.Облегчение с увлечением: Нескучная антология облегченных переложений популярных саундтреков и музыки из </w:t>
            </w:r>
            <w:r>
              <w:rPr>
                <w:rFonts w:ascii="Times New Roman" w:hAnsi="Times New Roman"/>
              </w:rPr>
              <w:t>кинофильмов</w:t>
            </w:r>
            <w:r w:rsidRPr="00AC3DFF">
              <w:rPr>
                <w:rFonts w:ascii="Times New Roman" w:hAnsi="Times New Roman"/>
              </w:rPr>
              <w:t>.200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03648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239.От классики до джаза</w:t>
            </w:r>
            <w:r w:rsidRPr="0003648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Любимые мелодии для фортепиано. Вып3,5. 2009г.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</w:t>
            </w:r>
            <w:r w:rsidRPr="00AC3DFF">
              <w:rPr>
                <w:rFonts w:ascii="Times New Roman" w:hAnsi="Times New Roman"/>
              </w:rPr>
              <w:t>От простого к сложному: Пьесы.</w:t>
            </w:r>
            <w:r>
              <w:rPr>
                <w:rFonts w:ascii="Times New Roman" w:hAnsi="Times New Roman"/>
              </w:rPr>
              <w:t xml:space="preserve"> Вып.1.1971г., Вып.2.</w:t>
            </w:r>
            <w:r w:rsidRPr="00AC3DFF">
              <w:rPr>
                <w:rFonts w:ascii="Times New Roman" w:hAnsi="Times New Roman"/>
              </w:rPr>
              <w:t xml:space="preserve"> 197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41</w:t>
            </w:r>
            <w:r w:rsidRPr="00AC3DFF">
              <w:rPr>
                <w:rFonts w:ascii="Times New Roman" w:hAnsi="Times New Roman"/>
              </w:rPr>
              <w:t>.От сонатины к сонате. 1994г.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242.Отрывки из классических произведений. Вып.1. 1962г.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43</w:t>
            </w:r>
            <w:r w:rsidRPr="00AC3DFF">
              <w:rPr>
                <w:rFonts w:ascii="Times New Roman" w:hAnsi="Times New Roman"/>
              </w:rPr>
              <w:t xml:space="preserve">.Педагогический репертуар. </w:t>
            </w:r>
            <w:r>
              <w:rPr>
                <w:rFonts w:ascii="Times New Roman" w:hAnsi="Times New Roman"/>
              </w:rPr>
              <w:t>Хрестоматия. 1 кл.,6кл.,7кл.</w:t>
            </w:r>
            <w:r w:rsidRPr="00AC3DFF">
              <w:rPr>
                <w:rFonts w:ascii="Times New Roman" w:hAnsi="Times New Roman"/>
              </w:rPr>
              <w:t>2001г.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44</w:t>
            </w:r>
            <w:r w:rsidRPr="00AC3DFF">
              <w:rPr>
                <w:rFonts w:ascii="Times New Roman" w:hAnsi="Times New Roman"/>
              </w:rPr>
              <w:t>.Петербургский альбом 1999г.,1998г.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45</w:t>
            </w:r>
            <w:r w:rsidRPr="00AC3DFF">
              <w:rPr>
                <w:rFonts w:ascii="Times New Roman" w:hAnsi="Times New Roman"/>
              </w:rPr>
              <w:t>.Пешняк В. Фортепианные пьесы 1999г.</w:t>
            </w:r>
          </w:p>
          <w:p w:rsidR="007A25DB" w:rsidRPr="00AC3DFF" w:rsidRDefault="007A25DB" w:rsidP="00C85C83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46</w:t>
            </w:r>
            <w:r w:rsidRPr="00AC3DFF">
              <w:rPr>
                <w:rFonts w:ascii="Times New Roman" w:hAnsi="Times New Roman"/>
              </w:rPr>
              <w:t>.Пирумов А. Детский альбом. 2000г.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47.</w:t>
            </w:r>
            <w:r w:rsidRPr="00AC3DFF">
              <w:rPr>
                <w:rFonts w:ascii="Times New Roman" w:hAnsi="Times New Roman"/>
              </w:rPr>
              <w:t>По сказкам Шарля Перо. 1989г.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 По страницам детских альбомов.1971г.,1972г.,1978г.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49</w:t>
            </w:r>
            <w:r w:rsidRPr="00AC3DFF">
              <w:rPr>
                <w:rFonts w:ascii="Times New Roman" w:hAnsi="Times New Roman"/>
              </w:rPr>
              <w:t>.Полифонические пьесы</w:t>
            </w:r>
            <w:r>
              <w:rPr>
                <w:rFonts w:ascii="Times New Roman" w:hAnsi="Times New Roman"/>
              </w:rPr>
              <w:t xml:space="preserve"> 1959г.,1960г.,1968.,1969г.,1974г.,1976.,1979г.,1980.,1981г.,1982г.,1994г.,</w:t>
            </w:r>
            <w:r w:rsidRPr="00AC3DFF">
              <w:rPr>
                <w:rFonts w:ascii="Times New Roman" w:hAnsi="Times New Roman"/>
              </w:rPr>
              <w:t>1997г.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50</w:t>
            </w:r>
            <w:r w:rsidRPr="00AC3DFF">
              <w:rPr>
                <w:rFonts w:ascii="Times New Roman" w:hAnsi="Times New Roman"/>
              </w:rPr>
              <w:t>.Популярная музыка кино. 1980г.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1.Популярные вальсы и танго. 1986г.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52</w:t>
            </w:r>
            <w:r w:rsidRPr="00AC3DFF">
              <w:rPr>
                <w:rFonts w:ascii="Times New Roman" w:hAnsi="Times New Roman"/>
              </w:rPr>
              <w:t>.Популярные песни в переложении для фортепиано. 1999г.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53</w:t>
            </w:r>
            <w:r w:rsidRPr="00AC3DFF">
              <w:rPr>
                <w:rFonts w:ascii="Times New Roman" w:hAnsi="Times New Roman"/>
              </w:rPr>
              <w:t>.Популярные произведения. 1989г.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254.Популярные пьесы для фортепиано. 1986г.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55</w:t>
            </w:r>
            <w:r w:rsidRPr="00AC3DFF">
              <w:rPr>
                <w:rFonts w:ascii="Times New Roman" w:hAnsi="Times New Roman"/>
              </w:rPr>
              <w:t>.Прекрасный вечер: Альбом популярных пьес.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6.Произведения крупной формы.</w:t>
            </w:r>
            <w:r>
              <w:rPr>
                <w:rFonts w:ascii="Times New Roman" w:hAnsi="Times New Roman"/>
              </w:rPr>
              <w:t xml:space="preserve"> Хрестоматия.</w:t>
            </w:r>
            <w:r w:rsidRPr="00AC3DFF">
              <w:rPr>
                <w:rFonts w:ascii="Times New Roman" w:hAnsi="Times New Roman"/>
              </w:rPr>
              <w:t>197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,1978.,1992г.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>Прокофьев С. Десять пьес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58</w:t>
            </w:r>
            <w:r w:rsidRPr="00AC3DFF">
              <w:rPr>
                <w:rFonts w:ascii="Times New Roman" w:hAnsi="Times New Roman"/>
              </w:rPr>
              <w:t>.Прокофьев С. Детская музыка</w:t>
            </w:r>
            <w:r>
              <w:rPr>
                <w:rFonts w:ascii="Times New Roman" w:hAnsi="Times New Roman"/>
              </w:rPr>
              <w:t>.1968г.,</w:t>
            </w:r>
            <w:r w:rsidRPr="00AC3DFF">
              <w:rPr>
                <w:rFonts w:ascii="Times New Roman" w:hAnsi="Times New Roman"/>
              </w:rPr>
              <w:t>1984г</w:t>
            </w:r>
            <w:r>
              <w:rPr>
                <w:rFonts w:ascii="Times New Roman" w:hAnsi="Times New Roman"/>
              </w:rPr>
              <w:t>,1994г.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59</w:t>
            </w:r>
            <w:r w:rsidRPr="00AC3DFF">
              <w:rPr>
                <w:rFonts w:ascii="Times New Roman" w:hAnsi="Times New Roman"/>
              </w:rPr>
              <w:t>.Прокофьев С. Мимолетности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60.П</w:t>
            </w:r>
            <w:r w:rsidRPr="00AC3DFF">
              <w:rPr>
                <w:rFonts w:ascii="Times New Roman" w:hAnsi="Times New Roman"/>
              </w:rPr>
              <w:t>рокофьев С.Петя и волк: Симфоническая сказка для детей</w:t>
            </w:r>
            <w:r>
              <w:rPr>
                <w:rFonts w:ascii="Times New Roman" w:hAnsi="Times New Roman"/>
              </w:rPr>
              <w:t>.1961г.,</w:t>
            </w:r>
            <w:r w:rsidRPr="00AC3DFF">
              <w:rPr>
                <w:rFonts w:ascii="Times New Roman" w:hAnsi="Times New Roman"/>
              </w:rPr>
              <w:t>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61</w:t>
            </w:r>
            <w:r w:rsidRPr="00AC3DFF">
              <w:rPr>
                <w:rFonts w:ascii="Times New Roman" w:hAnsi="Times New Roman"/>
              </w:rPr>
              <w:t>.Прокофьев С. Сарказмы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62</w:t>
            </w:r>
            <w:r w:rsidRPr="00AC3DFF">
              <w:rPr>
                <w:rFonts w:ascii="Times New Roman" w:hAnsi="Times New Roman"/>
              </w:rPr>
              <w:t>.Прокофьев С. Соната №3</w:t>
            </w:r>
            <w:r>
              <w:rPr>
                <w:rFonts w:ascii="Times New Roman" w:hAnsi="Times New Roman"/>
              </w:rPr>
              <w:t xml:space="preserve">, №6, №7. </w:t>
            </w:r>
            <w:r w:rsidRPr="00AC3DFF">
              <w:rPr>
                <w:rFonts w:ascii="Times New Roman" w:hAnsi="Times New Roman"/>
              </w:rPr>
              <w:t>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63</w:t>
            </w:r>
            <w:r w:rsidRPr="00AC3DFF">
              <w:rPr>
                <w:rFonts w:ascii="Times New Roman" w:hAnsi="Times New Roman"/>
              </w:rPr>
              <w:t>.Прокофьев С. Токката: Соч. 11 1993г.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64</w:t>
            </w:r>
            <w:r w:rsidRPr="00AC3DFF">
              <w:rPr>
                <w:rFonts w:ascii="Times New Roman" w:hAnsi="Times New Roman"/>
              </w:rPr>
              <w:t>.Прокофьев С. Четыре гавота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1995г.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265.Пузей Н.Соната. 1968г.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266.Пуленк Ф. Пьесы. 1978г.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267.</w:t>
            </w:r>
            <w:r w:rsidRPr="00AC3DFF">
              <w:rPr>
                <w:rFonts w:ascii="Times New Roman" w:hAnsi="Times New Roman"/>
              </w:rPr>
              <w:t>Пушкин в музыке. 1968г.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68</w:t>
            </w:r>
            <w:r w:rsidRPr="00AC3DFF">
              <w:rPr>
                <w:rFonts w:ascii="Times New Roman" w:hAnsi="Times New Roman"/>
              </w:rPr>
              <w:t xml:space="preserve">.Пьесы </w:t>
            </w:r>
            <w:r>
              <w:rPr>
                <w:rFonts w:ascii="Times New Roman" w:hAnsi="Times New Roman"/>
              </w:rPr>
              <w:t xml:space="preserve"> в джазовых тонах</w:t>
            </w:r>
            <w:r w:rsidRPr="00BC513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В 4-руки.2005г.</w:t>
            </w:r>
            <w:r w:rsidRPr="00AC3DFF">
              <w:rPr>
                <w:rFonts w:ascii="Times New Roman" w:hAnsi="Times New Roman"/>
              </w:rPr>
              <w:t>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269.Пьесы виртуозного характера. 1965г.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  <w:r w:rsidRPr="00AC3DFF">
              <w:rPr>
                <w:rFonts w:ascii="Times New Roman" w:hAnsi="Times New Roman"/>
              </w:rPr>
              <w:t>.Пьесы для игры на фортепиано в 4 руки. Джазовые мотивы. 2003г.</w:t>
            </w:r>
          </w:p>
          <w:p w:rsidR="007A25DB" w:rsidRDefault="007A25DB" w:rsidP="00986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271.</w:t>
            </w:r>
            <w:r w:rsidRPr="00AC3DFF">
              <w:rPr>
                <w:rFonts w:ascii="Times New Roman" w:hAnsi="Times New Roman"/>
              </w:rPr>
              <w:t xml:space="preserve">Пьесы для </w:t>
            </w:r>
            <w:r>
              <w:rPr>
                <w:rFonts w:ascii="Times New Roman" w:hAnsi="Times New Roman"/>
              </w:rPr>
              <w:t>ф</w:t>
            </w:r>
            <w:r w:rsidRPr="00AC3DFF">
              <w:rPr>
                <w:rFonts w:ascii="Times New Roman" w:hAnsi="Times New Roman"/>
              </w:rPr>
              <w:t>ортепиано.</w:t>
            </w:r>
            <w:r>
              <w:rPr>
                <w:rFonts w:ascii="Times New Roman" w:hAnsi="Times New Roman"/>
              </w:rPr>
              <w:t>1958г.,1959г.,1960г.,1961г.,1962г.,1963г.,1964г.,1966г.,1969г.,1970г.,1971г.,1972г.,1973г.,1974г.,1975г.,1976г.,1977г.,1979г.,1980.,1981г.,1982г.,1984г.,1987г.,1988г.,1989г.,1990г.,</w:t>
            </w:r>
            <w:r w:rsidRPr="00AC3DFF">
              <w:rPr>
                <w:rFonts w:ascii="Times New Roman" w:hAnsi="Times New Roman"/>
              </w:rPr>
              <w:t>1991г</w:t>
            </w:r>
            <w:r>
              <w:rPr>
                <w:rFonts w:ascii="Times New Roman" w:hAnsi="Times New Roman"/>
              </w:rPr>
              <w:t>.,1992г.,1994г.,2004г.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272.Пьесы зарубежных композиторов.1962г.,1963г.,1971г.,1972г.,1973г., 1976г.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273.</w:t>
            </w:r>
            <w:r w:rsidRPr="00AC3DFF">
              <w:rPr>
                <w:rFonts w:ascii="Times New Roman" w:hAnsi="Times New Roman"/>
              </w:rPr>
              <w:t>Пьесы и произведения крупной формы. 1988г.</w:t>
            </w:r>
            <w:r>
              <w:rPr>
                <w:rFonts w:ascii="Times New Roman" w:hAnsi="Times New Roman"/>
              </w:rPr>
              <w:t>,1991г.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74</w:t>
            </w:r>
            <w:r w:rsidRPr="00AC3DFF">
              <w:rPr>
                <w:rFonts w:ascii="Times New Roman" w:hAnsi="Times New Roman"/>
              </w:rPr>
              <w:t>.Пьесы ленинградских композиторов.</w:t>
            </w:r>
            <w:r>
              <w:rPr>
                <w:rFonts w:ascii="Times New Roman" w:hAnsi="Times New Roman"/>
              </w:rPr>
              <w:t>1971г.,1976г.,1980г.,1982г.,</w:t>
            </w:r>
            <w:r w:rsidRPr="00AC3DFF">
              <w:rPr>
                <w:rFonts w:ascii="Times New Roman" w:hAnsi="Times New Roman"/>
              </w:rPr>
              <w:t xml:space="preserve"> 1990г.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</w:t>
            </w:r>
            <w:r w:rsidRPr="00AC3DFF">
              <w:rPr>
                <w:rFonts w:ascii="Times New Roman" w:hAnsi="Times New Roman"/>
              </w:rPr>
              <w:t xml:space="preserve">.Пьесы русских композиторов. </w:t>
            </w:r>
            <w:r>
              <w:rPr>
                <w:rFonts w:ascii="Times New Roman" w:hAnsi="Times New Roman"/>
              </w:rPr>
              <w:t>1967г.,</w:t>
            </w:r>
            <w:r w:rsidRPr="00AC3DFF">
              <w:rPr>
                <w:rFonts w:ascii="Times New Roman" w:hAnsi="Times New Roman"/>
              </w:rPr>
              <w:t>1977г.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76</w:t>
            </w:r>
            <w:r w:rsidRPr="00AC3DFF">
              <w:rPr>
                <w:rFonts w:ascii="Times New Roman" w:hAnsi="Times New Roman"/>
              </w:rPr>
              <w:t>.Пьесы советских композиторов.</w:t>
            </w:r>
            <w:r>
              <w:rPr>
                <w:rFonts w:ascii="Times New Roman" w:hAnsi="Times New Roman"/>
              </w:rPr>
              <w:t>1961г.,1962г.,1963г.,1967г.,1971г.,1977г.,</w:t>
            </w:r>
            <w:r w:rsidRPr="00AC3DFF">
              <w:rPr>
                <w:rFonts w:ascii="Times New Roman" w:hAnsi="Times New Roman"/>
              </w:rPr>
              <w:t xml:space="preserve"> 1990г.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77</w:t>
            </w:r>
            <w:r w:rsidRPr="00AC3DFF">
              <w:rPr>
                <w:rFonts w:ascii="Times New Roman" w:hAnsi="Times New Roman"/>
              </w:rPr>
              <w:t>.Пьесы современных зарубежных композиторов. 1978г.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78</w:t>
            </w:r>
            <w:r w:rsidRPr="00AC3DFF">
              <w:rPr>
                <w:rFonts w:ascii="Times New Roman" w:hAnsi="Times New Roman"/>
              </w:rPr>
              <w:t>.Пьесы современных композиторов Скандинавии. 1973г.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279.Пьесы современных композиторов. 1981г.,1991г.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280.Пьесы, сонатины, вариации и ансамбли. 3-4 класс. 2203г.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81</w:t>
            </w:r>
            <w:r w:rsidRPr="00AC3DFF">
              <w:rPr>
                <w:rFonts w:ascii="Times New Roman" w:hAnsi="Times New Roman"/>
              </w:rPr>
              <w:t>.Равель М. Благородные и сентиментальные вальсы.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82</w:t>
            </w:r>
            <w:r w:rsidRPr="00AC3DFF">
              <w:rPr>
                <w:rFonts w:ascii="Times New Roman" w:hAnsi="Times New Roman"/>
              </w:rPr>
              <w:t>.Равель М. Ночные призраки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83</w:t>
            </w:r>
            <w:r w:rsidRPr="00AC3DFF">
              <w:rPr>
                <w:rFonts w:ascii="Times New Roman" w:hAnsi="Times New Roman"/>
              </w:rPr>
              <w:t>.Рахманинов С. Мелодия. Полишинель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1962г.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84</w:t>
            </w:r>
            <w:r w:rsidRPr="00AC3DFF">
              <w:rPr>
                <w:rFonts w:ascii="Times New Roman" w:hAnsi="Times New Roman"/>
              </w:rPr>
              <w:t>.Рахманинов С. Музыкальные моменты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85</w:t>
            </w:r>
            <w:r w:rsidRPr="00AC3DFF">
              <w:rPr>
                <w:rFonts w:ascii="Times New Roman" w:hAnsi="Times New Roman"/>
              </w:rPr>
              <w:t>.Рахманинов С. Прелюдии.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86</w:t>
            </w:r>
            <w:r w:rsidRPr="00AC3DFF">
              <w:rPr>
                <w:rFonts w:ascii="Times New Roman" w:hAnsi="Times New Roman"/>
              </w:rPr>
              <w:t>.Рахманинов С. Романсы. 1989г.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87</w:t>
            </w:r>
            <w:r w:rsidRPr="00AC3DFF">
              <w:rPr>
                <w:rFonts w:ascii="Times New Roman" w:hAnsi="Times New Roman"/>
              </w:rPr>
              <w:t>.Рахманинов С. Шесть музыкальных моментов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88</w:t>
            </w:r>
            <w:r w:rsidRPr="00AC3DFF">
              <w:rPr>
                <w:rFonts w:ascii="Times New Roman" w:hAnsi="Times New Roman"/>
              </w:rPr>
              <w:t>.Рахманинов С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Этюды-картины.</w:t>
            </w:r>
            <w:r>
              <w:rPr>
                <w:rFonts w:ascii="Times New Roman" w:hAnsi="Times New Roman"/>
              </w:rPr>
              <w:t>1981г.,</w:t>
            </w:r>
            <w:r w:rsidRPr="00AC3DFF">
              <w:rPr>
                <w:rFonts w:ascii="Times New Roman" w:hAnsi="Times New Roman"/>
              </w:rPr>
              <w:t>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89</w:t>
            </w:r>
            <w:r w:rsidRPr="00AC3DFF">
              <w:rPr>
                <w:rFonts w:ascii="Times New Roman" w:hAnsi="Times New Roman"/>
              </w:rPr>
              <w:t>.Романтический альбом. 1983г.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90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Рондо, вариации и сонатины для фортепиано. 3кл. 1961г.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91</w:t>
            </w:r>
            <w:r w:rsidRPr="00AC3DFF">
              <w:rPr>
                <w:rFonts w:ascii="Times New Roman" w:hAnsi="Times New Roman"/>
              </w:rPr>
              <w:t>.Русские народные песни: Легкая обработка для фортепиано в 4 руки 1990г.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92</w:t>
            </w:r>
            <w:r w:rsidRPr="00AC3DFF">
              <w:rPr>
                <w:rFonts w:ascii="Times New Roman" w:hAnsi="Times New Roman"/>
              </w:rPr>
              <w:t>.Сборник виртуозных пьес 1961г.</w:t>
            </w:r>
            <w:r>
              <w:rPr>
                <w:rFonts w:ascii="Times New Roman" w:hAnsi="Times New Roman"/>
              </w:rPr>
              <w:t>,1962г.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93</w:t>
            </w:r>
            <w:r w:rsidRPr="00AC3DFF">
              <w:rPr>
                <w:rFonts w:ascii="Times New Roman" w:hAnsi="Times New Roman"/>
              </w:rPr>
              <w:t>.Серебренников А. С первых шагов к джазу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2002г.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  <w:r w:rsidRPr="00AC3DFF">
              <w:rPr>
                <w:rFonts w:ascii="Times New Roman" w:hAnsi="Times New Roman"/>
              </w:rPr>
              <w:t>.Сибелиус Я. Соната. Три сонаты. 1979г.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95</w:t>
            </w:r>
            <w:r w:rsidRPr="00AC3DFF">
              <w:rPr>
                <w:rFonts w:ascii="Times New Roman" w:hAnsi="Times New Roman"/>
              </w:rPr>
              <w:t>.Сироткин Е. Пьесы для фортепиано 1985г.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96</w:t>
            </w:r>
            <w:r w:rsidRPr="00AC3DFF">
              <w:rPr>
                <w:rFonts w:ascii="Times New Roman" w:hAnsi="Times New Roman"/>
              </w:rPr>
              <w:t>.Сироткин Е. Пьесы-картинки 1983г.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97</w:t>
            </w:r>
            <w:r w:rsidRPr="00AC3DFF">
              <w:rPr>
                <w:rFonts w:ascii="Times New Roman" w:hAnsi="Times New Roman"/>
              </w:rPr>
              <w:t>.Скарлатти Д. Сонаты. 1974г.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98</w:t>
            </w:r>
            <w:r w:rsidRPr="00AC3DFF">
              <w:rPr>
                <w:rFonts w:ascii="Times New Roman" w:hAnsi="Times New Roman"/>
              </w:rPr>
              <w:t>.Скрябин А. Прелюдии.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99</w:t>
            </w:r>
            <w:r w:rsidRPr="00AC3DFF">
              <w:rPr>
                <w:rFonts w:ascii="Times New Roman" w:hAnsi="Times New Roman"/>
              </w:rPr>
              <w:t>.Слонимский С. 24 прелюдии и фуги 1995г.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AC3DFF">
              <w:rPr>
                <w:rFonts w:ascii="Times New Roman" w:hAnsi="Times New Roman"/>
              </w:rPr>
              <w:t>.Слонимский С.От пяти до пятидесяти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301.</w:t>
            </w:r>
            <w:r w:rsidRPr="00AC3DFF">
              <w:rPr>
                <w:rFonts w:ascii="Times New Roman" w:hAnsi="Times New Roman"/>
              </w:rPr>
              <w:t>Слонимский С. Романсы 1977г.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302.</w:t>
            </w:r>
            <w:r w:rsidRPr="00AC3DFF">
              <w:rPr>
                <w:rFonts w:ascii="Times New Roman" w:hAnsi="Times New Roman"/>
              </w:rPr>
              <w:t>Слонов Ю. Вальсы 1979г.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303.</w:t>
            </w:r>
            <w:r w:rsidRPr="00AC3DFF">
              <w:rPr>
                <w:rFonts w:ascii="Times New Roman" w:hAnsi="Times New Roman"/>
              </w:rPr>
              <w:t>Смирнова Т.И.Фортепиано: Интенсивный курс</w:t>
            </w:r>
            <w:r>
              <w:rPr>
                <w:rFonts w:ascii="Times New Roman" w:hAnsi="Times New Roman"/>
              </w:rPr>
              <w:t>. Т.1.-Т.13</w:t>
            </w:r>
            <w:r w:rsidRPr="00AC3DFF">
              <w:rPr>
                <w:rFonts w:ascii="Times New Roman" w:hAnsi="Times New Roman"/>
              </w:rPr>
              <w:t xml:space="preserve">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304.Современная фортепианная музыка. 1969г,1988г.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  <w:r w:rsidRPr="00AC3DFF">
              <w:rPr>
                <w:rFonts w:ascii="Times New Roman" w:hAnsi="Times New Roman"/>
              </w:rPr>
              <w:t>.Соколова Н. Ребенок за роялем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1983г.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C3DFF">
              <w:rPr>
                <w:rFonts w:ascii="Times New Roman" w:hAnsi="Times New Roman"/>
              </w:rPr>
              <w:t xml:space="preserve">6.Сонатины и вариации </w:t>
            </w:r>
            <w:r>
              <w:rPr>
                <w:rFonts w:ascii="Times New Roman" w:hAnsi="Times New Roman"/>
              </w:rPr>
              <w:t>1964г,1967г,1971г,1973г,1972г,1974г,1977г,.61979г,1982г,1983г,</w:t>
            </w:r>
            <w:r w:rsidRPr="00AC3DFF">
              <w:rPr>
                <w:rFonts w:ascii="Times New Roman" w:hAnsi="Times New Roman"/>
              </w:rPr>
              <w:t>1984г</w:t>
            </w:r>
            <w:r>
              <w:rPr>
                <w:rFonts w:ascii="Times New Roman" w:hAnsi="Times New Roman"/>
              </w:rPr>
              <w:t>,1987г.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  <w:r w:rsidRPr="00AC3DFF">
              <w:rPr>
                <w:rFonts w:ascii="Times New Roman" w:hAnsi="Times New Roman"/>
              </w:rPr>
              <w:t>.Спендиаров А. Колыбельная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1962г.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  <w:r w:rsidRPr="00AC3DFF">
              <w:rPr>
                <w:rFonts w:ascii="Times New Roman" w:hAnsi="Times New Roman"/>
              </w:rPr>
              <w:t>.Таузик К. Ежедневные упражнения</w:t>
            </w:r>
            <w:r>
              <w:rPr>
                <w:rFonts w:ascii="Times New Roman" w:hAnsi="Times New Roman"/>
              </w:rPr>
              <w:t>.1962г.,</w:t>
            </w:r>
            <w:r w:rsidRPr="00AC3DFF">
              <w:rPr>
                <w:rFonts w:ascii="Times New Roman" w:hAnsi="Times New Roman"/>
              </w:rPr>
              <w:t>1988г.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309.</w:t>
            </w:r>
            <w:r w:rsidRPr="00AC3DFF">
              <w:rPr>
                <w:rFonts w:ascii="Times New Roman" w:hAnsi="Times New Roman"/>
              </w:rPr>
              <w:t>Трельные этюды 1973г.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  <w:r w:rsidRPr="00AC3DFF">
              <w:rPr>
                <w:rFonts w:ascii="Times New Roman" w:hAnsi="Times New Roman"/>
              </w:rPr>
              <w:t xml:space="preserve">.Тургенева Э., Малюкова А. «Пианист-фантазер» </w:t>
            </w:r>
            <w:r>
              <w:rPr>
                <w:rFonts w:ascii="Times New Roman" w:hAnsi="Times New Roman"/>
              </w:rPr>
              <w:t>1987г.,</w:t>
            </w:r>
            <w:r w:rsidRPr="00AC3DFF"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311.Тухманов Д.Ф. Веселые нотки. 2004г.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  <w:r w:rsidRPr="00AC3DFF">
              <w:rPr>
                <w:rFonts w:ascii="Times New Roman" w:hAnsi="Times New Roman"/>
              </w:rPr>
              <w:t>.Фалик Ю. Детский альбом 1977г.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313.Федосов Д.В. Играем вдвоем .2006г.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314.</w:t>
            </w:r>
            <w:r w:rsidRPr="00AC3DFF">
              <w:rPr>
                <w:rFonts w:ascii="Times New Roman" w:hAnsi="Times New Roman"/>
              </w:rPr>
              <w:t>Фортепианная игра 1986г.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315.</w:t>
            </w:r>
            <w:r w:rsidRPr="00AC3DFF">
              <w:rPr>
                <w:rFonts w:ascii="Times New Roman" w:hAnsi="Times New Roman"/>
              </w:rPr>
              <w:t xml:space="preserve">Фортепианная музыка </w:t>
            </w:r>
            <w:r>
              <w:rPr>
                <w:rFonts w:ascii="Times New Roman" w:hAnsi="Times New Roman"/>
              </w:rPr>
              <w:t>.1974г.,1975г.,1976г.,1977г.,1981г.,1986г.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316.</w:t>
            </w:r>
            <w:r w:rsidRPr="00AC3DFF">
              <w:rPr>
                <w:rFonts w:ascii="Times New Roman" w:hAnsi="Times New Roman"/>
              </w:rPr>
              <w:t xml:space="preserve"> Фортепиано</w:t>
            </w:r>
            <w:r>
              <w:rPr>
                <w:rFonts w:ascii="Times New Roman" w:hAnsi="Times New Roman"/>
              </w:rPr>
              <w:t>. Б. Милич 1,2,3,4,5,6,7 классы1970г.,1973г.,1975г.,</w:t>
            </w:r>
            <w:r w:rsidRPr="00AC3DFF">
              <w:rPr>
                <w:rFonts w:ascii="Times New Roman" w:hAnsi="Times New Roman"/>
              </w:rPr>
              <w:t>1982г</w:t>
            </w:r>
            <w:r>
              <w:rPr>
                <w:rFonts w:ascii="Times New Roman" w:hAnsi="Times New Roman"/>
              </w:rPr>
              <w:t>.,1985г.,1994г</w:t>
            </w:r>
            <w:r w:rsidRPr="00AC3DFF">
              <w:rPr>
                <w:rFonts w:ascii="Times New Roman" w:hAnsi="Times New Roman"/>
              </w:rPr>
              <w:t>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317.Фортепианные дуэты композиторов России.2004г.,2005г.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318.</w:t>
            </w:r>
            <w:r w:rsidRPr="00AC3DFF">
              <w:rPr>
                <w:rFonts w:ascii="Times New Roman" w:hAnsi="Times New Roman"/>
              </w:rPr>
              <w:t>Фортепианные концерты для детей 19</w:t>
            </w:r>
            <w:r>
              <w:rPr>
                <w:rFonts w:ascii="Times New Roman" w:hAnsi="Times New Roman"/>
              </w:rPr>
              <w:t>76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  <w:r w:rsidRPr="00AC3DFF">
              <w:rPr>
                <w:rFonts w:ascii="Times New Roman" w:hAnsi="Times New Roman"/>
              </w:rPr>
              <w:t>.Фортепианные пьесы 1998г.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320.</w:t>
            </w:r>
            <w:r w:rsidRPr="00AC3DFF">
              <w:rPr>
                <w:rFonts w:ascii="Times New Roman" w:hAnsi="Times New Roman"/>
              </w:rPr>
              <w:t>Хачатурян А. Детский альбом. 1974г.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  <w:r w:rsidRPr="00AC3DFF">
              <w:rPr>
                <w:rFonts w:ascii="Times New Roman" w:hAnsi="Times New Roman"/>
              </w:rPr>
              <w:t>.Ходош В. Детям: Пьесы для фортепиано. 1998г</w:t>
            </w:r>
            <w:r>
              <w:rPr>
                <w:rFonts w:ascii="Times New Roman" w:hAnsi="Times New Roman"/>
              </w:rPr>
              <w:t>.,2000г.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322.</w:t>
            </w:r>
            <w:r w:rsidRPr="00AC3DFF">
              <w:rPr>
                <w:rFonts w:ascii="Times New Roman" w:hAnsi="Times New Roman"/>
              </w:rPr>
              <w:t>Хрестоматия для фортепиано 1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</w:t>
            </w:r>
            <w:r>
              <w:rPr>
                <w:rFonts w:ascii="Times New Roman" w:hAnsi="Times New Roman"/>
              </w:rPr>
              <w:t>84</w:t>
            </w:r>
            <w:r w:rsidRPr="00AC3DFF">
              <w:rPr>
                <w:rFonts w:ascii="Times New Roman" w:hAnsi="Times New Roman"/>
              </w:rPr>
              <w:t>г.,1987г.,19</w:t>
            </w:r>
            <w:r>
              <w:rPr>
                <w:rFonts w:ascii="Times New Roman" w:hAnsi="Times New Roman"/>
              </w:rPr>
              <w:t>90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  <w:r w:rsidRPr="00AC3DFF">
              <w:rPr>
                <w:rFonts w:ascii="Times New Roman" w:hAnsi="Times New Roman"/>
              </w:rPr>
              <w:t>.Хрестоматия для фортепиано 2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198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г.,198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г.,2004г.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  <w:r w:rsidRPr="00AC3DFF">
              <w:rPr>
                <w:rFonts w:ascii="Times New Roman" w:hAnsi="Times New Roman"/>
              </w:rPr>
              <w:t>.Хрестоматия для фортепиано 3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1989г.,</w:t>
            </w:r>
            <w:r w:rsidRPr="00AC3DFF">
              <w:rPr>
                <w:rFonts w:ascii="Times New Roman" w:hAnsi="Times New Roman"/>
              </w:rPr>
              <w:t>1991г.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  <w:r w:rsidRPr="00AC3DFF">
              <w:rPr>
                <w:rFonts w:ascii="Times New Roman" w:hAnsi="Times New Roman"/>
              </w:rPr>
              <w:t>.Хрестоматия для фортепиано 4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</w:t>
            </w:r>
            <w:r>
              <w:rPr>
                <w:rFonts w:ascii="Times New Roman" w:hAnsi="Times New Roman"/>
              </w:rPr>
              <w:t>66</w:t>
            </w:r>
            <w:r w:rsidRPr="00AC3DFF">
              <w:rPr>
                <w:rFonts w:ascii="Times New Roman" w:hAnsi="Times New Roman"/>
              </w:rPr>
              <w:t>г.,1985г.,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90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  <w:r w:rsidRPr="00AC3DFF">
              <w:rPr>
                <w:rFonts w:ascii="Times New Roman" w:hAnsi="Times New Roman"/>
              </w:rPr>
              <w:t>.Хрестоматия для фортепиано 5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1962г.,19</w:t>
            </w:r>
            <w:r>
              <w:rPr>
                <w:rFonts w:ascii="Times New Roman" w:hAnsi="Times New Roman"/>
              </w:rPr>
              <w:t>85</w:t>
            </w:r>
            <w:r w:rsidRPr="00AC3DFF">
              <w:rPr>
                <w:rFonts w:ascii="Times New Roman" w:hAnsi="Times New Roman"/>
              </w:rPr>
              <w:t>г.,1988г.,198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 xml:space="preserve">г., </w:t>
            </w:r>
            <w:r>
              <w:rPr>
                <w:rFonts w:ascii="Times New Roman" w:hAnsi="Times New Roman"/>
              </w:rPr>
              <w:t>1991</w:t>
            </w:r>
            <w:r w:rsidRPr="00AC3DFF">
              <w:rPr>
                <w:rFonts w:ascii="Times New Roman" w:hAnsi="Times New Roman"/>
              </w:rPr>
              <w:t>г.,19</w:t>
            </w:r>
            <w:r>
              <w:rPr>
                <w:rFonts w:ascii="Times New Roman" w:hAnsi="Times New Roman"/>
              </w:rPr>
              <w:t>94</w:t>
            </w:r>
            <w:r w:rsidRPr="00AC3DF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,1996г.,2001г.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327.Хрестоматия для фортепиано 6 класс. 1977г.,1978.,1986г.,1988г.,1989г.,1996г.,1998г.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28.Хрестоматия для фортепиано 7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</w:t>
            </w:r>
            <w:r>
              <w:rPr>
                <w:rFonts w:ascii="Times New Roman" w:hAnsi="Times New Roman"/>
              </w:rPr>
              <w:t>79</w:t>
            </w:r>
            <w:r w:rsidRPr="00AC3DFF">
              <w:rPr>
                <w:rFonts w:ascii="Times New Roman" w:hAnsi="Times New Roman"/>
              </w:rPr>
              <w:t>г.,198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г.,</w:t>
            </w:r>
            <w:r>
              <w:rPr>
                <w:rFonts w:ascii="Times New Roman" w:hAnsi="Times New Roman"/>
              </w:rPr>
              <w:t>1983г.,1984г.,</w:t>
            </w:r>
            <w:r w:rsidRPr="00AC3DFF">
              <w:rPr>
                <w:rFonts w:ascii="Times New Roman" w:hAnsi="Times New Roman"/>
              </w:rPr>
              <w:t xml:space="preserve"> 198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г.,198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г.,</w:t>
            </w:r>
            <w:r>
              <w:rPr>
                <w:rFonts w:ascii="Times New Roman" w:hAnsi="Times New Roman"/>
              </w:rPr>
              <w:t>2001г.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  <w:r w:rsidRPr="00AC3DFF">
              <w:rPr>
                <w:rFonts w:ascii="Times New Roman" w:hAnsi="Times New Roman"/>
              </w:rPr>
              <w:t>.Хрестоматия педагогического репертуара 1-4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1996г.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  <w:r w:rsidRPr="00AC3DFF">
              <w:rPr>
                <w:rFonts w:ascii="Times New Roman" w:hAnsi="Times New Roman"/>
              </w:rPr>
              <w:t>.Хрестоматия педагогического репертуара 2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1975г</w:t>
            </w:r>
            <w:r>
              <w:rPr>
                <w:rFonts w:ascii="Times New Roman" w:hAnsi="Times New Roman"/>
              </w:rPr>
              <w:t>.,1977г.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AC3DFF">
              <w:rPr>
                <w:rFonts w:ascii="Times New Roman" w:hAnsi="Times New Roman"/>
              </w:rPr>
              <w:t>.Хрестоматия педагогического репертуара 5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1994г., 1996г.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  <w:r w:rsidRPr="00AC3DFF">
              <w:rPr>
                <w:rFonts w:ascii="Times New Roman" w:hAnsi="Times New Roman"/>
              </w:rPr>
              <w:t>.Хрестоматия педагогического репертуара 7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1978г.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  <w:r w:rsidRPr="00AC3DFF">
              <w:rPr>
                <w:rFonts w:ascii="Times New Roman" w:hAnsi="Times New Roman"/>
              </w:rPr>
              <w:t>.Хрестоматия по аккомпанементу. 1997г.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  <w:r w:rsidRPr="00AC3DFF">
              <w:rPr>
                <w:rFonts w:ascii="Times New Roman" w:hAnsi="Times New Roman"/>
              </w:rPr>
              <w:t>.Хрестоматия по русской музыкальной литературе.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  <w:r w:rsidRPr="00AC3DFF">
              <w:rPr>
                <w:rFonts w:ascii="Times New Roman" w:hAnsi="Times New Roman"/>
              </w:rPr>
              <w:t>.Хрестоматия по советской музыкальной литературе» 7кл. 1975г.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  <w:r w:rsidRPr="00AC3DFF">
              <w:rPr>
                <w:rFonts w:ascii="Times New Roman" w:hAnsi="Times New Roman"/>
              </w:rPr>
              <w:t>.Хрестоматия: Пьесы и произведения крупной формы и приложением клавира. 2000г.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  <w:r w:rsidRPr="00AC3DFF">
              <w:rPr>
                <w:rFonts w:ascii="Times New Roman" w:hAnsi="Times New Roman"/>
              </w:rPr>
              <w:t>.Хрестоматия фортепианного ансамбля. 198</w:t>
            </w:r>
            <w:r>
              <w:rPr>
                <w:rFonts w:ascii="Times New Roman" w:hAnsi="Times New Roman"/>
              </w:rPr>
              <w:t>6г.,1988г.,1989г.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340.Цфасман А.Н. Счастливая встреча.1988г.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341.Цфасман А.Н. Эстрадно-концертные пьесы. 1963г.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342.</w:t>
            </w:r>
            <w:r w:rsidRPr="00AC3DFF">
              <w:rPr>
                <w:rFonts w:ascii="Times New Roman" w:hAnsi="Times New Roman"/>
              </w:rPr>
              <w:t>.Чайковский П. Альбом пьес для детей. 19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43</w:t>
            </w:r>
            <w:r w:rsidRPr="00AC3DFF">
              <w:rPr>
                <w:rFonts w:ascii="Times New Roman" w:hAnsi="Times New Roman"/>
              </w:rPr>
              <w:t>.Чайковский П. Балеты. 1995г.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44</w:t>
            </w:r>
            <w:r w:rsidRPr="00AC3DFF">
              <w:rPr>
                <w:rFonts w:ascii="Times New Roman" w:hAnsi="Times New Roman"/>
              </w:rPr>
              <w:t>.Чайковский П. Времена года: 12 характерных картин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1999г.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45</w:t>
            </w:r>
            <w:r w:rsidRPr="00AC3DFF">
              <w:rPr>
                <w:rFonts w:ascii="Times New Roman" w:hAnsi="Times New Roman"/>
              </w:rPr>
              <w:t>.Чайковский П. Времена года для фортепиано. 19</w:t>
            </w:r>
            <w:r>
              <w:rPr>
                <w:rFonts w:ascii="Times New Roman" w:hAnsi="Times New Roman"/>
              </w:rPr>
              <w:t>65</w:t>
            </w:r>
            <w:r w:rsidRPr="00AC3DFF">
              <w:rPr>
                <w:rFonts w:ascii="Times New Roman" w:hAnsi="Times New Roman"/>
              </w:rPr>
              <w:t>г.,1982г., 19</w:t>
            </w:r>
            <w:r>
              <w:rPr>
                <w:rFonts w:ascii="Times New Roman" w:hAnsi="Times New Roman"/>
              </w:rPr>
              <w:t>94</w:t>
            </w:r>
            <w:r w:rsidRPr="00AC3DFF">
              <w:rPr>
                <w:rFonts w:ascii="Times New Roman" w:hAnsi="Times New Roman"/>
              </w:rPr>
              <w:t>г.,199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46</w:t>
            </w:r>
            <w:r w:rsidRPr="00AC3DFF">
              <w:rPr>
                <w:rFonts w:ascii="Times New Roman" w:hAnsi="Times New Roman"/>
              </w:rPr>
              <w:t>.Чайковский П. Детский альбом. 199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г.,1994г.,199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г.,199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47</w:t>
            </w:r>
            <w:r w:rsidRPr="00AC3DFF">
              <w:rPr>
                <w:rFonts w:ascii="Times New Roman" w:hAnsi="Times New Roman"/>
              </w:rPr>
              <w:t>.Чайковский П. Избранные пьесы. 1979г.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48</w:t>
            </w:r>
            <w:r w:rsidRPr="00AC3DFF">
              <w:rPr>
                <w:rFonts w:ascii="Times New Roman" w:hAnsi="Times New Roman"/>
              </w:rPr>
              <w:t>.Чайковский П. Легкие переложения для фортепиано. 2002г.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49</w:t>
            </w:r>
            <w:r w:rsidRPr="00AC3DFF">
              <w:rPr>
                <w:rFonts w:ascii="Times New Roman" w:hAnsi="Times New Roman"/>
              </w:rPr>
              <w:t>.Чайковский П. Манфред: Симфония в 4 картинках. 1984г.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350.</w:t>
            </w:r>
            <w:r w:rsidRPr="00AC3DFF">
              <w:rPr>
                <w:rFonts w:ascii="Times New Roman" w:hAnsi="Times New Roman"/>
              </w:rPr>
              <w:t>Чайковский П. Симфонии №1, №2, 1981г.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1.Чайковский П.Спящая красавица. 2002г.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52</w:t>
            </w:r>
            <w:r w:rsidRPr="00AC3DFF">
              <w:rPr>
                <w:rFonts w:ascii="Times New Roman" w:hAnsi="Times New Roman"/>
              </w:rPr>
              <w:t>.Чайковский П. Три вальса. 1985г.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53.</w:t>
            </w:r>
            <w:r w:rsidRPr="00AC3DFF">
              <w:rPr>
                <w:rFonts w:ascii="Times New Roman" w:hAnsi="Times New Roman"/>
              </w:rPr>
              <w:t>Чайковский П. Щелкунчик. 1996г.</w:t>
            </w:r>
            <w:r>
              <w:rPr>
                <w:rFonts w:ascii="Times New Roman" w:hAnsi="Times New Roman"/>
              </w:rPr>
              <w:t>,2002г.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54.</w:t>
            </w:r>
            <w:r w:rsidRPr="00AC3DFF">
              <w:rPr>
                <w:rFonts w:ascii="Times New Roman" w:hAnsi="Times New Roman"/>
              </w:rPr>
              <w:t>.Черни К. Избранные упражнения и этюды для левой руки. 1989г</w:t>
            </w:r>
            <w:r>
              <w:rPr>
                <w:rFonts w:ascii="Times New Roman" w:hAnsi="Times New Roman"/>
              </w:rPr>
              <w:t>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</w:t>
            </w:r>
            <w:r w:rsidRPr="00AC3DFF">
              <w:rPr>
                <w:rFonts w:ascii="Times New Roman" w:hAnsi="Times New Roman"/>
              </w:rPr>
              <w:t>.Черни К. Избранные фортепианные этюды. 1997г.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56</w:t>
            </w:r>
            <w:r w:rsidRPr="00AC3DFF">
              <w:rPr>
                <w:rFonts w:ascii="Times New Roman" w:hAnsi="Times New Roman"/>
              </w:rPr>
              <w:t xml:space="preserve">.Черни К. Избранные этюды. </w:t>
            </w:r>
            <w:r>
              <w:rPr>
                <w:rFonts w:ascii="Times New Roman" w:hAnsi="Times New Roman"/>
              </w:rPr>
              <w:t>1979</w:t>
            </w:r>
            <w:r w:rsidRPr="00AC3DFF">
              <w:rPr>
                <w:rFonts w:ascii="Times New Roman" w:hAnsi="Times New Roman"/>
              </w:rPr>
              <w:t>г.,1987г.,</w:t>
            </w:r>
            <w:r>
              <w:rPr>
                <w:rFonts w:ascii="Times New Roman" w:hAnsi="Times New Roman"/>
              </w:rPr>
              <w:t>2002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57</w:t>
            </w:r>
            <w:r w:rsidRPr="00AC3DFF">
              <w:rPr>
                <w:rFonts w:ascii="Times New Roman" w:hAnsi="Times New Roman"/>
              </w:rPr>
              <w:t>.Черни К. Искусство артикуляции. 1989г.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58</w:t>
            </w:r>
            <w:r w:rsidRPr="00AC3DFF">
              <w:rPr>
                <w:rFonts w:ascii="Times New Roman" w:hAnsi="Times New Roman"/>
              </w:rPr>
              <w:t>.Черни К. Искусство беглости пальцев. 1977г.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59</w:t>
            </w:r>
            <w:r w:rsidRPr="00AC3DFF">
              <w:rPr>
                <w:rFonts w:ascii="Times New Roman" w:hAnsi="Times New Roman"/>
              </w:rPr>
              <w:t>.Черни К. Искусство орнаментики. 1990г.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60</w:t>
            </w:r>
            <w:r w:rsidRPr="00AC3DFF">
              <w:rPr>
                <w:rFonts w:ascii="Times New Roman" w:hAnsi="Times New Roman"/>
              </w:rPr>
              <w:t>. Черни К. Первый учитель и первый урок 1992г.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61</w:t>
            </w:r>
            <w:r w:rsidRPr="00AC3DFF">
              <w:rPr>
                <w:rFonts w:ascii="Times New Roman" w:hAnsi="Times New Roman"/>
              </w:rPr>
              <w:t>.Черни К. 50 этюдов. 1995г.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62</w:t>
            </w:r>
            <w:r w:rsidRPr="00AC3DFF">
              <w:rPr>
                <w:rFonts w:ascii="Times New Roman" w:hAnsi="Times New Roman"/>
              </w:rPr>
              <w:t>.Черни К. 32 этюда. 1998г.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63.</w:t>
            </w:r>
            <w:r w:rsidRPr="00AC3DFF">
              <w:rPr>
                <w:rFonts w:ascii="Times New Roman" w:hAnsi="Times New Roman"/>
              </w:rPr>
              <w:t>Черни К. Школа беглости. 199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г.,199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64</w:t>
            </w:r>
            <w:r w:rsidRPr="00AC3DFF">
              <w:rPr>
                <w:rFonts w:ascii="Times New Roman" w:hAnsi="Times New Roman"/>
              </w:rPr>
              <w:t>.Черни К. Этюды для начинающих. 1980г.</w:t>
            </w:r>
            <w:r>
              <w:rPr>
                <w:rFonts w:ascii="Times New Roman" w:hAnsi="Times New Roman"/>
              </w:rPr>
              <w:t>,2000г.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65</w:t>
            </w:r>
            <w:r w:rsidRPr="00AC3DFF">
              <w:rPr>
                <w:rFonts w:ascii="Times New Roman" w:hAnsi="Times New Roman"/>
              </w:rPr>
              <w:t>.Черни К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Этюды-упражнения для начинающих пианистов.1992г.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66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Чернявский В.А. По щучьему велению.2007г.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367.</w:t>
            </w:r>
            <w:r w:rsidRPr="00AC3DFF">
              <w:rPr>
                <w:rFonts w:ascii="Times New Roman" w:hAnsi="Times New Roman"/>
              </w:rPr>
              <w:t>Чюрленис М.К. Избранные произведения. 1975г.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368.</w:t>
            </w:r>
            <w:r w:rsidRPr="00AC3DFF">
              <w:rPr>
                <w:rFonts w:ascii="Times New Roman" w:hAnsi="Times New Roman"/>
              </w:rPr>
              <w:t>Шедевры классической музыки. 2001г.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69</w:t>
            </w:r>
            <w:r w:rsidRPr="00AC3DFF">
              <w:rPr>
                <w:rFonts w:ascii="Times New Roman" w:hAnsi="Times New Roman"/>
              </w:rPr>
              <w:t>.Шестериков И.Т. Детские этюды. 2005г.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70</w:t>
            </w:r>
            <w:r w:rsidRPr="00AC3DFF">
              <w:rPr>
                <w:rFonts w:ascii="Times New Roman" w:hAnsi="Times New Roman"/>
              </w:rPr>
              <w:t>.Шитте Л. 25 этюдов для фортепиано.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71.</w:t>
            </w:r>
            <w:r w:rsidRPr="00AC3DFF">
              <w:rPr>
                <w:rFonts w:ascii="Times New Roman" w:hAnsi="Times New Roman"/>
              </w:rPr>
              <w:t xml:space="preserve">Школа игры на фортепиано. Под редакцией А.Николаевой.  </w:t>
            </w:r>
            <w:r>
              <w:rPr>
                <w:rFonts w:ascii="Times New Roman" w:hAnsi="Times New Roman"/>
              </w:rPr>
              <w:t>1986г.,1987г.,1994г.,1996г.,2003г.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72</w:t>
            </w:r>
            <w:r w:rsidRPr="00AC3DFF">
              <w:rPr>
                <w:rFonts w:ascii="Times New Roman" w:hAnsi="Times New Roman"/>
              </w:rPr>
              <w:t>.Шмиц М. Мини-джаз. 2004г.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3.Шмиц М. Мини-рок. 2004г.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74</w:t>
            </w:r>
            <w:r w:rsidRPr="00AC3DFF">
              <w:rPr>
                <w:rFonts w:ascii="Times New Roman" w:hAnsi="Times New Roman"/>
              </w:rPr>
              <w:t>.Шопен Ф. Избранные мазурки.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75</w:t>
            </w:r>
            <w:r w:rsidRPr="00AC3DFF">
              <w:rPr>
                <w:rFonts w:ascii="Times New Roman" w:hAnsi="Times New Roman"/>
              </w:rPr>
              <w:t>.Шопен Ф. Избранные сочинения. 1998г.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76</w:t>
            </w:r>
            <w:r w:rsidRPr="00AC3DFF">
              <w:rPr>
                <w:rFonts w:ascii="Times New Roman" w:hAnsi="Times New Roman"/>
              </w:rPr>
              <w:t>.Шопен Ф. Ноктюрн.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377.Шопен Ф.Полное собрание сочинений.1979г.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8.Шопен Ф. Соната. 1967г.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9.Шопен Ф. Фантазия-экспромт. 1981г.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0.Шопен Ф.Этюды. 1967г.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381.Шостакович Д. Двадцать четыре прелюдии и фуги. 1989г.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82.</w:t>
            </w:r>
            <w:r w:rsidRPr="00AC3DFF">
              <w:rPr>
                <w:rFonts w:ascii="Times New Roman" w:hAnsi="Times New Roman"/>
              </w:rPr>
              <w:t>Штраус И. Вальсы. 1987г.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83</w:t>
            </w:r>
            <w:r w:rsidRPr="00AC3DFF">
              <w:rPr>
                <w:rFonts w:ascii="Times New Roman" w:hAnsi="Times New Roman"/>
              </w:rPr>
              <w:t>.Штраус И. Избранные вальсы. 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4.Штраус И. Избранные пьесы. 1972г.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  <w:r w:rsidRPr="00AC3DFF">
              <w:rPr>
                <w:rFonts w:ascii="Times New Roman" w:hAnsi="Times New Roman"/>
              </w:rPr>
              <w:t>.Шуберт Ф. Избранные пьесы. 1972г.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86</w:t>
            </w:r>
            <w:r w:rsidRPr="00AC3DFF">
              <w:rPr>
                <w:rFonts w:ascii="Times New Roman" w:hAnsi="Times New Roman"/>
              </w:rPr>
              <w:t>.Шуберт Ф. Пьесы. 1978г.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87</w:t>
            </w:r>
            <w:r w:rsidRPr="00AC3DFF">
              <w:rPr>
                <w:rFonts w:ascii="Times New Roman" w:hAnsi="Times New Roman"/>
              </w:rPr>
              <w:t>.Шуберт Ф. Серенада. 1995г.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88</w:t>
            </w:r>
            <w:r w:rsidRPr="00AC3DFF">
              <w:rPr>
                <w:rFonts w:ascii="Times New Roman" w:hAnsi="Times New Roman"/>
              </w:rPr>
              <w:t>.Шуберт Ф. Соната ля-бемоль мажор. 1979г.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89</w:t>
            </w:r>
            <w:r w:rsidRPr="00AC3DFF">
              <w:rPr>
                <w:rFonts w:ascii="Times New Roman" w:hAnsi="Times New Roman"/>
              </w:rPr>
              <w:t>.Шуберт Ф. Четыре экспромта. 1993г.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90</w:t>
            </w:r>
            <w:r w:rsidRPr="00AC3DFF">
              <w:rPr>
                <w:rFonts w:ascii="Times New Roman" w:hAnsi="Times New Roman"/>
              </w:rPr>
              <w:t>.Шуберт Ф. Четыре музыкальных момента. 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391.Шуберт ф. Шесть музыкальных моментов. 1993г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92</w:t>
            </w:r>
            <w:r w:rsidRPr="00AC3DFF">
              <w:rPr>
                <w:rFonts w:ascii="Times New Roman" w:hAnsi="Times New Roman"/>
              </w:rPr>
              <w:t>.Шуман Р. Альбом песен для юношества. 1978г.</w:t>
            </w:r>
            <w:r>
              <w:rPr>
                <w:rFonts w:ascii="Times New Roman" w:hAnsi="Times New Roman"/>
              </w:rPr>
              <w:t>,1994г.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93.</w:t>
            </w:r>
            <w:r w:rsidRPr="00AC3DFF">
              <w:rPr>
                <w:rFonts w:ascii="Times New Roman" w:hAnsi="Times New Roman"/>
              </w:rPr>
              <w:t xml:space="preserve">.Шуман Р. Вариации на тему </w:t>
            </w:r>
            <w:r w:rsidRPr="00AC3DFF">
              <w:rPr>
                <w:rFonts w:ascii="Times New Roman" w:hAnsi="Times New Roman"/>
                <w:lang w:val="en-US"/>
              </w:rPr>
              <w:t>ABEGG</w:t>
            </w:r>
            <w:r w:rsidRPr="00AC3DFF">
              <w:rPr>
                <w:rFonts w:ascii="Times New Roman" w:hAnsi="Times New Roman"/>
              </w:rPr>
              <w:t>. 1990г.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94.</w:t>
            </w:r>
            <w:r w:rsidRPr="00AC3DFF">
              <w:rPr>
                <w:rFonts w:ascii="Times New Roman" w:hAnsi="Times New Roman"/>
              </w:rPr>
              <w:t>Шуман Р. Детские сцены. 2002г.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 xml:space="preserve">5.Шуман Р. </w:t>
            </w:r>
            <w:r>
              <w:rPr>
                <w:rFonts w:ascii="Times New Roman" w:hAnsi="Times New Roman"/>
              </w:rPr>
              <w:t>Симфонические этюды. 1978г.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396. Шуман Р.</w:t>
            </w:r>
            <w:r w:rsidRPr="00AC3DFF">
              <w:rPr>
                <w:rFonts w:ascii="Times New Roman" w:hAnsi="Times New Roman"/>
              </w:rPr>
              <w:t>Фантазии. 1980г.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97</w:t>
            </w:r>
            <w:r w:rsidRPr="00AC3DFF">
              <w:rPr>
                <w:rFonts w:ascii="Times New Roman" w:hAnsi="Times New Roman"/>
              </w:rPr>
              <w:t>.Шуман Р. Фантастические пьесы.</w:t>
            </w:r>
            <w:r>
              <w:rPr>
                <w:rFonts w:ascii="Times New Roman" w:hAnsi="Times New Roman"/>
              </w:rPr>
              <w:t>1989г,.</w:t>
            </w:r>
            <w:r w:rsidRPr="00AC3DFF">
              <w:rPr>
                <w:rFonts w:ascii="Times New Roman" w:hAnsi="Times New Roman"/>
              </w:rPr>
              <w:t>1993г.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398.Щедрин Р.К. Конек – горбунок. 2004г.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99</w:t>
            </w:r>
            <w:r w:rsidRPr="00AC3DFF">
              <w:rPr>
                <w:rFonts w:ascii="Times New Roman" w:hAnsi="Times New Roman"/>
              </w:rPr>
              <w:t xml:space="preserve">.Этюды. </w:t>
            </w:r>
            <w:r>
              <w:rPr>
                <w:rFonts w:ascii="Times New Roman" w:hAnsi="Times New Roman"/>
              </w:rPr>
              <w:t>1968г,1969г,1970г,</w:t>
            </w:r>
            <w:r w:rsidRPr="00AC3DFF">
              <w:rPr>
                <w:rFonts w:ascii="Times New Roman" w:hAnsi="Times New Roman"/>
              </w:rPr>
              <w:t>1971г,</w:t>
            </w:r>
            <w:r>
              <w:rPr>
                <w:rFonts w:ascii="Times New Roman" w:hAnsi="Times New Roman"/>
              </w:rPr>
              <w:t>1974г,1973г,1976г,1977г,</w:t>
            </w:r>
            <w:r w:rsidRPr="00AC3DF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78</w:t>
            </w:r>
            <w:r w:rsidRPr="00AC3DFF">
              <w:rPr>
                <w:rFonts w:ascii="Times New Roman" w:hAnsi="Times New Roman"/>
              </w:rPr>
              <w:t>г,19</w:t>
            </w:r>
            <w:r>
              <w:rPr>
                <w:rFonts w:ascii="Times New Roman" w:hAnsi="Times New Roman"/>
              </w:rPr>
              <w:t>84</w:t>
            </w:r>
            <w:r w:rsidRPr="00AC3DFF">
              <w:rPr>
                <w:rFonts w:ascii="Times New Roman" w:hAnsi="Times New Roman"/>
              </w:rPr>
              <w:t>г,</w:t>
            </w:r>
            <w:r>
              <w:rPr>
                <w:rFonts w:ascii="Times New Roman" w:hAnsi="Times New Roman"/>
              </w:rPr>
              <w:t>1986г.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400. Этюды для развития техники левой руки на ф-но.1993г.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401.Этюды для фортепиано. Координация рук в одновременном движении.1986г.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402.</w:t>
            </w:r>
            <w:r w:rsidRPr="00AC3DFF">
              <w:rPr>
                <w:rFonts w:ascii="Times New Roman" w:hAnsi="Times New Roman"/>
              </w:rPr>
              <w:t>Этюды для фортепиано на разные виды техники. 197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г.,197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,1985г.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402.</w:t>
            </w:r>
            <w:r w:rsidRPr="00AC3DFF">
              <w:rPr>
                <w:rFonts w:ascii="Times New Roman" w:hAnsi="Times New Roman"/>
              </w:rPr>
              <w:t>Юдовина-Гальперина Т.Большая музыка -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маленькому музыканту. 200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г.,200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Pr="00AC3DFF">
              <w:rPr>
                <w:rFonts w:ascii="Times New Roman" w:hAnsi="Times New Roman"/>
              </w:rPr>
              <w:t>.Юному музыканту. 2004г.</w:t>
            </w:r>
          </w:p>
          <w:p w:rsidR="007A25DB" w:rsidRDefault="007A25DB" w:rsidP="00C85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404.Юному музыканту – пианисту. 3,4,5 класс.2007г,2008г.,2010г.</w:t>
            </w:r>
          </w:p>
          <w:p w:rsidR="007A25DB" w:rsidRPr="00AC3DFF" w:rsidRDefault="007A25DB" w:rsidP="00C8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405</w:t>
            </w:r>
            <w:r w:rsidRPr="00AC3DFF">
              <w:rPr>
                <w:rFonts w:ascii="Times New Roman" w:hAnsi="Times New Roman"/>
              </w:rPr>
              <w:t>.Юный пианист</w:t>
            </w:r>
            <w:r>
              <w:rPr>
                <w:rFonts w:ascii="Times New Roman" w:hAnsi="Times New Roman"/>
              </w:rPr>
              <w:t>. Вып.1,2,3.</w:t>
            </w:r>
            <w:r w:rsidRPr="00AC3DF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75</w:t>
            </w:r>
            <w:r w:rsidRPr="00AC3DFF">
              <w:rPr>
                <w:rFonts w:ascii="Times New Roman" w:hAnsi="Times New Roman"/>
              </w:rPr>
              <w:t>г.,19</w:t>
            </w:r>
            <w:r>
              <w:rPr>
                <w:rFonts w:ascii="Times New Roman" w:hAnsi="Times New Roman"/>
              </w:rPr>
              <w:t>84</w:t>
            </w:r>
            <w:r w:rsidRPr="00AC3DF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,1990г.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Инструментальное исполнительство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DFF">
              <w:rPr>
                <w:rFonts w:ascii="Times New Roman" w:hAnsi="Times New Roman"/>
                <w:sz w:val="24"/>
                <w:szCs w:val="24"/>
              </w:rPr>
              <w:t>баяна</w:t>
            </w:r>
          </w:p>
        </w:tc>
        <w:tc>
          <w:tcPr>
            <w:tcW w:w="10022" w:type="dxa"/>
          </w:tcPr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1.Агафонов О. За праздничным столом.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2.Агафонов О. Самоучитель игры на баяне.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 xml:space="preserve">3.Акимов Ю. Школа игры на баяне. </w:t>
            </w:r>
            <w:r>
              <w:rPr>
                <w:rFonts w:ascii="Times New Roman" w:hAnsi="Times New Roman"/>
              </w:rPr>
              <w:t>1985</w:t>
            </w:r>
            <w:r w:rsidRPr="00AC3DFF">
              <w:rPr>
                <w:rFonts w:ascii="Times New Roman" w:hAnsi="Times New Roman"/>
              </w:rPr>
              <w:t>г.,1989г.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 xml:space="preserve">4.Альбом начинающего баяниста. </w:t>
            </w:r>
            <w:r>
              <w:rPr>
                <w:rFonts w:ascii="Times New Roman" w:hAnsi="Times New Roman"/>
              </w:rPr>
              <w:t>1974г.,</w:t>
            </w:r>
            <w:r w:rsidRPr="00AC3DFF">
              <w:rPr>
                <w:rFonts w:ascii="Times New Roman" w:hAnsi="Times New Roman"/>
              </w:rPr>
              <w:t>1981г.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5.Ансамбль баянов. 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6.Антология литературы для баяна.1985г.,1989г.,1990г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.Артюхов П. Хрестоматия для баянов и аккордеона. 1972г.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.Бажилин Р. Самоучитель игры на баяне. 2002г.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.Басалаев А. Избранные обработки и переложения для ансамбля и оркестра баянов.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C3DFF">
              <w:rPr>
                <w:rFonts w:ascii="Times New Roman" w:hAnsi="Times New Roman"/>
              </w:rPr>
              <w:t>.Басурманов А. Самоучитель игры на баяне. 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.Баян в музыкальной школе.</w:t>
            </w:r>
            <w:r>
              <w:rPr>
                <w:rFonts w:ascii="Times New Roman" w:hAnsi="Times New Roman"/>
              </w:rPr>
              <w:t>1981г.,1982г.,1985г.,1986г.,1987г.,1988г.,1989г.,</w:t>
            </w:r>
            <w:r w:rsidRPr="00AC3DFF">
              <w:rPr>
                <w:rFonts w:ascii="Times New Roman" w:hAnsi="Times New Roman"/>
              </w:rPr>
              <w:t xml:space="preserve"> 199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г.,19</w:t>
            </w:r>
            <w:r>
              <w:rPr>
                <w:rFonts w:ascii="Times New Roman" w:hAnsi="Times New Roman"/>
              </w:rPr>
              <w:t>94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.Баян: Подготовительная группа.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.Баян. 1,2,3,4</w:t>
            </w:r>
            <w:r>
              <w:rPr>
                <w:rFonts w:ascii="Times New Roman" w:hAnsi="Times New Roman"/>
              </w:rPr>
              <w:t>,5</w:t>
            </w:r>
            <w:r w:rsidRPr="00AC3DFF">
              <w:rPr>
                <w:rFonts w:ascii="Times New Roman" w:hAnsi="Times New Roman"/>
              </w:rPr>
              <w:t xml:space="preserve"> кл.</w:t>
            </w:r>
            <w:r>
              <w:rPr>
                <w:rFonts w:ascii="Times New Roman" w:hAnsi="Times New Roman"/>
              </w:rPr>
              <w:t>1974г.,1983г.,1987г.,</w:t>
            </w:r>
            <w:r w:rsidRPr="00AC3DFF">
              <w:rPr>
                <w:rFonts w:ascii="Times New Roman" w:hAnsi="Times New Roman"/>
              </w:rPr>
              <w:t>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.Баян: Учебный репертуар 1-3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1983г.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.Баянисту-любителю.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16.Бухвостов В. Пьесы, обработки, ансамбли. 2003г.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17.В кругу друзей. 1981г.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Гладков И.Самоучитель игры на баяне.1957г.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19.</w:t>
            </w:r>
            <w:r>
              <w:rPr>
                <w:rFonts w:ascii="Times New Roman" w:hAnsi="Times New Roman"/>
              </w:rPr>
              <w:t>Глиэр Р. Избранные произведения.1978г.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20.Готово-выборный баян. 1980г.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21.Де</w:t>
            </w:r>
            <w:r>
              <w:rPr>
                <w:rFonts w:ascii="Times New Roman" w:hAnsi="Times New Roman"/>
              </w:rPr>
              <w:t>мченкеоВ.А. Технические упражнения для баяна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1967г.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22.</w:t>
            </w:r>
            <w:r>
              <w:rPr>
                <w:rFonts w:ascii="Times New Roman" w:hAnsi="Times New Roman"/>
              </w:rPr>
              <w:t>Джамплин С.Регтаймы.</w:t>
            </w:r>
            <w:r w:rsidRPr="00AC3DF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89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23.Звучала музыка с экрана. 2003г.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24.Играет Юрий Вострелов. 1987г.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25.Избранные произведения композиторов. 1975г.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26.Имханицкий М., Мищенко А. Дуэт баянистов. 2001г.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27.Кокорин А.Музыкальный глобус. Вып.1,Вып.2.1999г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28.Ко</w:t>
            </w:r>
            <w:r>
              <w:rPr>
                <w:rFonts w:ascii="Times New Roman" w:hAnsi="Times New Roman"/>
              </w:rPr>
              <w:t>нцертные пьесы.</w:t>
            </w:r>
            <w:r w:rsidRPr="00AC3DFF">
              <w:rPr>
                <w:rFonts w:ascii="Times New Roman" w:hAnsi="Times New Roman"/>
              </w:rPr>
              <w:t>. 19</w:t>
            </w:r>
            <w:r>
              <w:rPr>
                <w:rFonts w:ascii="Times New Roman" w:hAnsi="Times New Roman"/>
              </w:rPr>
              <w:t>86г.,1989г.,1990г.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29.Корнев В. Русские припасы.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30.Лирические песни. 1975г.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31.Лондонов П. Народная музыка и обработка для баяна. 1988г.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32.Мелодии народов мира. Стран Латинской Америки. 1984г.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33.Мелодии старого Арбата.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34.Мой друг баян.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35.Музыкальная акварель. 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36.Найко С. К вопросу о постановке баяниста. 2003г.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37.Народные мелодии.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38.Народные песни для баяна. 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39.Народные песни и танцы в обработке для баяна. 1988г.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40.Нотный альбом баяниста. 19</w:t>
            </w:r>
            <w:r>
              <w:rPr>
                <w:rFonts w:ascii="Times New Roman" w:hAnsi="Times New Roman"/>
              </w:rPr>
              <w:t>80</w:t>
            </w:r>
            <w:r w:rsidRPr="00AC3DFF">
              <w:rPr>
                <w:rFonts w:ascii="Times New Roman" w:hAnsi="Times New Roman"/>
              </w:rPr>
              <w:t>г.,19</w:t>
            </w:r>
            <w:r>
              <w:rPr>
                <w:rFonts w:ascii="Times New Roman" w:hAnsi="Times New Roman"/>
              </w:rPr>
              <w:t>82</w:t>
            </w:r>
            <w:r w:rsidRPr="00AC3DFF">
              <w:rPr>
                <w:rFonts w:ascii="Times New Roman" w:hAnsi="Times New Roman"/>
              </w:rPr>
              <w:t>г.,19</w:t>
            </w:r>
            <w:r>
              <w:rPr>
                <w:rFonts w:ascii="Times New Roman" w:hAnsi="Times New Roman"/>
              </w:rPr>
              <w:t>90</w:t>
            </w:r>
            <w:r w:rsidRPr="00AC3DFF">
              <w:rPr>
                <w:rFonts w:ascii="Times New Roman" w:hAnsi="Times New Roman"/>
              </w:rPr>
              <w:t>г..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41.Обликин И. Русские игрушки: Сюита для баяна. 2003г.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42.Онегин А. Школа игры на баяне. 1981г.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43.Педагогический репертуар баяниста. 1-2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1974г.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44.Педагогический репертуар: для ансамбля баянов. 1996г.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45.Педагогический репертуар</w:t>
            </w:r>
            <w:r>
              <w:rPr>
                <w:rFonts w:ascii="Times New Roman" w:hAnsi="Times New Roman"/>
              </w:rPr>
              <w:t xml:space="preserve"> баяниста и аккордениста</w:t>
            </w:r>
            <w:r w:rsidRPr="00AC3DFF">
              <w:rPr>
                <w:rFonts w:ascii="Times New Roman" w:hAnsi="Times New Roman"/>
              </w:rPr>
              <w:t>.200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46.Первые шаги баяниста. 1968г.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.Популярные песни в переложении для баяна. 198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>1983г.,198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,1988г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.Популярные старинные вальсы. 1990г.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Произведения для аккордеона или баяна.1985г.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  <w:r w:rsidRPr="00AC3DFF">
              <w:rPr>
                <w:rFonts w:ascii="Times New Roman" w:hAnsi="Times New Roman"/>
              </w:rPr>
              <w:t>Произведения для ансамблей баянов. 1995г.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51.Родничок: Сборник пьес для ансамблей баянов.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52.Русская полифония: Для готово-выборного баяна. 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53.Русский сувенир. 1980г.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54.С мечтой о мире. 1981г.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55.Серотюк П. Хочу быть баянистом.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56.Смородников Ю. Вместе весело играть. 2004г.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57.Старинные и современные частушки. 1977г.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58.Старинные романсы и песни.</w:t>
            </w:r>
            <w:r>
              <w:rPr>
                <w:rFonts w:ascii="Times New Roman" w:hAnsi="Times New Roman"/>
              </w:rPr>
              <w:t>1977г.,</w:t>
            </w:r>
            <w:r w:rsidRPr="00AC3DFF">
              <w:rPr>
                <w:rFonts w:ascii="Times New Roman" w:hAnsi="Times New Roman"/>
              </w:rPr>
              <w:t xml:space="preserve"> 1991г.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59.Судариков А. Альбом пьес и обработок. 2002г.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Pr="00AC3DFF">
              <w:rPr>
                <w:rFonts w:ascii="Times New Roman" w:hAnsi="Times New Roman"/>
              </w:rPr>
              <w:t>.Тонкая рябина. 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.Феркельман М. Два русских танца: для двух баянов. 1959г.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.Фронтовые песни. 1986г.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.Хрестоматия баяниста 1-3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1995г.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.Хрестоматия баяниста 3-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 xml:space="preserve">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</w:t>
            </w:r>
            <w:r>
              <w:rPr>
                <w:rFonts w:ascii="Times New Roman" w:hAnsi="Times New Roman"/>
              </w:rPr>
              <w:t>73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.Хрестоматия баяниста 3-4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ДМШ: пьесы. 199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.Хрестоматия баяниста 5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1979г.,</w:t>
            </w:r>
            <w:r w:rsidRPr="00AC3DFF">
              <w:rPr>
                <w:rFonts w:ascii="Times New Roman" w:hAnsi="Times New Roman"/>
              </w:rPr>
              <w:t>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67.Хрестоматия баяниста  старшегокласса.2002г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68.Штраус И. Избранные вальсы. 1971г.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69.Эстрадные произведения.1970г.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70.Эстрадные произведения .2010г.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AC3DFF">
              <w:rPr>
                <w:rFonts w:ascii="Times New Roman" w:hAnsi="Times New Roman"/>
              </w:rPr>
              <w:t>.Этюды для баяна на разные виды техники.</w:t>
            </w:r>
            <w:r>
              <w:rPr>
                <w:rFonts w:ascii="Times New Roman" w:hAnsi="Times New Roman"/>
              </w:rPr>
              <w:t>1981г.,</w:t>
            </w:r>
            <w:r w:rsidRPr="00AC3DFF">
              <w:rPr>
                <w:rFonts w:ascii="Times New Roman" w:hAnsi="Times New Roman"/>
              </w:rPr>
              <w:t>1987г.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 Юному музыканту баянисту-аккордеонисту. 1,2,3,4,5,подг. классы.2010г,2011г.</w:t>
            </w:r>
          </w:p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Инструментальное исполнительство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Класс аккордеон</w:t>
            </w:r>
          </w:p>
        </w:tc>
        <w:tc>
          <w:tcPr>
            <w:tcW w:w="10022" w:type="dxa"/>
          </w:tcPr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1.Аккордеон в музыкальной школе. 19</w:t>
            </w:r>
            <w:r>
              <w:rPr>
                <w:rFonts w:ascii="Times New Roman" w:hAnsi="Times New Roman"/>
              </w:rPr>
              <w:t>75</w:t>
            </w:r>
            <w:r w:rsidRPr="00AC3DFF">
              <w:rPr>
                <w:rFonts w:ascii="Times New Roman" w:hAnsi="Times New Roman"/>
              </w:rPr>
              <w:t>г.,19</w:t>
            </w:r>
            <w:r>
              <w:rPr>
                <w:rFonts w:ascii="Times New Roman" w:hAnsi="Times New Roman"/>
              </w:rPr>
              <w:t>83</w:t>
            </w:r>
            <w:r w:rsidRPr="00AC3DFF">
              <w:rPr>
                <w:rFonts w:ascii="Times New Roman" w:hAnsi="Times New Roman"/>
              </w:rPr>
              <w:t>г., 1987г.,19</w:t>
            </w:r>
            <w:r>
              <w:rPr>
                <w:rFonts w:ascii="Times New Roman" w:hAnsi="Times New Roman"/>
              </w:rPr>
              <w:t>91</w:t>
            </w:r>
            <w:r w:rsidRPr="00AC3DFF">
              <w:rPr>
                <w:rFonts w:ascii="Times New Roman" w:hAnsi="Times New Roman"/>
              </w:rPr>
              <w:t>г.,19</w:t>
            </w:r>
            <w:r>
              <w:rPr>
                <w:rFonts w:ascii="Times New Roman" w:hAnsi="Times New Roman"/>
              </w:rPr>
              <w:t>94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2.Альбом начинающего аккордеониста. 1978г.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3.Бажилин Р. Аккордеон в джазе. 2000г.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4.Бажилин Р. Школа игры на аккордеоне. 2001г.</w:t>
            </w:r>
          </w:p>
          <w:p w:rsidR="007A25DB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Вальс,танго,фокстрот</w:t>
            </w:r>
            <w:r w:rsidRPr="00F540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Для аккордеона или баяна. 1981г.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6.Веселый аккордеон. 1969г.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7.Гусев В. Хрестоматия аккордеониста 1-2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ДМШ. 1995г.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8.Жемчужина Российской эстрады. 2000г.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9.Знакомые мелодии. 1969г.</w:t>
            </w:r>
            <w:r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>1972г.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10.Концертные пьесы для аккордеона. 2000г.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11.Концертный репертуар аккордеониста. 1969г.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12.Кудрявцев А. Самоучитель игры на аккордеоне. 1958г.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13.Лучшие мелодии в доступном переложении. 2000г.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14.Лушников В. Школа игры на аккордеоне. 1975г.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Мелодии народов мира.</w:t>
            </w:r>
            <w:r w:rsidRPr="00AC3DF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84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16.Музыкальная акварель: Пьесы для аккордеона. 1990г.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17.Народные песни и танцы в обработке для аккордеона. 19</w:t>
            </w:r>
            <w:r>
              <w:rPr>
                <w:rFonts w:ascii="Times New Roman" w:hAnsi="Times New Roman"/>
              </w:rPr>
              <w:t>68</w:t>
            </w:r>
            <w:r w:rsidRPr="00AC3DFF">
              <w:rPr>
                <w:rFonts w:ascii="Times New Roman" w:hAnsi="Times New Roman"/>
              </w:rPr>
              <w:t>г., 19</w:t>
            </w:r>
            <w:r>
              <w:rPr>
                <w:rFonts w:ascii="Times New Roman" w:hAnsi="Times New Roman"/>
              </w:rPr>
              <w:t>91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18.Обликин И. Дуэты аккордеонистов-баянистов. 2003г.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19.Педагогический репертуар аккордеониста 3-5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1978г.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 xml:space="preserve">20.Первые шаги аккордеониста. </w:t>
            </w:r>
            <w:r>
              <w:rPr>
                <w:rFonts w:ascii="Times New Roman" w:hAnsi="Times New Roman"/>
              </w:rPr>
              <w:t>1974г.,</w:t>
            </w:r>
            <w:r w:rsidRPr="00AC3DFF">
              <w:rPr>
                <w:rFonts w:ascii="Times New Roman" w:hAnsi="Times New Roman"/>
              </w:rPr>
              <w:t>1975г.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21.Произведения для аккордеона. 1985г.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22.Пчелка: Хрестоматия педагогического репертуара для 2кл</w:t>
            </w:r>
            <w:r>
              <w:rPr>
                <w:rFonts w:ascii="Times New Roman" w:hAnsi="Times New Roman"/>
              </w:rPr>
              <w:t>.1</w:t>
            </w:r>
            <w:r w:rsidRPr="00AC3DFF">
              <w:rPr>
                <w:rFonts w:ascii="Times New Roman" w:hAnsi="Times New Roman"/>
              </w:rPr>
              <w:t>999г.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24.Хрестоматия аккордеониста 1-2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1973г., 1994г., 1995г.</w:t>
            </w:r>
          </w:p>
          <w:p w:rsidR="007A25DB" w:rsidRDefault="007A25DB" w:rsidP="00243717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25.Хрестоматия аккордеониста 3-4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1989г., 1994г., 1995г.</w:t>
            </w:r>
          </w:p>
          <w:p w:rsidR="007A25DB" w:rsidRPr="00AC3DFF" w:rsidRDefault="007A25DB" w:rsidP="0024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26.Этюды для аккордеона. 1975г.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Скрипка</w:t>
            </w:r>
          </w:p>
        </w:tc>
        <w:tc>
          <w:tcPr>
            <w:tcW w:w="10022" w:type="dxa"/>
          </w:tcPr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1.Акколаи Ж.Б. Концерт №1 ля минор. 1998г.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2.Альбом скрипача. Классическая и современная музыка.1990г.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Ансамбли юных скрипачей.1974г.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4.Бакланова Н.Первые уроки. Пособие для нач-х.1989г.,1991г.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5.Бакланова Н.Этюды средней трудности.1988г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.Бах И. Альбом пьес.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.Берио Ш</w:t>
            </w:r>
            <w:r>
              <w:rPr>
                <w:rFonts w:ascii="Times New Roman" w:hAnsi="Times New Roman"/>
              </w:rPr>
              <w:t>.</w:t>
            </w:r>
            <w:r w:rsidRPr="00AC3DFF">
              <w:rPr>
                <w:rFonts w:ascii="Times New Roman" w:hAnsi="Times New Roman"/>
              </w:rPr>
              <w:t xml:space="preserve"> Концерт №7 соль мажор.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.Витали Т. Чакона. 1996г.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C3DFF">
              <w:rPr>
                <w:rFonts w:ascii="Times New Roman" w:hAnsi="Times New Roman"/>
              </w:rPr>
              <w:t>.Гарлицкий М. Шаг за шагом. 2001г.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C3DFF">
              <w:rPr>
                <w:rFonts w:ascii="Times New Roman" w:hAnsi="Times New Roman"/>
              </w:rPr>
              <w:t>.Гржимали И. Гаммы и арпеджио. 199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г.,199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12.Гаммы и арпеджио.1988г.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C3DFF">
              <w:rPr>
                <w:rFonts w:ascii="Times New Roman" w:hAnsi="Times New Roman"/>
              </w:rPr>
              <w:t>.Григорян А. Начальная школа игры на скрипке. 1974г.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AC3DFF">
              <w:rPr>
                <w:rFonts w:ascii="Times New Roman" w:hAnsi="Times New Roman"/>
              </w:rPr>
              <w:t>.Данкла Ш. Этюды для скрипки в сопровождении второй скрипки.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.Домашний концерт. 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.Зебряк Т.А. Кто родится с усами? 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.Избранные виртуозные этюды. 1982г.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.Избранные упражнения.</w:t>
            </w:r>
            <w:r>
              <w:rPr>
                <w:rFonts w:ascii="Times New Roman" w:hAnsi="Times New Roman"/>
              </w:rPr>
              <w:t>1983г.,</w:t>
            </w:r>
            <w:r w:rsidRPr="00AC3DFF">
              <w:rPr>
                <w:rFonts w:ascii="Times New Roman" w:hAnsi="Times New Roman"/>
              </w:rPr>
              <w:t xml:space="preserve"> 1988г</w:t>
            </w:r>
            <w:r>
              <w:rPr>
                <w:rFonts w:ascii="Times New Roman" w:hAnsi="Times New Roman"/>
              </w:rPr>
              <w:t>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.Избранные этюды для скрипки 1-3 кл.</w:t>
            </w:r>
            <w:r>
              <w:rPr>
                <w:rFonts w:ascii="Times New Roman" w:hAnsi="Times New Roman"/>
              </w:rPr>
              <w:t>1988г.,</w:t>
            </w:r>
            <w:r w:rsidRPr="00AC3DFF"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г.,199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C3DFF">
              <w:rPr>
                <w:rFonts w:ascii="Times New Roman" w:hAnsi="Times New Roman"/>
              </w:rPr>
              <w:t>.Избранные этюды для скрипки 3-5 кл.1982г.,199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AC3DFF">
              <w:rPr>
                <w:rFonts w:ascii="Times New Roman" w:hAnsi="Times New Roman"/>
              </w:rPr>
              <w:t>Кабалевский Д. Пьесы. 1977г. 19.Концерт для маленьких скрипачей. 1998г.</w:t>
            </w:r>
          </w:p>
          <w:p w:rsidR="007A25DB" w:rsidRPr="00AC3DFF" w:rsidRDefault="007A25DB" w:rsidP="00051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AC3DFF">
              <w:rPr>
                <w:rFonts w:ascii="Times New Roman" w:hAnsi="Times New Roman"/>
              </w:rPr>
              <w:t>Кайзер Г. 36 этюдов для скрипки. 1994г. 19.Концерт для маленьких скрипачей.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C3DFF">
              <w:rPr>
                <w:rFonts w:ascii="Times New Roman" w:hAnsi="Times New Roman"/>
              </w:rPr>
              <w:t>.Концерт для маленьких скрипачей.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C3DFF">
              <w:rPr>
                <w:rFonts w:ascii="Times New Roman" w:hAnsi="Times New Roman"/>
              </w:rPr>
              <w:t>.Крейслер Р. Концерт №13 Ч.1. 1981г.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.Крейслер Р. Обработки. 1982г.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26.Крейцер Р. Этюды для скрипки.1991г.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.Паганини Н. 60 этюдов в форме вариаций. 1983г.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.Популярные пьесы для ансамбля скрипачей. 1998г.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Популярные пьесы для ансамбля скрипачейю1999г,2003г.,2004г.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C3DFF">
              <w:rPr>
                <w:rFonts w:ascii="Times New Roman" w:hAnsi="Times New Roman"/>
              </w:rPr>
              <w:t>.Пьесы для скрипки.</w:t>
            </w:r>
            <w:r>
              <w:rPr>
                <w:rFonts w:ascii="Times New Roman" w:hAnsi="Times New Roman"/>
              </w:rPr>
              <w:t>1978г.,1980г.,</w:t>
            </w:r>
            <w:r w:rsidRPr="00AC3DFF">
              <w:rPr>
                <w:rFonts w:ascii="Times New Roman" w:hAnsi="Times New Roman"/>
              </w:rPr>
              <w:t>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AC3DFF">
              <w:rPr>
                <w:rFonts w:ascii="Times New Roman" w:hAnsi="Times New Roman"/>
              </w:rPr>
              <w:t>.Пьесы и произведения крупной формы. 19</w:t>
            </w:r>
            <w:r>
              <w:rPr>
                <w:rFonts w:ascii="Times New Roman" w:hAnsi="Times New Roman"/>
              </w:rPr>
              <w:t>85</w:t>
            </w:r>
            <w:r w:rsidRPr="00AC3DFF">
              <w:rPr>
                <w:rFonts w:ascii="Times New Roman" w:hAnsi="Times New Roman"/>
              </w:rPr>
              <w:t>г.,1988г.</w:t>
            </w:r>
            <w:r>
              <w:rPr>
                <w:rFonts w:ascii="Times New Roman" w:hAnsi="Times New Roman"/>
              </w:rPr>
              <w:t>,1991г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C3DFF">
              <w:rPr>
                <w:rFonts w:ascii="Times New Roman" w:hAnsi="Times New Roman"/>
              </w:rPr>
              <w:t>.Пьесы ленинградских композиторов.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AC3DFF">
              <w:rPr>
                <w:rFonts w:ascii="Times New Roman" w:hAnsi="Times New Roman"/>
              </w:rPr>
              <w:t>.Пьесы советских композиторов.</w:t>
            </w:r>
            <w:r>
              <w:rPr>
                <w:rFonts w:ascii="Times New Roman" w:hAnsi="Times New Roman"/>
              </w:rPr>
              <w:t>1978г.,</w:t>
            </w:r>
            <w:r w:rsidRPr="00AC3DFF">
              <w:rPr>
                <w:rFonts w:ascii="Times New Roman" w:hAnsi="Times New Roman"/>
              </w:rPr>
              <w:t>1981г.,1990г.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AC3DFF">
              <w:rPr>
                <w:rFonts w:ascii="Times New Roman" w:hAnsi="Times New Roman"/>
              </w:rPr>
              <w:t>.Родионов К. Начальные уроки игры на скрипке.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AC3DFF">
              <w:rPr>
                <w:rFonts w:ascii="Times New Roman" w:hAnsi="Times New Roman"/>
              </w:rPr>
              <w:t>.Сборник миниатюр для школьного ансамбля скрипачей. 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.Симакин Ю.А. Сказка про скрипку. 1988г.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.Станко А. 20 этюдов для 2-х скрипок. 1977г.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.Фортунатов К. Избранные этюды.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.Фортунатов К. Избранные этюды 3-5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ДМШ. 1982г.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AC3DFF">
              <w:rPr>
                <w:rFonts w:ascii="Times New Roman" w:hAnsi="Times New Roman"/>
              </w:rPr>
              <w:t>.Хрестоматия для скрипки 1-2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199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г.,199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AC3DFF">
              <w:rPr>
                <w:rFonts w:ascii="Times New Roman" w:hAnsi="Times New Roman"/>
              </w:rPr>
              <w:t>.Хрестоматия для скрипки 2-3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1989г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AC3DFF">
              <w:rPr>
                <w:rFonts w:ascii="Times New Roman" w:hAnsi="Times New Roman"/>
              </w:rPr>
              <w:t>.Хрестоматия для скрипки 5-6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199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г.,199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3.Чайковский П. Альбом для детей.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AC3DFF">
              <w:rPr>
                <w:rFonts w:ascii="Times New Roman" w:hAnsi="Times New Roman"/>
              </w:rPr>
              <w:t>.Шпор Л. Концерт №2 ре минор.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AC3DFF">
              <w:rPr>
                <w:rFonts w:ascii="Times New Roman" w:hAnsi="Times New Roman"/>
              </w:rPr>
              <w:t>.Этюды для скрипки на разные виды техники. 1981г., 1985г.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.Юный скрипач. 1988г.,1997г.</w:t>
            </w:r>
          </w:p>
          <w:p w:rsidR="007A25DB" w:rsidRPr="00AC3DFF" w:rsidRDefault="007A25DB" w:rsidP="0005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.Якубовская В. Начальный курс игры на скрипке. 1983г.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Инструментальное исполнительство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Домра, балалайка</w:t>
            </w:r>
          </w:p>
        </w:tc>
        <w:tc>
          <w:tcPr>
            <w:tcW w:w="10022" w:type="dxa"/>
          </w:tcPr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1.Александров А. Школа игры на 3-х струнной домре. 19</w:t>
            </w:r>
            <w:r>
              <w:rPr>
                <w:rFonts w:ascii="Times New Roman" w:hAnsi="Times New Roman"/>
              </w:rPr>
              <w:t>90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2.Альбом балалаечника. 1965г.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3.Альбом начинающего балалаечника. 1976г., 1989г.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4.Альбом начинающего домриста.1972г.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.Андреев В. Два вальса. 1960г.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.Ассоль. 1999г.</w:t>
            </w:r>
          </w:p>
          <w:p w:rsidR="007A25DB" w:rsidRPr="00AC3DFF" w:rsidRDefault="007A25DB" w:rsidP="00AF6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.Балалаечнику- любителю. 1981г.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.Бородин А. Серенада. 1962г.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.Вьетан А. Фантазия. 1963г.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AC3DFF">
              <w:rPr>
                <w:rFonts w:ascii="Times New Roman" w:hAnsi="Times New Roman"/>
              </w:rPr>
              <w:t>Делиб Л. Паспье. 1963г.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.Джулиани М.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Концертный дует. 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.Домристу любителю.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Разные выпуски. 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.Дорошкин А.,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Кудрявцев А. Первоначальная школа-самоучитель на трехструнной домре. 1957г.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</w:t>
            </w:r>
            <w:r w:rsidRPr="00AC3DFF">
              <w:rPr>
                <w:rFonts w:ascii="Times New Roman" w:hAnsi="Times New Roman"/>
              </w:rPr>
              <w:t>Заблудившийся верблюжонок: Альбом песен и танцев народов мира для домры.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.Зеленый В. Красноярские фонтаны: Этюды для 3-х струнной домры. 2006г.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.Знакомые мелодии. 1969г.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.Комаровский А. Пойду ль я, выйду ль я. 1962г.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540F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.Концертные пьесы для балалайки. 1967г.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B51BB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.Концертные пьесы для домры. 19</w:t>
            </w:r>
            <w:r w:rsidRPr="00B51BB5"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3г.</w:t>
            </w:r>
            <w:r w:rsidRPr="00AF650A"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>1988г.</w:t>
            </w:r>
          </w:p>
          <w:p w:rsidR="007A25DB" w:rsidRPr="00540F71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C3DFF">
              <w:rPr>
                <w:rFonts w:ascii="Times New Roman" w:hAnsi="Times New Roman"/>
              </w:rPr>
              <w:t>.Концертный репертуар балалаечника. 1973г.</w:t>
            </w:r>
          </w:p>
          <w:p w:rsidR="007A25DB" w:rsidRPr="00B51BB5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B51BB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1.Концертный репертуар домриста.1981г.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.Легкие дуэты для 2-х домр.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.Лукави</w:t>
            </w:r>
            <w:r>
              <w:rPr>
                <w:rFonts w:ascii="Times New Roman" w:hAnsi="Times New Roman"/>
              </w:rPr>
              <w:t>хин</w:t>
            </w:r>
            <w:r w:rsidRPr="00AC3DFF">
              <w:rPr>
                <w:rFonts w:ascii="Times New Roman" w:hAnsi="Times New Roman"/>
              </w:rPr>
              <w:t xml:space="preserve"> Н. Венгерский чардаш. 1963г.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.Маранцлихт М. Самоучитель игры на 4-х струнной домре. 1961г.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.Методика обучения игры на народных инструментах. 1975г.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.Педагогический репертуар балалаечника. 1967г.,1968г.,1976г.,1981г.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.Первые шаги балалаечника. 1969г., 1973г.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28.Пильщиков А. Этюды для домры. Соло. Трехструнная домра.1980г.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29.Попонов В.Б. Школа игры на четырехструнной домре.1972г.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Пузей Н.Соната.1968г.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AC3DFF">
              <w:rPr>
                <w:rFonts w:ascii="Times New Roman" w:hAnsi="Times New Roman"/>
              </w:rPr>
              <w:t>.Пьесы для балалайки. 1963г.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32.Пьесы.Для трех струнной домры. 1998г.</w:t>
            </w:r>
          </w:p>
          <w:p w:rsidR="007A25DB" w:rsidRPr="00D33B85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.Репертуар балалаечника. 1966г.,19</w:t>
            </w:r>
            <w:r>
              <w:rPr>
                <w:rFonts w:ascii="Times New Roman" w:hAnsi="Times New Roman"/>
              </w:rPr>
              <w:t>66</w:t>
            </w:r>
            <w:r w:rsidRPr="00AC3DFF">
              <w:rPr>
                <w:rFonts w:ascii="Times New Roman" w:hAnsi="Times New Roman"/>
              </w:rPr>
              <w:t>г.,196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г.,19</w:t>
            </w:r>
            <w:r>
              <w:rPr>
                <w:rFonts w:ascii="Times New Roman" w:hAnsi="Times New Roman"/>
              </w:rPr>
              <w:t>71</w:t>
            </w:r>
            <w:r w:rsidRPr="00AC3DFF">
              <w:rPr>
                <w:rFonts w:ascii="Times New Roman" w:hAnsi="Times New Roman"/>
              </w:rPr>
              <w:t>г.,197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г.,197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г.</w:t>
            </w:r>
            <w:r w:rsidRPr="009702E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1980г.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.Репертуар домриста. 1981г.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.Речменский Н. Ноченька. 1963г.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36.Серебрянников А.В. Музыка весны. Пьесы для домры.2006г.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.Сироткин Е. Концерт для балалайки с русским народным оркестром. 1968г.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.Хрестоматия балалаечника. 1975г.,1996г.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.Хрестоматия домриста.</w:t>
            </w:r>
            <w:r>
              <w:rPr>
                <w:rFonts w:ascii="Times New Roman" w:hAnsi="Times New Roman"/>
              </w:rPr>
              <w:t>1989г.</w:t>
            </w:r>
            <w:r w:rsidRPr="009702E6"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г.,199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  <w:r w:rsidRPr="00AC3DFF">
              <w:rPr>
                <w:rFonts w:ascii="Times New Roman" w:hAnsi="Times New Roman"/>
              </w:rPr>
              <w:t>Хрестоматия домриста: Упражнения и этюды для 3-х струнной домры 1-7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ДМШ.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AC3DFF">
              <w:rPr>
                <w:rFonts w:ascii="Times New Roman" w:hAnsi="Times New Roman"/>
              </w:rPr>
              <w:t>.Шестериков И. Детские сюиты. 2005г.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AC3DFF">
              <w:rPr>
                <w:rFonts w:ascii="Times New Roman" w:hAnsi="Times New Roman"/>
              </w:rPr>
              <w:t>.Шишков Ю. Воронежские акварели. 1969г.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.Шопен Ф. Ноктюрн. 1961г.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.Этюды для балалайки. 1962г.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.Юный балалаечник. 1989г.</w:t>
            </w:r>
          </w:p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Инструментальное исполнительство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0022" w:type="dxa"/>
          </w:tcPr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1.Агафошин П. Школа игры на шестиструнной гитаре. 1990г.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2.Альбом для детей. 1985г.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3.Альбом начинающего гитариста. Шестиструнная гитара.1989г.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4.Альбом начинающего гитариста. Семиструнная гитара.1977г.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.Блюз.</w:t>
            </w:r>
            <w:r>
              <w:rPr>
                <w:rFonts w:ascii="Times New Roman" w:hAnsi="Times New Roman"/>
              </w:rPr>
              <w:t>Р</w:t>
            </w:r>
            <w:r w:rsidRPr="00AC3DFF">
              <w:rPr>
                <w:rFonts w:ascii="Times New Roman" w:hAnsi="Times New Roman"/>
              </w:rPr>
              <w:t xml:space="preserve">эгтайм. </w:t>
            </w:r>
            <w:r>
              <w:rPr>
                <w:rFonts w:ascii="Times New Roman" w:hAnsi="Times New Roman"/>
              </w:rPr>
              <w:t>Б</w:t>
            </w:r>
            <w:r w:rsidRPr="00AC3DFF">
              <w:rPr>
                <w:rFonts w:ascii="Times New Roman" w:hAnsi="Times New Roman"/>
              </w:rPr>
              <w:t>люз.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.Брызги шампанского. 1991г.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.Вещинский П. Самоучитель игры на шестиструнной гитаре. 1982г.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8.Возьми гитару.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9.Вокальные произведения в сопровождении шестиструнной или семиструнной гитары .1978г.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AC3DFF">
              <w:rPr>
                <w:rFonts w:ascii="Times New Roman" w:hAnsi="Times New Roman"/>
              </w:rPr>
              <w:t>Гитара на бис. 1999г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Гитара в концертном зале. Шестиструнная гитара.1989г.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C3DFF">
              <w:rPr>
                <w:rFonts w:ascii="Times New Roman" w:hAnsi="Times New Roman"/>
              </w:rPr>
              <w:t>.Гитаристу-любителю. 1991г.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C3DFF">
              <w:rPr>
                <w:rFonts w:ascii="Times New Roman" w:hAnsi="Times New Roman"/>
              </w:rPr>
              <w:t>.Гуди гораздо.2000г.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AC3DFF">
              <w:rPr>
                <w:rFonts w:ascii="Times New Roman" w:hAnsi="Times New Roman"/>
              </w:rPr>
              <w:t>.День рождения: Хрестоматия для гитариста. 2004г.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.Джазовые пьесы. 1995г.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.Джулиани М. Концертный дуэт. 2000г.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7.Иванников И.И Ансамбли шестиструнных гитар.2004г.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C3DFF">
              <w:rPr>
                <w:rFonts w:ascii="Times New Roman" w:hAnsi="Times New Roman"/>
              </w:rPr>
              <w:t>.Иванов-Крамской А. Школа игры на шестиструнной гитаре. 2004г.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.Каркаси М. Школа игры на шестиструнной гитаре. 1988г.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C3DFF">
              <w:rPr>
                <w:rFonts w:ascii="Times New Roman" w:hAnsi="Times New Roman"/>
              </w:rPr>
              <w:t>.Кирьянов Н. Искусство игры на шестиструнной гитаре.</w:t>
            </w:r>
            <w:r>
              <w:rPr>
                <w:rFonts w:ascii="Times New Roman" w:hAnsi="Times New Roman"/>
              </w:rPr>
              <w:t>1991г.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21.Колосов В.М. Хрестоматия шедевров популярной музыки.2003г.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AC3DFF">
              <w:rPr>
                <w:rFonts w:ascii="Times New Roman" w:hAnsi="Times New Roman"/>
              </w:rPr>
              <w:t>.Концерт в музыкальной школе.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C3DFF">
              <w:rPr>
                <w:rFonts w:ascii="Times New Roman" w:hAnsi="Times New Roman"/>
              </w:rPr>
              <w:t>.Концертные пьесы</w:t>
            </w:r>
            <w:r>
              <w:rPr>
                <w:rFonts w:ascii="Times New Roman" w:hAnsi="Times New Roman"/>
              </w:rPr>
              <w:t xml:space="preserve"> для шестиструнной гитары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1981г.</w:t>
            </w:r>
            <w:r w:rsidRPr="00385206"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>1990г.</w:t>
            </w:r>
          </w:p>
          <w:p w:rsidR="007A25DB" w:rsidRPr="00540F71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540F71">
              <w:rPr>
                <w:rFonts w:ascii="Times New Roman" w:hAnsi="Times New Roman"/>
              </w:rPr>
              <w:t>24</w:t>
            </w:r>
            <w:r w:rsidRPr="00AC3DFF">
              <w:rPr>
                <w:rFonts w:ascii="Times New Roman" w:hAnsi="Times New Roman"/>
              </w:rPr>
              <w:t>.Кузин Ю. Азбука гитариста. 1999г.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385206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Ларичев Е. Самоучитель игры на шестиструнной гитаре.1991г.</w:t>
            </w:r>
          </w:p>
          <w:p w:rsidR="007A25DB" w:rsidRPr="00385206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26.Легкие пьесы для семиструнной гитары.1965г.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AC3DFF">
              <w:rPr>
                <w:rFonts w:ascii="Times New Roman" w:hAnsi="Times New Roman"/>
              </w:rPr>
              <w:t>.Леннон Д., Маккартни П. 20 песен «БИТЛЗ». 1991г.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.Любимые мелодии для шестиструнной гитары. 1998г.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Музыкальный альманах.1990г.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30.Мыльникова Е.А.Пентатоника в </w:t>
            </w:r>
            <w:r>
              <w:rPr>
                <w:rFonts w:ascii="Times New Roman" w:hAnsi="Times New Roman"/>
                <w:lang w:val="en-US"/>
              </w:rPr>
              <w:t>JAZZ</w:t>
            </w:r>
            <w:r>
              <w:rPr>
                <w:rFonts w:ascii="Times New Roman" w:hAnsi="Times New Roman"/>
              </w:rPr>
              <w:t>-овой импровизации.2007г.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31.Менро Л. Азбука  гитариста. Семиструнная гитара.1989г.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32.Менро Л. Школа игры на семиструнной гитаре.1991г.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33.Начинающему гитаристу. Семиструнная гитара. 1969г.</w:t>
            </w:r>
          </w:p>
          <w:p w:rsidR="007A25DB" w:rsidRPr="00926C96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34.Николаев А.Г. Самоучитель на шестиструнной гитаре.2001г. 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  <w:r w:rsidRPr="00AC3DFF">
              <w:rPr>
                <w:rFonts w:ascii="Times New Roman" w:hAnsi="Times New Roman"/>
              </w:rPr>
              <w:t>Педагогический репертуар гитариста. 3-5кл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1981г.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AC3DFF">
              <w:rPr>
                <w:rFonts w:ascii="Times New Roman" w:hAnsi="Times New Roman"/>
              </w:rPr>
              <w:t xml:space="preserve">.Песенник </w:t>
            </w:r>
            <w:r>
              <w:rPr>
                <w:rFonts w:ascii="Times New Roman" w:hAnsi="Times New Roman"/>
              </w:rPr>
              <w:t>500 аккордов. Любимые песни</w:t>
            </w:r>
            <w:r w:rsidRPr="00AC3DFF">
              <w:rPr>
                <w:rFonts w:ascii="Times New Roman" w:hAnsi="Times New Roman"/>
              </w:rPr>
              <w:t>. 199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37.Песенник 1000 аккордов .Любимые песни.1999г.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38.Песня гитара и я. Популярные эстрадные песни для голоса.1974г.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39.П</w:t>
            </w:r>
            <w:r w:rsidRPr="00AC3DFF">
              <w:rPr>
                <w:rFonts w:ascii="Times New Roman" w:hAnsi="Times New Roman"/>
              </w:rPr>
              <w:t>еттолетти П. Мои воспоминания.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AC3DFF">
              <w:rPr>
                <w:rFonts w:ascii="Times New Roman" w:hAnsi="Times New Roman"/>
              </w:rPr>
              <w:t>.П</w:t>
            </w:r>
            <w:r>
              <w:rPr>
                <w:rFonts w:ascii="Times New Roman" w:hAnsi="Times New Roman"/>
              </w:rPr>
              <w:t>од небо Парижа</w:t>
            </w:r>
            <w:r w:rsidRPr="00F120F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мелодии из репертуара оркестра Поля Мориа</w:t>
            </w:r>
            <w:r w:rsidRPr="00F120F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обработка для гитары.2007г.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Популярная музыка в переложении для шестиструнной гитары.1991г.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42.Привалов С. Пьесы и ансамбли</w:t>
            </w:r>
            <w:r w:rsidRPr="00FC5E6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для шестиструнной гитары.2003г.</w:t>
            </w:r>
          </w:p>
          <w:p w:rsidR="007A25DB" w:rsidRPr="00FC5E69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43.Птиченко Н.И. Подбор аккомпанемента на слух.2001г.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AC3DFF">
              <w:rPr>
                <w:rFonts w:ascii="Times New Roman" w:hAnsi="Times New Roman"/>
              </w:rPr>
              <w:t>.Пусть будет: Популярные эстрадные пьесы зарубежных композиторов.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AC3DFF">
              <w:rPr>
                <w:rFonts w:ascii="Times New Roman" w:hAnsi="Times New Roman"/>
              </w:rPr>
              <w:t>.Пухоль Э. Школа игры на шестиструнной гитаре. 1985г.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46.Репертуар гитариста. Шестиструнная гитара</w:t>
            </w:r>
            <w:r w:rsidRPr="00AC3DFF">
              <w:rPr>
                <w:rFonts w:ascii="Times New Roman" w:hAnsi="Times New Roman"/>
              </w:rPr>
              <w:t xml:space="preserve"> 199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47.Сазонов Н. Школа игры на семиструнной гитаре.1975г.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48.Сеговия А. Моя гитарная тетрадь.1994г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AC3DFF">
              <w:rPr>
                <w:rFonts w:ascii="Times New Roman" w:hAnsi="Times New Roman"/>
              </w:rPr>
              <w:t>.Хрестоматия гитариста 4-5кл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AC3DFF">
              <w:rPr>
                <w:rFonts w:ascii="Times New Roman" w:hAnsi="Times New Roman"/>
              </w:rPr>
              <w:t>.Шестиструнная гитара 4-5кл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AC3DFF">
              <w:rPr>
                <w:rFonts w:ascii="Times New Roman" w:hAnsi="Times New Roman"/>
              </w:rPr>
              <w:t>.Шесть струн: Избранные произведения средней сложности для шестиструнной гитары.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AC3DFF">
              <w:rPr>
                <w:rFonts w:ascii="Times New Roman" w:hAnsi="Times New Roman"/>
              </w:rPr>
              <w:t>.Юнному гитаристу: Обработка украинских и русских народных песен. 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AC3DFF">
              <w:rPr>
                <w:rFonts w:ascii="Times New Roman" w:hAnsi="Times New Roman"/>
              </w:rPr>
              <w:t>.Юрьев В. Самоучитель игры на семиструнной гитаре.</w:t>
            </w:r>
            <w:r>
              <w:rPr>
                <w:rFonts w:ascii="Times New Roman" w:hAnsi="Times New Roman"/>
              </w:rPr>
              <w:t>1982г.</w:t>
            </w:r>
            <w:r w:rsidRPr="00FC5E69"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>1986г.</w:t>
            </w:r>
          </w:p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Инструментальное исполнительство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Ударные  инструменты</w:t>
            </w:r>
          </w:p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2" w:type="dxa"/>
          </w:tcPr>
          <w:p w:rsidR="007A25DB" w:rsidRPr="00AC3DFF" w:rsidRDefault="007A25DB" w:rsidP="000D7146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 xml:space="preserve">1.Егорова Т., Штейман В. Ритмические 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 xml:space="preserve">упражнения для малого барабана. </w:t>
            </w:r>
            <w:r w:rsidRPr="00540F71">
              <w:rPr>
                <w:rFonts w:ascii="Times New Roman" w:hAnsi="Times New Roman"/>
              </w:rPr>
              <w:t>1988</w:t>
            </w:r>
            <w:r>
              <w:rPr>
                <w:rFonts w:ascii="Times New Roman" w:hAnsi="Times New Roman"/>
              </w:rPr>
              <w:t>.</w:t>
            </w:r>
            <w:r w:rsidRPr="00540F71"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>1994г.</w:t>
            </w:r>
          </w:p>
          <w:p w:rsidR="007A25DB" w:rsidRPr="00AC3DFF" w:rsidRDefault="007A25DB" w:rsidP="000D7146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2.Егорова Т., Штейман В. Упражнения для малого барабана. 1987г.</w:t>
            </w:r>
          </w:p>
          <w:p w:rsidR="007A25DB" w:rsidRPr="00AC3DFF" w:rsidRDefault="007A25DB" w:rsidP="000D7146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3.Произведения для ансамбля ударных инструментов. 2001г.</w:t>
            </w:r>
          </w:p>
          <w:p w:rsidR="007A25DB" w:rsidRPr="00AC3DFF" w:rsidRDefault="007A25DB" w:rsidP="000D7146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4.Пьесы для ансамбля ударных инструментов. 2000г.</w:t>
            </w:r>
          </w:p>
          <w:p w:rsidR="007A25DB" w:rsidRPr="00AC3DFF" w:rsidRDefault="007A25DB" w:rsidP="000D7146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5.Рок-уроки: Ударные. 1998г.</w:t>
            </w:r>
          </w:p>
          <w:p w:rsidR="007A25DB" w:rsidRPr="00AC3DFF" w:rsidRDefault="007A25DB" w:rsidP="000D7146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6.Снег</w:t>
            </w:r>
            <w:r>
              <w:rPr>
                <w:rFonts w:ascii="Times New Roman" w:hAnsi="Times New Roman"/>
              </w:rPr>
              <w:t>и</w:t>
            </w:r>
            <w:r w:rsidRPr="00AC3DFF">
              <w:rPr>
                <w:rFonts w:ascii="Times New Roman" w:hAnsi="Times New Roman"/>
              </w:rPr>
              <w:t>рёв В. Школа игры на</w:t>
            </w:r>
            <w:r>
              <w:rPr>
                <w:rFonts w:ascii="Times New Roman" w:hAnsi="Times New Roman"/>
              </w:rPr>
              <w:t xml:space="preserve"> двухрядном </w:t>
            </w:r>
            <w:r w:rsidRPr="00AC3DFF">
              <w:rPr>
                <w:rFonts w:ascii="Times New Roman" w:hAnsi="Times New Roman"/>
              </w:rPr>
              <w:t>ксилофоне. 19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3г.</w:t>
            </w:r>
          </w:p>
          <w:p w:rsidR="007A25DB" w:rsidRDefault="007A25DB" w:rsidP="000D7146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7.Упражнения. Этюды, пьесы, дуэты.</w:t>
            </w:r>
            <w:r>
              <w:rPr>
                <w:rFonts w:ascii="Times New Roman" w:hAnsi="Times New Roman"/>
              </w:rPr>
              <w:t xml:space="preserve"> Хрестоматия  для ксилофона и малого барабана.</w:t>
            </w:r>
            <w:r w:rsidRPr="00AC3DFF">
              <w:rPr>
                <w:rFonts w:ascii="Times New Roman" w:hAnsi="Times New Roman"/>
              </w:rPr>
              <w:t xml:space="preserve"> 1973г.</w:t>
            </w:r>
            <w:r>
              <w:rPr>
                <w:rFonts w:ascii="Times New Roman" w:hAnsi="Times New Roman"/>
              </w:rPr>
              <w:t>,1991г.</w:t>
            </w:r>
          </w:p>
          <w:p w:rsidR="007A25DB" w:rsidRPr="00AC3DFF" w:rsidRDefault="007A25DB" w:rsidP="000D7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8.Эстрадно–джазовые композиции для вибрафона и фортепиано.2000г.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Инструментальное исполнительство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Флейта, труба, тромбон, туба, валторна, кларнет</w:t>
            </w:r>
          </w:p>
        </w:tc>
        <w:tc>
          <w:tcPr>
            <w:tcW w:w="10022" w:type="dxa"/>
          </w:tcPr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1.Вопросы методики обучения игры на духовых инструментах. 2002г.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2.Ансамбли медных духовых инструментов. 1988г.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3.Ансамбли старинных композиторов для трубы.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4.Ансамбли старинных композиторов для трубы и виолончели.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5.Артемов В. Альбом кларнетиста. 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6.Баласанян С. Школа игры на трубе.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7.Брандт В. Этюды для трубы.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8.В блюзовых тонах: Пьесы для саксофона. 2001г.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9.Голиков В. Пьесы для солирующих духовых инструментов и ансамблей. 2002г.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10.Гофман Р. 40 этюдов для кларнета. 1987г.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11.Данкла Ш. Вариации для блокфлейты. 2002г.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12.Долотиков Ю. Хрестоматия для флейты 1-3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ДМШ.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13.Жилин В. В путь с блок флейтой.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14.Жилин В. Чемодан с сюрпризом: упражнения для блокфлейты. 1997г.,1999г.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15.Инструменты духового оркестра. 1984г.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 xml:space="preserve">16.Музыкальная мозаика: детские пьесы и песни для блокфлейты. </w:t>
            </w:r>
            <w:r>
              <w:rPr>
                <w:rFonts w:ascii="Times New Roman" w:hAnsi="Times New Roman"/>
              </w:rPr>
              <w:t>1989г.</w:t>
            </w:r>
            <w:r w:rsidRPr="00721C44"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>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.Платонов Н. Школа игры на флейте.  1995г.,1999г.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.Полех В. Школа игры на валторне. 1986г.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19.Пушечников И. Азбука начинающего блокфлейтиста.1991г.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20.Пушечников И. Школа игры на блофлейте.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21.Пушечников И. Начальные уроки на блокфлейте. 1995г.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22.Пьесы для ансамбля духовых инструментов. 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23.Пьесы для флейты. 2004г.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24.Розанов С. Школа игры на кларнете. 1978г.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25.Романтический альбом: Пьесы для флейты. 1999г., 1983г.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26.Сборник произведений для тубы. 2002г.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27.Фаркас Ф. Искусство игры на медных духовых инструментах.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AC3DFF">
              <w:rPr>
                <w:rFonts w:ascii="Times New Roman" w:hAnsi="Times New Roman"/>
              </w:rPr>
              <w:t>Хрестоматия для блокфлейты. 1998г., 1993г.</w:t>
            </w:r>
            <w:r w:rsidRPr="00721C44"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>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 w:rsidRPr="00540F71"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.Хрестоматия для кларнета. 1981г.,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Pr="00AC3DFF">
              <w:rPr>
                <w:rFonts w:ascii="Times New Roman" w:hAnsi="Times New Roman"/>
              </w:rPr>
              <w:t>.Хрестоматия для тромбона. 2002г.</w:t>
            </w:r>
          </w:p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Сольное пение</w:t>
            </w:r>
          </w:p>
        </w:tc>
        <w:tc>
          <w:tcPr>
            <w:tcW w:w="2158" w:type="dxa"/>
          </w:tcPr>
          <w:p w:rsidR="007A25DB" w:rsidRPr="002557ED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DFF">
              <w:rPr>
                <w:rFonts w:ascii="Times New Roman" w:hAnsi="Times New Roman"/>
              </w:rPr>
              <w:t xml:space="preserve">Академический вокал </w:t>
            </w:r>
          </w:p>
        </w:tc>
        <w:tc>
          <w:tcPr>
            <w:tcW w:w="10022" w:type="dxa"/>
          </w:tcPr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1.Виардо П. Упражнения: для женского голоса.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2.Емельянов В.в. Развитие голоса</w:t>
            </w:r>
            <w:r w:rsidRPr="00B92B7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Координация и тренинг.2007г. 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.Пени</w:t>
            </w:r>
            <w:r>
              <w:rPr>
                <w:rFonts w:ascii="Times New Roman" w:hAnsi="Times New Roman"/>
              </w:rPr>
              <w:t>е</w:t>
            </w:r>
            <w:r w:rsidRPr="00AC3DFF">
              <w:rPr>
                <w:rFonts w:ascii="Times New Roman" w:hAnsi="Times New Roman"/>
              </w:rPr>
              <w:t xml:space="preserve"> в школе. 1970г.</w:t>
            </w:r>
          </w:p>
          <w:p w:rsidR="007A25DB" w:rsidRPr="00F92E41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4.Учите детей петь</w:t>
            </w:r>
            <w:r w:rsidRPr="00F92E4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песни и упражнения для развития голоса.1988г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.Упражнения и вокализы. 1994г.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.Упражнения и вокализы для высокого голоса в сопровождении. Дополнительные уроки вокала. 1994г.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.Хрестоматия для начинающего певца. 1982г.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Сольное пение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  <w:sz w:val="24"/>
                <w:szCs w:val="24"/>
              </w:rPr>
              <w:t>Академический хор</w:t>
            </w:r>
          </w:p>
        </w:tc>
        <w:tc>
          <w:tcPr>
            <w:tcW w:w="10022" w:type="dxa"/>
          </w:tcPr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1.Детский хор. 1989г.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2.Бах И.С. Песни и хоры </w:t>
            </w:r>
            <w:r w:rsidRPr="00F92E4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Для детей .1985г</w:t>
            </w:r>
          </w:p>
          <w:p w:rsidR="007A25DB" w:rsidRPr="00F92E41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3.Жанекен К.Избранные хоры.1974г.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4.Живов В.Л.Теория хорового исполнительства.1998г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5.Каноны</w:t>
            </w:r>
            <w:r w:rsidRPr="00F92E4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Для детского хора.1998г.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6.Карухнишвили Р.Г. Хоры</w:t>
            </w:r>
            <w:r w:rsidRPr="00F92E4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Для детей ср. и ст. школьного возраста.1989г.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7.Кисеоев А.И. Верь в великую силу любви. Хоры без сопровождения.1981г.</w:t>
            </w:r>
          </w:p>
          <w:p w:rsidR="007A25DB" w:rsidRPr="00F92E41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8.Кодай З. Избранные хоры.1982г.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AC3DFF">
              <w:rPr>
                <w:rFonts w:ascii="Times New Roman" w:hAnsi="Times New Roman"/>
              </w:rPr>
              <w:t>Краевая Л., Равикович Л. Вокальная работа в детском хоре.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C3DFF">
              <w:rPr>
                <w:rFonts w:ascii="Times New Roman" w:hAnsi="Times New Roman"/>
              </w:rPr>
              <w:t>.Соколов В. Работа с хором. 1983г.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C3DFF">
              <w:rPr>
                <w:rFonts w:ascii="Times New Roman" w:hAnsi="Times New Roman"/>
              </w:rPr>
              <w:t>.Соколов В. Школа хорового пения. 1987г.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AC3DFF">
              <w:rPr>
                <w:rFonts w:ascii="Times New Roman" w:hAnsi="Times New Roman"/>
              </w:rPr>
              <w:t>.Струве Г. Ступеньки музыкальной грамотности: хоровое сольфеджио. 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13.Стулова Г.П.Развитие детского голоса в процессе обучения пению.1992г. 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AC3DFF">
              <w:rPr>
                <w:rFonts w:ascii="Times New Roman" w:hAnsi="Times New Roman"/>
              </w:rPr>
              <w:t>.Ушкарева А. Основы хорового письма. 1986г.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15.Халабузарь П.В. Хоровой класс. 1995г.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  <w:r w:rsidRPr="00AC3DFF">
              <w:rPr>
                <w:rFonts w:ascii="Times New Roman" w:hAnsi="Times New Roman"/>
              </w:rPr>
              <w:t>.Хрестоматия по дирижированию хором без сопровождения и в сопровождение. 1987г.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Сольное пение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Народный вокал</w:t>
            </w:r>
          </w:p>
        </w:tc>
        <w:tc>
          <w:tcPr>
            <w:tcW w:w="10022" w:type="dxa"/>
          </w:tcPr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1.Алексеев Э.Нотная запись народной музыки: теория и практика.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2.Зайцева Е. Уроки фольклора в ДМШ. 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3.Знакомство детей с русским народным творчеством.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4.Кривцов Н., Лазутин С. Русское устное народное творчество. 1986г.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5.Руднева А. Русское народное музыкальное творчество. Очерки по теории фольклора.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6.Элементарная теория музыки: Постановка народного голоса.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7.Шеломов Б. Детское музыкальное творчество на русской основе. 1997г.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Хореографическое искусство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Классический танец, народно-сценический танец, историко-бытовой танец</w:t>
            </w:r>
          </w:p>
        </w:tc>
        <w:tc>
          <w:tcPr>
            <w:tcW w:w="10022" w:type="dxa"/>
          </w:tcPr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1.Базарова Н.</w:t>
            </w:r>
            <w:r>
              <w:rPr>
                <w:rFonts w:ascii="Times New Roman" w:hAnsi="Times New Roman"/>
              </w:rPr>
              <w:t>П.</w:t>
            </w:r>
            <w:r w:rsidRPr="00AC3DFF">
              <w:rPr>
                <w:rFonts w:ascii="Times New Roman" w:hAnsi="Times New Roman"/>
              </w:rPr>
              <w:t>. Азбука классического танца</w:t>
            </w:r>
            <w:r>
              <w:rPr>
                <w:rFonts w:ascii="Times New Roman" w:hAnsi="Times New Roman"/>
              </w:rPr>
              <w:t>. 1984г.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2.Балет. Уроки</w:t>
            </w:r>
            <w:r w:rsidRPr="00AC3DF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иллюстрированное руководство.2004г.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3.Барышникова Т.Азбука хореографии.1999г.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4.Браиловская Л.В.Самоучитель бальных танцев.Вальс,танго,самба.2005г.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5.Брон л,Анисимова Т. Самоучитель восточных танцев.2006г.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6.Ваганова А.Я Основы классического танца.2007г. 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.Васильева-Рождественская М. Историко-бытовой танец. 1987г.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8.Васильева Т.И. Тем,кто хочет учиться балету.1994г.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9.Гусев Г.П.Методика преподавания народного танца.2005г.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10.Климов А.А. Основы русского народного танца.1981г.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11.Мессерер А. Уроки классического танца.2004г.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C3DFF">
              <w:rPr>
                <w:rFonts w:ascii="Times New Roman" w:hAnsi="Times New Roman"/>
              </w:rPr>
              <w:t>.Музыка к танцевальным упражнениям. 1967г.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C3DFF">
              <w:rPr>
                <w:rFonts w:ascii="Times New Roman" w:hAnsi="Times New Roman"/>
              </w:rPr>
              <w:t>.Музыка на уроках классического танца. 2001г.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AC3DFF">
              <w:rPr>
                <w:rFonts w:ascii="Times New Roman" w:hAnsi="Times New Roman"/>
              </w:rPr>
              <w:t>Народно-сценический танец. 2002г.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15.Настюков Г.А. Сюжетный танец.1960г.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16.Никинин В.Ю. Модерн-джаз танец.Методика.Практика.2000г.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17.Руднева С.Д., Фиш Э.М. Музыкальное движение.2000г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C3DFF">
              <w:rPr>
                <w:rFonts w:ascii="Times New Roman" w:hAnsi="Times New Roman"/>
              </w:rPr>
              <w:t>.Устинова Т. Избранные русские народные танцы. 1996г.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19.ШевлюгаС., Горяинова О.Самоучитель испанских и цыганских танцев.2005г</w:t>
            </w:r>
          </w:p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Живопись, рисунок, композиция, история искусств, скульптура</w:t>
            </w:r>
          </w:p>
        </w:tc>
        <w:tc>
          <w:tcPr>
            <w:tcW w:w="10022" w:type="dxa"/>
          </w:tcPr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1.Абросимова А.А.Художественна резьба по дереву.1989г.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2.Алехин А.Д. Когда начинается художник.1993г.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3.Академия художеств СССР</w:t>
            </w:r>
            <w:r w:rsidRPr="007373C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1983-1987.1990г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4.Александров В.Н. История русского искусства.2004г.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5.Антонова В.И. Государственная Третьяковская галерея.1968г.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AC3DFF">
              <w:rPr>
                <w:rFonts w:ascii="Times New Roman" w:hAnsi="Times New Roman"/>
              </w:rPr>
              <w:t>Афанасьва В. Малая история Древнего Востока. 1977г.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7.БалакинаТ.И. Хрестоматия по художественной культуре России 9–начала 20 века.2000г.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8.Белова О.Ю.История искусств.1997г</w:t>
            </w:r>
          </w:p>
          <w:p w:rsidR="007A25DB" w:rsidRDefault="007A25DB" w:rsidP="00AC3DFF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AC3DFF">
              <w:rPr>
                <w:rFonts w:ascii="Times New Roman" w:hAnsi="Times New Roman"/>
              </w:rPr>
              <w:t>Беседы о живописи в школе. 1966г.</w:t>
            </w:r>
          </w:p>
          <w:p w:rsidR="007A25DB" w:rsidRDefault="007A25DB" w:rsidP="00AC3DFF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11.Вазари Дж. Жизнеописания наиболее знаменитых живописцев, ваятелей и зодчих.1996г.</w:t>
            </w:r>
          </w:p>
          <w:p w:rsidR="007A25DB" w:rsidRDefault="007A25DB" w:rsidP="00AC3DFF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12.Волков Н.Н. Восприятие картины,1976г</w:t>
            </w:r>
          </w:p>
          <w:p w:rsidR="007A25DB" w:rsidRPr="00AC3DFF" w:rsidRDefault="007A25DB" w:rsidP="00AC3DFF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13.Всеобщая история искусств. В 6-ти томах.1961-1963гг.</w:t>
            </w:r>
            <w:r w:rsidRPr="00AC3DFF">
              <w:rPr>
                <w:rFonts w:ascii="Times New Roman" w:hAnsi="Times New Roman"/>
              </w:rPr>
              <w:tab/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AC3DFF">
              <w:rPr>
                <w:rFonts w:ascii="Times New Roman" w:hAnsi="Times New Roman"/>
              </w:rPr>
              <w:t>.Гнедич П. Всемирная история искусств. 1997г.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15.ГубареваМ.В.,Низовский А.Ю. Сто великих храмов мира.2002г.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16.Гутнов А.Э., Глазычев В.Л.Мир архитектуры,19890г.</w:t>
            </w:r>
          </w:p>
          <w:p w:rsidR="007A25DB" w:rsidRDefault="007A25DB" w:rsidP="000A5F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AC3DFF">
              <w:rPr>
                <w:rFonts w:ascii="Times New Roman" w:hAnsi="Times New Roman"/>
              </w:rPr>
              <w:t xml:space="preserve">.Дмитриев Н. Краткая история искусств. 1986г. </w:t>
            </w:r>
          </w:p>
          <w:p w:rsidR="007A25DB" w:rsidRDefault="007A25DB" w:rsidP="000A5F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18.Древнее русское искусство .1974г.</w:t>
            </w:r>
          </w:p>
          <w:p w:rsidR="007A25DB" w:rsidRDefault="007A25DB" w:rsidP="000A5F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19.Ермонская В.В. Русская мемориальная скульптура.1978г.</w:t>
            </w:r>
          </w:p>
          <w:p w:rsidR="007A25DB" w:rsidRDefault="007A25DB" w:rsidP="000A5F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20.Ильин М. Русское народное искусство.1959г.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21.Ильина Т.В. История искусств, Русское и советское искусство.1989г.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22.Ионина Н.А. Сто великих картин.2001г.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23.Ионина Н.А. Сто великих  дворцов мира.2001г.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24.Искусство Живопись. Архитектура. Графика. 1987г.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25.Искусство Запада</w:t>
            </w:r>
            <w:r w:rsidRPr="000A5F5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Живопись, скульптура, архитектура театр.музыка.1971г.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26.Искусство стран и народов мира</w:t>
            </w:r>
            <w:r w:rsidRPr="003679C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Архитектура. Живопись. Скульптура. Графика.Декоративное.искусство.1971г.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27.История искусств. В 9-ти томах.1997г.</w:t>
            </w:r>
          </w:p>
          <w:p w:rsidR="007A25DB" w:rsidRPr="000A5F5D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28.История искусства народов СССР.1984г.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Pr="00AC3DFF">
              <w:rPr>
                <w:rFonts w:ascii="Times New Roman" w:hAnsi="Times New Roman"/>
              </w:rPr>
              <w:t>История русского искусства. 1980г.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30.Кильпе Т.Л.Основы архитектуры.1989г.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Pr="00AC3DFF">
              <w:rPr>
                <w:rFonts w:ascii="Times New Roman" w:hAnsi="Times New Roman"/>
              </w:rPr>
              <w:t>.Культура Древней Руси.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32.Лисичкина О.Б. Мировая художественная культура.1999г.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  <w:r w:rsidRPr="00AC3DFF">
              <w:rPr>
                <w:rFonts w:ascii="Times New Roman" w:hAnsi="Times New Roman"/>
              </w:rPr>
              <w:t>Любимов Л. Искусство Древнего мира. 1980г.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34.Мастера искусства об искусстве.1969г.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35.Мир русской культуры.1997г.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  <w:r w:rsidRPr="00AC3DFF">
              <w:rPr>
                <w:rFonts w:ascii="Times New Roman" w:hAnsi="Times New Roman"/>
              </w:rPr>
              <w:t>Мировая художественная культура. 1999г.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37.Низовский А.Ю.Самые знаменитые монастыри и храмы России.2001г.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38.Окладников А.П. Утро искусства.1967г.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39.Памятники мирового искусства.1968г.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40.Панорама. Ежегодник по искусству.1983г.,1984г.,1985г.,1986г.,1989г.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41.Полевой В.М.Малая история искусств.1991г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42.Рисунок и живопись.1963г.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  <w:r w:rsidRPr="00AC3DFF">
              <w:rPr>
                <w:rFonts w:ascii="Times New Roman" w:hAnsi="Times New Roman"/>
              </w:rPr>
              <w:t>Сокольникова Н. Краткий словарь художественных терминов. 1996г.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  <w:r w:rsidRPr="00AC3DFF">
              <w:rPr>
                <w:rFonts w:ascii="Times New Roman" w:hAnsi="Times New Roman"/>
              </w:rPr>
              <w:t>Сокольникова Н. Основы рисунка 5-8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Ч.1. 1996г.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AC3DFF">
              <w:rPr>
                <w:rFonts w:ascii="Times New Roman" w:hAnsi="Times New Roman"/>
              </w:rPr>
              <w:t>.Сокольникова Н. Основы живописи 5-8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Ч.2. 1996г.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AC3DFF">
              <w:rPr>
                <w:rFonts w:ascii="Times New Roman" w:hAnsi="Times New Roman"/>
              </w:rPr>
              <w:t>.Сокольникова Н. Основы композиции 5-8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Ч.3. 1996г.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AC3DFF">
              <w:rPr>
                <w:rFonts w:ascii="Times New Roman" w:hAnsi="Times New Roman"/>
              </w:rPr>
              <w:t>.Тяжелов В. Малая история искусств</w:t>
            </w:r>
            <w:r>
              <w:rPr>
                <w:rFonts w:ascii="Times New Roman" w:hAnsi="Times New Roman"/>
              </w:rPr>
              <w:t>. Искусство сре</w:t>
            </w:r>
            <w:r w:rsidRPr="00AC3DFF">
              <w:rPr>
                <w:rFonts w:ascii="Times New Roman" w:hAnsi="Times New Roman"/>
              </w:rPr>
              <w:t>дни</w:t>
            </w:r>
            <w:r>
              <w:rPr>
                <w:rFonts w:ascii="Times New Roman" w:hAnsi="Times New Roman"/>
              </w:rPr>
              <w:t xml:space="preserve">х </w:t>
            </w:r>
            <w:r w:rsidRPr="00AC3DFF">
              <w:rPr>
                <w:rFonts w:ascii="Times New Roman" w:hAnsi="Times New Roman"/>
              </w:rPr>
              <w:t xml:space="preserve"> век</w:t>
            </w:r>
            <w:r>
              <w:rPr>
                <w:rFonts w:ascii="Times New Roman" w:hAnsi="Times New Roman"/>
              </w:rPr>
              <w:t>ов</w:t>
            </w:r>
            <w:r w:rsidRPr="00AC3DFF">
              <w:rPr>
                <w:rFonts w:ascii="Times New Roman" w:hAnsi="Times New Roman"/>
              </w:rPr>
              <w:t>. 1981г.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48.Тэн И.А. Философия искусства.1996г.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  <w:r w:rsidRPr="00AC3DFF">
              <w:rPr>
                <w:rFonts w:ascii="Times New Roman" w:hAnsi="Times New Roman"/>
              </w:rPr>
              <w:t xml:space="preserve">Энциклопедия для детей Т.7 Ч.1-2. </w:t>
            </w:r>
            <w:r>
              <w:rPr>
                <w:rFonts w:ascii="Times New Roman" w:hAnsi="Times New Roman"/>
              </w:rPr>
              <w:t>Искусство.</w:t>
            </w:r>
            <w:r w:rsidRPr="00AC3DFF">
              <w:rPr>
                <w:rFonts w:ascii="Times New Roman" w:hAnsi="Times New Roman"/>
              </w:rPr>
              <w:t>1992г.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  <w:r w:rsidRPr="00AC3DFF">
              <w:rPr>
                <w:rFonts w:ascii="Times New Roman" w:hAnsi="Times New Roman"/>
              </w:rPr>
              <w:t>Этюды об изобразительном искусстве. 1981г.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51.Яшухин А.П. Живопись.1985г.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Театральное искусство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Основы актерского мастерства, художественное слово, беседы о театральном искусстве</w:t>
            </w:r>
          </w:p>
        </w:tc>
        <w:tc>
          <w:tcPr>
            <w:tcW w:w="10022" w:type="dxa"/>
          </w:tcPr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.Алянский Ю.Л. Азбука театра.1998г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C3DFF">
              <w:rPr>
                <w:rFonts w:ascii="Times New Roman" w:hAnsi="Times New Roman"/>
              </w:rPr>
              <w:t>Антонов Ю., Пляцковский М. Приключение кузнечика. 1990г.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3.Бери С. Голос и актер.1996г.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4.Бояджиев Г.Н. От Софокла до Брехта.1988г.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5.В школьном театре.1971г.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6.Елькина М., Якимова Э. Путешествие в мир театра.2002г.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.Звучащая природа. Как передать движение музыкой. Играйте в театр.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.Македонская И., Петрова Е., Учебно-методическое пособие по актерскому мастерству. 1999г.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.Пушкина С. Наш детский театр. 2002г.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10.Театр,где играют дети.2001г.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11.Театральная энциклопедия.1967г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12.Царев М.И. Мир театра.1987г.</w:t>
            </w:r>
          </w:p>
          <w:p w:rsidR="007A25DB" w:rsidRDefault="007A25DB" w:rsidP="000A5F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13.Шапиро З.С. Беседы режиссера. Школьный самодеятельный театр.1966г.</w:t>
            </w:r>
          </w:p>
          <w:p w:rsidR="007A25DB" w:rsidRPr="00AC3DFF" w:rsidRDefault="007A25DB" w:rsidP="000A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14.Эфрос А.В.профессия режиссер.1979г.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Эстрадно-джазовое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Эстрадное пение, синтезатор, основы импровизации сочинения</w:t>
            </w:r>
          </w:p>
        </w:tc>
        <w:tc>
          <w:tcPr>
            <w:tcW w:w="10022" w:type="dxa"/>
          </w:tcPr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1.Берков В. Гармония. 1966г.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2.Бершадская Т. Лекции по гармонии. 1985г.</w:t>
            </w:r>
          </w:p>
          <w:p w:rsidR="007A25DB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3.Булаева О.,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Геталова О. Учусь импровизировать и сочинять</w:t>
            </w:r>
            <w:r w:rsidRPr="00722693">
              <w:rPr>
                <w:rFonts w:ascii="Times New Roman" w:hAnsi="Times New Roman"/>
              </w:rPr>
              <w:t>:</w:t>
            </w:r>
            <w:r w:rsidRPr="00AC3DFF">
              <w:rPr>
                <w:rFonts w:ascii="Times New Roman" w:hAnsi="Times New Roman"/>
              </w:rPr>
              <w:t>Тет</w:t>
            </w:r>
            <w:r>
              <w:rPr>
                <w:rFonts w:ascii="Times New Roman" w:hAnsi="Times New Roman"/>
              </w:rPr>
              <w:t>р</w:t>
            </w:r>
            <w:r w:rsidRPr="00AC3DFF">
              <w:rPr>
                <w:rFonts w:ascii="Times New Roman" w:hAnsi="Times New Roman"/>
              </w:rPr>
              <w:t>.1-5. 1999г.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4.Дьячкова Л.С. Мелодика. 1985г.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.Знакомство с синтезатором. 2000г.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.Пешняк В. Курс игры на синтезаторе. 2000г.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.Пешняк В. Уроки игры на синтезаторе. 1998г.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.Попков Н. Постановка: Практический курс современного эстрадного пения. 1996г.</w:t>
            </w:r>
          </w:p>
          <w:p w:rsidR="007A25DB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.Сочинение и импровизация мелодий. 1989г.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10.Шайхутдинова Д.И. Основы импровизации и подбор аккомпанемента.2008г.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  <w:r w:rsidRPr="00AC3DFF">
              <w:rPr>
                <w:rFonts w:ascii="Times New Roman" w:hAnsi="Times New Roman"/>
              </w:rPr>
              <w:t>.Эстрадное пение. 2002г.</w:t>
            </w:r>
          </w:p>
        </w:tc>
      </w:tr>
      <w:tr w:rsidR="007A25DB" w:rsidRPr="00AC3DFF" w:rsidTr="009D5492">
        <w:trPr>
          <w:trHeight w:val="825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Отделение теоретических дисциплин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Слушание музыки, музыкальная литература</w:t>
            </w:r>
          </w:p>
        </w:tc>
        <w:tc>
          <w:tcPr>
            <w:tcW w:w="10022" w:type="dxa"/>
          </w:tcPr>
          <w:p w:rsidR="007A25DB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Акимова Л.Ю.Музыкальная литература. 2002г.</w:t>
            </w:r>
          </w:p>
          <w:p w:rsidR="007A25DB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C3DFF">
              <w:rPr>
                <w:rFonts w:ascii="Times New Roman" w:hAnsi="Times New Roman"/>
              </w:rPr>
              <w:t>Акимова Л. Учись слушать музыку: Вып</w:t>
            </w:r>
            <w:r>
              <w:rPr>
                <w:rFonts w:ascii="Times New Roman" w:hAnsi="Times New Roman"/>
              </w:rPr>
              <w:t>уск</w:t>
            </w:r>
            <w:r w:rsidRPr="00AC3DFF">
              <w:rPr>
                <w:rFonts w:ascii="Times New Roman" w:hAnsi="Times New Roman"/>
              </w:rPr>
              <w:t>. 1-5. 2000г.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C3DFF">
              <w:rPr>
                <w:rFonts w:ascii="Times New Roman" w:hAnsi="Times New Roman"/>
              </w:rPr>
              <w:t>Бобровский В. Тематизм как фактор музыкального мышления. 1989г.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.Белоусова С. Романтизм. Ф.Шуберт, Р. Шуман, Ф. Шопен. 2002г.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.Белоусова С. Русская музыка второй половины 19 века. 2003г.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.Блок В., Португалов К. Русская и советская музыка. 1977г.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.Булучевский Ю., Фомин В. Старинная музыка. 1996г.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.Владимиров В., Лагутин А. Музыкальная литература 4кл. 1988г., 1987г.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.Галацкая В. Музыкальная литература зарубежных стран. 1981г.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C3DFF">
              <w:rPr>
                <w:rFonts w:ascii="Times New Roman" w:hAnsi="Times New Roman"/>
              </w:rPr>
              <w:t>.Енукидзе Н. Русская музыка конца 19 начала 20 века. 2002г.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.Иофис Б. Музыкальная литература: Примерная программа и методические рекомендации для ДМШ и музыкальных отделений школ искусств. 2004г.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.Калинина Г. Музыкальная литература: тесты по русской музыке. 2000г.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.Калинина Г. Музыкальная литература: тесты по зарубежной  музыке. 2000г.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.Калинина Г. Музыкальная литература: вопросы,. задания, тесты. 2000г.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.Калинина Г. Музыкальная литература: тесты по отечественной музыке. 2000г.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.Кирнансая Д. Классицизм. 2002г.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.Книга о музыке. 1988г.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.Краткий музыкальный словарь-справочник. 1998г.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.Крунтяева Т., Молокова Н. Словарь музыкальных терминов. 1994г.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C3DFF">
              <w:rPr>
                <w:rFonts w:ascii="Times New Roman" w:hAnsi="Times New Roman"/>
              </w:rPr>
              <w:t>.Левик Е. Музыкальная литература зарубежных стран. 1987г.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AC3DFF">
              <w:rPr>
                <w:rFonts w:ascii="Times New Roman" w:hAnsi="Times New Roman"/>
              </w:rPr>
              <w:t>.Лисянская Е. Методическое пособие по музыкальной литературе. 1998г.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AC3DFF">
              <w:rPr>
                <w:rFonts w:ascii="Times New Roman" w:hAnsi="Times New Roman"/>
              </w:rPr>
              <w:t>.Музыкальная литература: дидактические материалы. 2002г.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AC3DFF">
              <w:rPr>
                <w:rFonts w:ascii="Times New Roman" w:hAnsi="Times New Roman"/>
              </w:rPr>
              <w:t>.Музыкальная литература зарубежных стран. 1994г.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.Осовицкая З., Казаринская А. В мире музыки. 1997г.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25.Отечесвенная музыкальная литература. 1996г.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26.Очерки по истории гармонии в русской и советской музыке. 1985г.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27.С.С.Прокофьев. 1990г.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28.Пролорова И. Преподавание музыкальной литературы в школе. 1965г.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28.Прохорова И. Музыкальная литература зарубежных стран. 1994г.,1975г.,1980г.,1984г.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29.Прохорова И., Скудина Г. Советская музыкальная литература. 1974г.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30.Русская музыкальная литература. 1985г.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31.Сакович С. Учебное пособие по курсу западноевропейской музыкальной литературы в ДМШ. 1998г.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32.Смирнова Э. Русская музыкальная литература. 1994г.,1975г.,1984г.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33.Смирнова Э. Русская музыкальная литература 6-7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1994г.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 xml:space="preserve">34.Смирнова Э., Самонов А. </w:t>
            </w:r>
            <w:r>
              <w:rPr>
                <w:rFonts w:ascii="Times New Roman" w:hAnsi="Times New Roman"/>
              </w:rPr>
              <w:t>Х</w:t>
            </w:r>
            <w:r w:rsidRPr="00AC3DFF">
              <w:rPr>
                <w:rFonts w:ascii="Times New Roman" w:hAnsi="Times New Roman"/>
              </w:rPr>
              <w:t>рестоматия по русской музыкальной литературе 6-7 кл. 1993г.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35.Советская музыкальная литература. 1986г.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36.Тихонова А. Возрождение и барокко. 2003г.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37.Хрестоматия по музыкальной литературе. 1987г.,1993г.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38.Хрестоматия по музыкальной литературе зарубежных стран. 1990г.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39.Хрестоматия по музыкальной литературе советского периода. 1993г.,1974г.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40.Хрестоматия по русской музыкальной литературе.1993г.</w:t>
            </w:r>
          </w:p>
          <w:p w:rsidR="007A25DB" w:rsidRPr="00AC3DFF" w:rsidRDefault="007A25DB" w:rsidP="0072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41.Шорникова М. Музыкальная литература.2203г.</w:t>
            </w:r>
          </w:p>
        </w:tc>
      </w:tr>
      <w:tr w:rsidR="007A25DB" w:rsidRPr="00AC3DFF" w:rsidTr="009D5492">
        <w:trPr>
          <w:trHeight w:val="420"/>
        </w:trPr>
        <w:tc>
          <w:tcPr>
            <w:tcW w:w="208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  <w:sz w:val="21"/>
                <w:szCs w:val="21"/>
              </w:rPr>
              <w:t>Отделение теоретических дисциплин</w:t>
            </w:r>
          </w:p>
        </w:tc>
        <w:tc>
          <w:tcPr>
            <w:tcW w:w="2158" w:type="dxa"/>
          </w:tcPr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FF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0022" w:type="dxa"/>
          </w:tcPr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1.Алексеев Б., Мясоедов А. Элементарная теория музыки. 1986г.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2.Алеексеева Игровое сольфеджио.1997г.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3.Алеексеева Л.Н.Музыкальная азбука.1998г.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.Алексеева Л. Музыкальная грамота в нотных прописях.1997г.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5.Альтерман С.С. Сорок уроков начального обучения музыке детей.1999г.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.Андреева М. От примы до октавы. 1973г.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.Ансамблевое и сольное музицирование на уроках сольфеджио.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.Арцышевский Г. Курс систематизированного сольфеджио. 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.Баева Н., Зебря</w:t>
            </w:r>
            <w:r>
              <w:rPr>
                <w:rFonts w:ascii="Times New Roman" w:hAnsi="Times New Roman"/>
              </w:rPr>
              <w:t>к</w:t>
            </w:r>
            <w:r w:rsidRPr="00AC3DFF">
              <w:rPr>
                <w:rFonts w:ascii="Times New Roman" w:hAnsi="Times New Roman"/>
              </w:rPr>
              <w:t xml:space="preserve"> Т. Сольфеджио 1-2кл. ДМШ. 1984г.,1989г.,1994г.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AC3DFF">
              <w:rPr>
                <w:rFonts w:ascii="Times New Roman" w:hAnsi="Times New Roman"/>
              </w:rPr>
              <w:t>Барабошкина А. Сольфеджио 1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., 2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1975г.,1983г.,1995г.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C3DFF">
              <w:rPr>
                <w:rFonts w:ascii="Times New Roman" w:hAnsi="Times New Roman"/>
              </w:rPr>
              <w:t>.Блок В. Ладовое сольфеджио. 1987г.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C3DFF">
              <w:rPr>
                <w:rFonts w:ascii="Times New Roman" w:hAnsi="Times New Roman"/>
              </w:rPr>
              <w:t>.Бырченко Т., Франко Г. Хрестоматия по сольфеджио и ритмике. 1991г.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13.ВарламоваА.А.,Семценко Л.В.Сольфеджио.2класс.2004г.,4 класс.2006г. 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.Вахромеева Т. Тесты по музыкальной грамоте и сольфеджио.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.Вахромеева т. Элементарная теория музыки. 1964г.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.Воспитание музыкального слуха. 1977г.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.Давыдова Е. Методика преподавания сольфеджио. 1986г.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.Давыдова Е. Сольфеджио 4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, 5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1979г.,1991г., 1994г.</w:t>
            </w:r>
          </w:p>
          <w:p w:rsidR="007A25DB" w:rsidRPr="00AC3DFF" w:rsidRDefault="007A25DB" w:rsidP="00596754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.Давыдова Е., Запорожец С. Сольфеджио 3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1976г.,</w:t>
            </w:r>
            <w:r>
              <w:rPr>
                <w:rFonts w:ascii="Times New Roman" w:hAnsi="Times New Roman"/>
              </w:rPr>
              <w:t>1977г.,1979г.,1982г.,1</w:t>
            </w:r>
            <w:r w:rsidRPr="00AC3DFF">
              <w:rPr>
                <w:rFonts w:ascii="Times New Roman" w:hAnsi="Times New Roman"/>
              </w:rPr>
              <w:t>993г.,1994г.</w:t>
            </w:r>
            <w:r>
              <w:rPr>
                <w:rFonts w:ascii="Times New Roman" w:hAnsi="Times New Roman"/>
              </w:rPr>
              <w:t>,1995г.,1997г.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C3DFF">
              <w:rPr>
                <w:rFonts w:ascii="Times New Roman" w:hAnsi="Times New Roman"/>
              </w:rPr>
              <w:t>.Двухголосное сольфеджио. 1975г.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AC3DFF">
              <w:rPr>
                <w:rFonts w:ascii="Times New Roman" w:hAnsi="Times New Roman"/>
              </w:rPr>
              <w:t>.Зебряк Т. Сочиняем на уроках сольфеджио.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AC3DFF">
              <w:rPr>
                <w:rFonts w:ascii="Times New Roman" w:hAnsi="Times New Roman"/>
              </w:rPr>
              <w:t>.Зебряк Т. Играем на уроках сольфеджио. 1993г.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C3DFF">
              <w:rPr>
                <w:rFonts w:ascii="Times New Roman" w:hAnsi="Times New Roman"/>
              </w:rPr>
              <w:t>.Зебряк Т. Интонационные упражнения с аккомпанементом на уроках сольфеджио.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.Зелинский В. Курс гармонии в задачах: диатоника. 1982г.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.Золина Е. Домашнее задание по сольфеджио 3 кл.,5кл..6кл.,7кл. 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Золина Е. Музыкальная грамота для 1-5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ДМШ.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.Золина Е. Сольфеджио: диатоника, лад, хроматика, модуляция 6-8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2004г.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.Золина Е. Сольфеджио: интервалы, аккорды 6-8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2004г.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.Золина Е. Сольфеджио: музыкальный синтаксис, метроритм 6-8кл. 2004г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C3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Калинина Г.Ф. Музыкальные прописи.2006г.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AC3DFF">
              <w:rPr>
                <w:rFonts w:ascii="Times New Roman" w:hAnsi="Times New Roman"/>
              </w:rPr>
              <w:t>.Калинина Г. Сольфеджио: Рабочая тетрадь 1,2,3,4,6,7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2006г.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C3DFF">
              <w:rPr>
                <w:rFonts w:ascii="Times New Roman" w:hAnsi="Times New Roman"/>
              </w:rPr>
              <w:t>.Калмыков Б., Фридкин Г. Сольфеджио. 1995г.,1997г.,1986г.,1988г.,1969г.,1989г.,1987г.,1985г.,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1982г.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AC3DFF">
              <w:rPr>
                <w:rFonts w:ascii="Times New Roman" w:hAnsi="Times New Roman"/>
              </w:rPr>
              <w:t>.Калугина М., Халабузарь П. Воспитание творческих навыков на уроках сольфеджио. 1987г.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AC3DFF">
              <w:rPr>
                <w:rFonts w:ascii="Times New Roman" w:hAnsi="Times New Roman"/>
              </w:rPr>
              <w:t>.Калужская  Т. Сольфеджио 6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1991г.,1996г.,1997г.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AC3DFF">
              <w:rPr>
                <w:rFonts w:ascii="Times New Roman" w:hAnsi="Times New Roman"/>
              </w:rPr>
              <w:t>.Кирюшкин В. Интонационно-слуховые упражнения для развития абсолютного музыкального слуха</w:t>
            </w:r>
            <w:r>
              <w:rPr>
                <w:rFonts w:ascii="Times New Roman" w:hAnsi="Times New Roman"/>
              </w:rPr>
              <w:t>,</w:t>
            </w:r>
            <w:r w:rsidRPr="00AC3D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м</w:t>
            </w:r>
            <w:r w:rsidRPr="00AC3DFF">
              <w:rPr>
                <w:rFonts w:ascii="Times New Roman" w:hAnsi="Times New Roman"/>
              </w:rPr>
              <w:t>ышления и памяти. 1992г.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.Кодай З. Учебное пособие по сольфеджио. 1993г.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.Котляревская-Крафт М. Сольфеджио 1кл. 1991г., 1995г.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38.Котляревская – Крафт М. Сольфеджио. Подготовительное отделение.1988г.,1995г.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39.Кравчук О.Ю .Занимательное сольфеджио.2006г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AC3DFF">
              <w:rPr>
                <w:rFonts w:ascii="Times New Roman" w:hAnsi="Times New Roman"/>
              </w:rPr>
              <w:t>.Ладухин Н. Одноголосное сольфеджио. 1967г.,1969г.,1995г.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AC3DFF">
              <w:rPr>
                <w:rFonts w:ascii="Times New Roman" w:hAnsi="Times New Roman"/>
              </w:rPr>
              <w:t>.Ладухин Н. 1000 примеров музыкальных диктанта на 1,2,3 голоса. 1981г.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AC3DFF">
              <w:rPr>
                <w:rFonts w:ascii="Times New Roman" w:hAnsi="Times New Roman"/>
              </w:rPr>
              <w:t>.Ла</w:t>
            </w:r>
            <w:r>
              <w:rPr>
                <w:rFonts w:ascii="Times New Roman" w:hAnsi="Times New Roman"/>
              </w:rPr>
              <w:t>у</w:t>
            </w:r>
            <w:r w:rsidRPr="00AC3DFF">
              <w:rPr>
                <w:rFonts w:ascii="Times New Roman" w:hAnsi="Times New Roman"/>
              </w:rPr>
              <w:t>л Р. Мотив и музыкальное форм</w:t>
            </w:r>
            <w:r>
              <w:rPr>
                <w:rFonts w:ascii="Times New Roman" w:hAnsi="Times New Roman"/>
              </w:rPr>
              <w:t>о</w:t>
            </w:r>
            <w:r w:rsidRPr="00AC3DFF">
              <w:rPr>
                <w:rFonts w:ascii="Times New Roman" w:hAnsi="Times New Roman"/>
              </w:rPr>
              <w:t>образование. 1987г.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C3DFF">
              <w:rPr>
                <w:rFonts w:ascii="Times New Roman" w:hAnsi="Times New Roman"/>
              </w:rPr>
              <w:t>3.Лелюшкина И. Музыкальная грамота.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AC3DFF">
              <w:rPr>
                <w:rFonts w:ascii="Times New Roman" w:hAnsi="Times New Roman"/>
              </w:rPr>
              <w:t>.Леонова Е. Полифоническое сольфеджио.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AC3DFF">
              <w:rPr>
                <w:rFonts w:ascii="Times New Roman" w:hAnsi="Times New Roman"/>
              </w:rPr>
              <w:t>.Мазель Л. Строение музыкальных произведений. 1979г.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.Манаева О. Сольфеджио: Программа для 1-7кл. 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.Масленикова Л. Сокровища родных мелодий: Сольфеджио. 1998г.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.Металлиди Ж. Двухголосные диктанты. 1988г.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.Металлиди Ж.,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Перцовская А.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Сольфеджио.</w:t>
            </w:r>
            <w:r>
              <w:rPr>
                <w:rFonts w:ascii="Times New Roman" w:hAnsi="Times New Roman"/>
              </w:rPr>
              <w:t xml:space="preserve"> </w:t>
            </w:r>
            <w:r w:rsidRPr="00AC3DFF">
              <w:rPr>
                <w:rFonts w:ascii="Times New Roman" w:hAnsi="Times New Roman"/>
              </w:rPr>
              <w:t>Мы играем, сочиняем и поем для 1,2,7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ДМШ.1992г.</w:t>
            </w:r>
            <w:r>
              <w:rPr>
                <w:rFonts w:ascii="Times New Roman" w:hAnsi="Times New Roman"/>
              </w:rPr>
              <w:t>,1999г.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.Михайлова Н. Сольфеджио для 1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2003г.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AC3DFF">
              <w:rPr>
                <w:rFonts w:ascii="Times New Roman" w:hAnsi="Times New Roman"/>
              </w:rPr>
              <w:t>.Многоголосные диктанты. 1988г.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AC3DFF">
              <w:rPr>
                <w:rFonts w:ascii="Times New Roman" w:hAnsi="Times New Roman"/>
              </w:rPr>
              <w:t>.Мукальные занимательные диктанты. 4-7 кл</w:t>
            </w:r>
            <w:r>
              <w:rPr>
                <w:rFonts w:ascii="Times New Roman" w:hAnsi="Times New Roman"/>
              </w:rPr>
              <w:t>асс</w:t>
            </w:r>
            <w:r w:rsidRPr="00AC3DFF">
              <w:rPr>
                <w:rFonts w:ascii="Times New Roman" w:hAnsi="Times New Roman"/>
              </w:rPr>
              <w:t>. 2000г.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AC3DFF">
              <w:rPr>
                <w:rFonts w:ascii="Times New Roman" w:hAnsi="Times New Roman"/>
              </w:rPr>
              <w:t>.Мюллер Т. Гармония. 1982г.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AC3DFF">
              <w:rPr>
                <w:rFonts w:ascii="Times New Roman" w:hAnsi="Times New Roman"/>
              </w:rPr>
              <w:t xml:space="preserve">.Незванов Б. </w:t>
            </w:r>
            <w:r>
              <w:rPr>
                <w:rFonts w:ascii="Times New Roman" w:hAnsi="Times New Roman"/>
              </w:rPr>
              <w:t>И</w:t>
            </w:r>
            <w:r w:rsidRPr="00AC3DFF">
              <w:rPr>
                <w:rFonts w:ascii="Times New Roman" w:hAnsi="Times New Roman"/>
              </w:rPr>
              <w:t>нтонирование в курсе сольфеджио. 1985г.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4.Нейман Т. Шпаргалка по сольфеджио.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AC3DFF">
              <w:rPr>
                <w:rFonts w:ascii="Times New Roman" w:hAnsi="Times New Roman"/>
              </w:rPr>
              <w:t>.Оськина С.</w:t>
            </w:r>
            <w:r>
              <w:rPr>
                <w:rFonts w:ascii="Times New Roman" w:hAnsi="Times New Roman"/>
              </w:rPr>
              <w:t xml:space="preserve">, </w:t>
            </w:r>
            <w:r w:rsidRPr="00AC3DFF">
              <w:rPr>
                <w:rFonts w:ascii="Times New Roman" w:hAnsi="Times New Roman"/>
              </w:rPr>
              <w:t>Парнес Д. Аккомпанемент на уроках гармонии. 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.Панова Н. Элементарная теория музыки. 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  <w:r w:rsidRPr="00AC3DFF">
              <w:rPr>
                <w:rFonts w:ascii="Times New Roman" w:hAnsi="Times New Roman"/>
              </w:rPr>
              <w:t>.Пилипенко Л. Постановка слуха: распевка на уроках сольфеджио. 2006г.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  <w:r w:rsidRPr="00AC3DFF">
              <w:rPr>
                <w:rFonts w:ascii="Times New Roman" w:hAnsi="Times New Roman"/>
              </w:rPr>
              <w:t>.Ромм Р. Изучение тональностей в ДМШ. 1994г., 1977г.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  <w:r w:rsidRPr="00AC3DFF">
              <w:rPr>
                <w:rFonts w:ascii="Times New Roman" w:hAnsi="Times New Roman"/>
              </w:rPr>
              <w:t>.Русяева И. Двухголосные диктанты. 1990г.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AC3DFF">
              <w:rPr>
                <w:rFonts w:ascii="Times New Roman" w:hAnsi="Times New Roman"/>
              </w:rPr>
              <w:t>.Русяева И. Одноголосные примеры для учения с листа на уроках сольфеджио. 1989г.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Pr="00AC3DFF">
              <w:rPr>
                <w:rFonts w:ascii="Times New Roman" w:hAnsi="Times New Roman"/>
              </w:rPr>
              <w:t>.Слуховой анализ на уроках сольфеджио. 19996г.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AC3DFF">
              <w:rPr>
                <w:rFonts w:ascii="Times New Roman" w:hAnsi="Times New Roman"/>
              </w:rPr>
              <w:t xml:space="preserve">.Сольфеджио. Двухголосье. </w:t>
            </w:r>
            <w:r>
              <w:rPr>
                <w:rFonts w:ascii="Times New Roman" w:hAnsi="Times New Roman"/>
              </w:rPr>
              <w:t>1978г.,1987г.,</w:t>
            </w:r>
            <w:r w:rsidRPr="00AC3DFF">
              <w:rPr>
                <w:rFonts w:ascii="Times New Roman" w:hAnsi="Times New Roman"/>
              </w:rPr>
              <w:t>1995г.</w:t>
            </w:r>
          </w:p>
          <w:p w:rsidR="007A25DB" w:rsidRPr="006648C9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63.Сольфеджио </w:t>
            </w:r>
            <w:r w:rsidRPr="006648C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Двухголосье и трехголосье.1990г.</w:t>
            </w:r>
            <w:r w:rsidRPr="006648C9">
              <w:rPr>
                <w:rFonts w:ascii="Times New Roman" w:hAnsi="Times New Roman"/>
              </w:rPr>
              <w:t xml:space="preserve"> 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AC3DFF">
              <w:rPr>
                <w:rFonts w:ascii="Times New Roman" w:hAnsi="Times New Roman"/>
              </w:rPr>
              <w:t>.Сольфеджио. Одноголосье. 1969г.</w:t>
            </w:r>
            <w:r>
              <w:rPr>
                <w:rFonts w:ascii="Times New Roman" w:hAnsi="Times New Roman"/>
              </w:rPr>
              <w:t>,1988г.,1989г.,1994г.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C3DFF">
              <w:rPr>
                <w:rFonts w:ascii="Times New Roman" w:hAnsi="Times New Roman"/>
              </w:rPr>
              <w:t xml:space="preserve">.Сольфеджио. 1-2кл. </w:t>
            </w:r>
            <w:r>
              <w:rPr>
                <w:rFonts w:ascii="Times New Roman" w:hAnsi="Times New Roman"/>
              </w:rPr>
              <w:t>1970г.,1979г.,</w:t>
            </w:r>
            <w:r w:rsidRPr="00AC3DFF">
              <w:rPr>
                <w:rFonts w:ascii="Times New Roman" w:hAnsi="Times New Roman"/>
              </w:rPr>
              <w:t>1984г.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Pr="00AC3DFF">
              <w:rPr>
                <w:rFonts w:ascii="Times New Roman" w:hAnsi="Times New Roman"/>
              </w:rPr>
              <w:t>.Способин И. Сольфеджио. Трехголос</w:t>
            </w:r>
            <w:r>
              <w:rPr>
                <w:rFonts w:ascii="Times New Roman" w:hAnsi="Times New Roman"/>
              </w:rPr>
              <w:t>ье</w:t>
            </w:r>
            <w:r w:rsidRPr="00AC3DFF">
              <w:rPr>
                <w:rFonts w:ascii="Times New Roman" w:hAnsi="Times New Roman"/>
              </w:rPr>
              <w:t>. 1995г.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67.Стоклицкая Т.Л. 100 уроков сольфеджио для самых маленьких.1998г.,1999г.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68.СтрувеГ.А. Хоровое сольфеджио.1988г.</w:t>
            </w:r>
          </w:p>
          <w:p w:rsidR="007A25DB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 w:rsidRPr="00AC3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9.</w:t>
            </w:r>
            <w:r w:rsidRPr="00AC3DFF">
              <w:rPr>
                <w:rFonts w:ascii="Times New Roman" w:hAnsi="Times New Roman"/>
              </w:rPr>
              <w:t>Ушаков К. Теория музыки. 1997г.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70.Фридкин Г.А. практическое руководство по музыкальной грамоте.1965г.,1985г.</w:t>
            </w:r>
          </w:p>
          <w:p w:rsidR="007A25DB" w:rsidRPr="00AC3DFF" w:rsidRDefault="007A25DB" w:rsidP="00AC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71.Фролова Ю.В.Сольфеджио</w:t>
            </w:r>
            <w:r w:rsidRPr="00AC3DF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Подготовительный класс.</w:t>
            </w:r>
            <w:r w:rsidRPr="00AC3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,2,3,4,5,6-7 классы.</w:t>
            </w:r>
          </w:p>
          <w:p w:rsidR="007A25DB" w:rsidRPr="00AC3DFF" w:rsidRDefault="007A25DB" w:rsidP="00AC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5DB" w:rsidRPr="00FD4AF6" w:rsidRDefault="007A25DB" w:rsidP="00231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5DB" w:rsidRPr="00FD4AF6" w:rsidRDefault="007A25DB" w:rsidP="00072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5DB" w:rsidRPr="00FD4AF6" w:rsidRDefault="007A25DB" w:rsidP="00072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5DB" w:rsidRPr="00FD4AF6" w:rsidRDefault="007A25DB" w:rsidP="0007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5DB" w:rsidRPr="00FD4AF6" w:rsidRDefault="007A25DB" w:rsidP="0007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5DB" w:rsidRDefault="007A25DB" w:rsidP="00321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библиотеки Детской школы искусств №1 составляет 11586 единиц учебной литературы, представленной в виде учебников, хрестоматий, пособий. Основу фонда составляют ноты, учебные пособия и литература по искусству. В фонде имеются аудиокассеты,</w:t>
      </w:r>
      <w:r w:rsidRPr="005C5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диски,</w:t>
      </w:r>
      <w:r w:rsidRPr="005C5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видеокассеты. По количеству экземпляров фонд распределен следующим образом</w:t>
      </w:r>
      <w:r w:rsidRPr="00275DA0">
        <w:rPr>
          <w:rFonts w:ascii="Times New Roman" w:hAnsi="Times New Roman"/>
          <w:sz w:val="24"/>
          <w:szCs w:val="24"/>
        </w:rPr>
        <w:t>:</w:t>
      </w:r>
    </w:p>
    <w:p w:rsidR="007A25DB" w:rsidRDefault="007A25DB" w:rsidP="003212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5DB" w:rsidRDefault="007A25DB" w:rsidP="00321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Аудиокассеты-117 шт.</w:t>
      </w:r>
    </w:p>
    <w:p w:rsidR="007A25DB" w:rsidRDefault="007A25DB" w:rsidP="00321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Видеокассеты-135 шт.</w:t>
      </w:r>
    </w:p>
    <w:p w:rsidR="007A25DB" w:rsidRDefault="007A25DB" w:rsidP="00321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Диски             -  70 шт.</w:t>
      </w:r>
    </w:p>
    <w:p w:rsidR="007A25DB" w:rsidRDefault="007A25DB" w:rsidP="00321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Книги            -1460шт.</w:t>
      </w:r>
    </w:p>
    <w:p w:rsidR="007A25DB" w:rsidRPr="00275DA0" w:rsidRDefault="007A25DB" w:rsidP="00275DA0">
      <w:pPr>
        <w:tabs>
          <w:tab w:val="left" w:pos="14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Ноты</w:t>
      </w:r>
      <w:r>
        <w:rPr>
          <w:rFonts w:ascii="Times New Roman" w:hAnsi="Times New Roman"/>
          <w:sz w:val="24"/>
          <w:szCs w:val="24"/>
        </w:rPr>
        <w:tab/>
        <w:t>-9804шт.</w:t>
      </w:r>
    </w:p>
    <w:p w:rsidR="007A25DB" w:rsidRDefault="007A25DB" w:rsidP="00321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A25DB" w:rsidRPr="00FD4AF6" w:rsidRDefault="007A25DB" w:rsidP="0007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5DB" w:rsidRPr="00FD4AF6" w:rsidRDefault="007A25DB" w:rsidP="0007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Информацию подготовил </w:t>
      </w:r>
      <w:r>
        <w:rPr>
          <w:b/>
        </w:rPr>
        <w:t xml:space="preserve"> </w:t>
      </w:r>
      <w:r>
        <w:t>заведующий библиотекой</w:t>
      </w:r>
      <w:r>
        <w:rPr>
          <w:b/>
        </w:rPr>
        <w:t xml:space="preserve">  </w:t>
      </w:r>
      <w:r>
        <w:t xml:space="preserve">МАО УДОД «ДШИ № 1 » </w:t>
      </w:r>
      <w:r>
        <w:rPr>
          <w:b/>
        </w:rPr>
        <w:t xml:space="preserve">________________________/      </w:t>
      </w:r>
      <w:r>
        <w:t>С.А. Качан</w:t>
      </w:r>
      <w:r>
        <w:tab/>
      </w:r>
    </w:p>
    <w:p w:rsidR="007A25DB" w:rsidRDefault="007A25DB" w:rsidP="0007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5DB" w:rsidRDefault="007A25DB" w:rsidP="0007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25DB" w:rsidSect="00AD35C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DB" w:rsidRDefault="007A25DB" w:rsidP="00AD35CA">
      <w:pPr>
        <w:spacing w:after="0" w:line="240" w:lineRule="auto"/>
      </w:pPr>
      <w:r>
        <w:separator/>
      </w:r>
    </w:p>
  </w:endnote>
  <w:endnote w:type="continuationSeparator" w:id="1">
    <w:p w:rsidR="007A25DB" w:rsidRDefault="007A25DB" w:rsidP="00AD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DB" w:rsidRDefault="007A25DB" w:rsidP="00AD35CA">
      <w:pPr>
        <w:spacing w:after="0" w:line="240" w:lineRule="auto"/>
      </w:pPr>
      <w:r>
        <w:separator/>
      </w:r>
    </w:p>
  </w:footnote>
  <w:footnote w:type="continuationSeparator" w:id="1">
    <w:p w:rsidR="007A25DB" w:rsidRDefault="007A25DB" w:rsidP="00AD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DB" w:rsidRDefault="007A25DB">
    <w:pPr>
      <w:pStyle w:val="Header"/>
      <w:jc w:val="center"/>
    </w:pPr>
    <w:fldSimple w:instr="PAGE   \* MERGEFORMAT">
      <w:r>
        <w:rPr>
          <w:noProof/>
        </w:rPr>
        <w:t>26</w:t>
      </w:r>
    </w:fldSimple>
  </w:p>
  <w:p w:rsidR="007A25DB" w:rsidRDefault="007A25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746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EA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605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DCD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64A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3AF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906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CC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C8F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D89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6B3C19"/>
    <w:multiLevelType w:val="hybridMultilevel"/>
    <w:tmpl w:val="A08C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A64"/>
    <w:rsid w:val="000043F7"/>
    <w:rsid w:val="00015446"/>
    <w:rsid w:val="00022DD8"/>
    <w:rsid w:val="00032224"/>
    <w:rsid w:val="00032DA7"/>
    <w:rsid w:val="0003648F"/>
    <w:rsid w:val="00036FDB"/>
    <w:rsid w:val="0003751C"/>
    <w:rsid w:val="00046754"/>
    <w:rsid w:val="000516D0"/>
    <w:rsid w:val="000720EC"/>
    <w:rsid w:val="000A2FF1"/>
    <w:rsid w:val="000A5F5D"/>
    <w:rsid w:val="000B565F"/>
    <w:rsid w:val="000D4041"/>
    <w:rsid w:val="000D5CA5"/>
    <w:rsid w:val="000D7146"/>
    <w:rsid w:val="000F3048"/>
    <w:rsid w:val="000F4649"/>
    <w:rsid w:val="00183CB2"/>
    <w:rsid w:val="001A7F5F"/>
    <w:rsid w:val="001E2096"/>
    <w:rsid w:val="00217B28"/>
    <w:rsid w:val="00226F88"/>
    <w:rsid w:val="0023125F"/>
    <w:rsid w:val="00243717"/>
    <w:rsid w:val="002546C6"/>
    <w:rsid w:val="002557ED"/>
    <w:rsid w:val="00275DA0"/>
    <w:rsid w:val="002A12F0"/>
    <w:rsid w:val="002B1243"/>
    <w:rsid w:val="002B24C8"/>
    <w:rsid w:val="002E0CEA"/>
    <w:rsid w:val="002E21E4"/>
    <w:rsid w:val="002F10D4"/>
    <w:rsid w:val="003036C3"/>
    <w:rsid w:val="0032123A"/>
    <w:rsid w:val="0034061B"/>
    <w:rsid w:val="0034319B"/>
    <w:rsid w:val="003509E3"/>
    <w:rsid w:val="0035326C"/>
    <w:rsid w:val="0035356A"/>
    <w:rsid w:val="00355198"/>
    <w:rsid w:val="003679C7"/>
    <w:rsid w:val="00385206"/>
    <w:rsid w:val="003914D5"/>
    <w:rsid w:val="003B781B"/>
    <w:rsid w:val="003C4DB2"/>
    <w:rsid w:val="003C7A4D"/>
    <w:rsid w:val="003D31F9"/>
    <w:rsid w:val="003E587E"/>
    <w:rsid w:val="004139C0"/>
    <w:rsid w:val="0041700F"/>
    <w:rsid w:val="00445BEF"/>
    <w:rsid w:val="00447EEE"/>
    <w:rsid w:val="0045766D"/>
    <w:rsid w:val="00481FF0"/>
    <w:rsid w:val="004D62BC"/>
    <w:rsid w:val="004E309E"/>
    <w:rsid w:val="004F07F5"/>
    <w:rsid w:val="004F1E74"/>
    <w:rsid w:val="00504003"/>
    <w:rsid w:val="00513A24"/>
    <w:rsid w:val="005179B2"/>
    <w:rsid w:val="00524269"/>
    <w:rsid w:val="00540F71"/>
    <w:rsid w:val="00544C1C"/>
    <w:rsid w:val="00545AB1"/>
    <w:rsid w:val="0056540C"/>
    <w:rsid w:val="00596754"/>
    <w:rsid w:val="005A1191"/>
    <w:rsid w:val="005A63C2"/>
    <w:rsid w:val="005C5D30"/>
    <w:rsid w:val="005E4882"/>
    <w:rsid w:val="00615C94"/>
    <w:rsid w:val="00635566"/>
    <w:rsid w:val="006374CD"/>
    <w:rsid w:val="006648C9"/>
    <w:rsid w:val="00685EE7"/>
    <w:rsid w:val="006A3E07"/>
    <w:rsid w:val="006A3ED7"/>
    <w:rsid w:val="006C154F"/>
    <w:rsid w:val="007145D6"/>
    <w:rsid w:val="0071760F"/>
    <w:rsid w:val="00721C44"/>
    <w:rsid w:val="007221E0"/>
    <w:rsid w:val="00722693"/>
    <w:rsid w:val="00723140"/>
    <w:rsid w:val="00735B57"/>
    <w:rsid w:val="00735DFB"/>
    <w:rsid w:val="007373C7"/>
    <w:rsid w:val="00745FB2"/>
    <w:rsid w:val="00775F10"/>
    <w:rsid w:val="00793241"/>
    <w:rsid w:val="007A2174"/>
    <w:rsid w:val="007A25DB"/>
    <w:rsid w:val="007D201A"/>
    <w:rsid w:val="007D2A3F"/>
    <w:rsid w:val="00845FCC"/>
    <w:rsid w:val="008561F6"/>
    <w:rsid w:val="008802DE"/>
    <w:rsid w:val="008B00BE"/>
    <w:rsid w:val="008B1F54"/>
    <w:rsid w:val="008C1499"/>
    <w:rsid w:val="008D62C7"/>
    <w:rsid w:val="008F1CD7"/>
    <w:rsid w:val="0092237E"/>
    <w:rsid w:val="00926C96"/>
    <w:rsid w:val="0093371B"/>
    <w:rsid w:val="00933AC5"/>
    <w:rsid w:val="00945302"/>
    <w:rsid w:val="00953CC5"/>
    <w:rsid w:val="0096080E"/>
    <w:rsid w:val="009630BE"/>
    <w:rsid w:val="00964F58"/>
    <w:rsid w:val="009702E6"/>
    <w:rsid w:val="009868D1"/>
    <w:rsid w:val="009A63CC"/>
    <w:rsid w:val="009C144E"/>
    <w:rsid w:val="009D0EF7"/>
    <w:rsid w:val="009D5492"/>
    <w:rsid w:val="009D5BB7"/>
    <w:rsid w:val="009D69CB"/>
    <w:rsid w:val="00A06777"/>
    <w:rsid w:val="00A44808"/>
    <w:rsid w:val="00A55EA0"/>
    <w:rsid w:val="00A7196D"/>
    <w:rsid w:val="00A75544"/>
    <w:rsid w:val="00A76D85"/>
    <w:rsid w:val="00AA3C97"/>
    <w:rsid w:val="00AC157F"/>
    <w:rsid w:val="00AC1D37"/>
    <w:rsid w:val="00AC3DFF"/>
    <w:rsid w:val="00AD35CA"/>
    <w:rsid w:val="00AE341D"/>
    <w:rsid w:val="00AF2C0F"/>
    <w:rsid w:val="00AF650A"/>
    <w:rsid w:val="00B04C86"/>
    <w:rsid w:val="00B11735"/>
    <w:rsid w:val="00B51BB5"/>
    <w:rsid w:val="00B65A75"/>
    <w:rsid w:val="00B71E3E"/>
    <w:rsid w:val="00B837E1"/>
    <w:rsid w:val="00B90035"/>
    <w:rsid w:val="00B92B7C"/>
    <w:rsid w:val="00BB1E48"/>
    <w:rsid w:val="00BC5132"/>
    <w:rsid w:val="00BC5458"/>
    <w:rsid w:val="00BE7438"/>
    <w:rsid w:val="00BF2FDC"/>
    <w:rsid w:val="00C1254B"/>
    <w:rsid w:val="00C13777"/>
    <w:rsid w:val="00C24573"/>
    <w:rsid w:val="00C357AF"/>
    <w:rsid w:val="00C458AA"/>
    <w:rsid w:val="00C50042"/>
    <w:rsid w:val="00C55D26"/>
    <w:rsid w:val="00C85C83"/>
    <w:rsid w:val="00C90515"/>
    <w:rsid w:val="00CB6AC5"/>
    <w:rsid w:val="00CC00FD"/>
    <w:rsid w:val="00CC36D1"/>
    <w:rsid w:val="00CD301A"/>
    <w:rsid w:val="00CD5B06"/>
    <w:rsid w:val="00D33B85"/>
    <w:rsid w:val="00D34A64"/>
    <w:rsid w:val="00D448DB"/>
    <w:rsid w:val="00D45AFC"/>
    <w:rsid w:val="00D53FB8"/>
    <w:rsid w:val="00D76C36"/>
    <w:rsid w:val="00D77F64"/>
    <w:rsid w:val="00D85EC2"/>
    <w:rsid w:val="00D95AD1"/>
    <w:rsid w:val="00DA1F8C"/>
    <w:rsid w:val="00DC2D89"/>
    <w:rsid w:val="00DC36D3"/>
    <w:rsid w:val="00DC7222"/>
    <w:rsid w:val="00DD299D"/>
    <w:rsid w:val="00DE66A0"/>
    <w:rsid w:val="00DF26C2"/>
    <w:rsid w:val="00DF367D"/>
    <w:rsid w:val="00DF71EC"/>
    <w:rsid w:val="00E05A8C"/>
    <w:rsid w:val="00E24E8B"/>
    <w:rsid w:val="00E42291"/>
    <w:rsid w:val="00E546E1"/>
    <w:rsid w:val="00E719A4"/>
    <w:rsid w:val="00E7696E"/>
    <w:rsid w:val="00E76A1F"/>
    <w:rsid w:val="00E94901"/>
    <w:rsid w:val="00E9579B"/>
    <w:rsid w:val="00EA2F74"/>
    <w:rsid w:val="00EB17AF"/>
    <w:rsid w:val="00EB4629"/>
    <w:rsid w:val="00EE1E0B"/>
    <w:rsid w:val="00EE7B53"/>
    <w:rsid w:val="00EF27C2"/>
    <w:rsid w:val="00F120FC"/>
    <w:rsid w:val="00F15731"/>
    <w:rsid w:val="00F1753E"/>
    <w:rsid w:val="00F21FC7"/>
    <w:rsid w:val="00F241A3"/>
    <w:rsid w:val="00F30B55"/>
    <w:rsid w:val="00F44CFC"/>
    <w:rsid w:val="00F466CD"/>
    <w:rsid w:val="00F52F04"/>
    <w:rsid w:val="00F54023"/>
    <w:rsid w:val="00F675C9"/>
    <w:rsid w:val="00F67791"/>
    <w:rsid w:val="00F7088C"/>
    <w:rsid w:val="00F92E41"/>
    <w:rsid w:val="00FA5254"/>
    <w:rsid w:val="00FC4915"/>
    <w:rsid w:val="00FC5E69"/>
    <w:rsid w:val="00FD4AF6"/>
    <w:rsid w:val="00FF0E9C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12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20EC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C13777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C137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DefaultParagraphFont"/>
    <w:uiPriority w:val="99"/>
    <w:rsid w:val="00C13777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DefaultParagraphFont"/>
    <w:uiPriority w:val="99"/>
    <w:rsid w:val="00C13777"/>
    <w:rPr>
      <w:rFonts w:ascii="Times New Roman" w:hAnsi="Times New Roman" w:cs="Times New Roman"/>
      <w:spacing w:val="1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A7F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7F5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5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5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2929</TotalTime>
  <Pages>28</Pages>
  <Words>7388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27</cp:revision>
  <cp:lastPrinted>2012-06-14T10:14:00Z</cp:lastPrinted>
  <dcterms:created xsi:type="dcterms:W3CDTF">2012-08-30T00:57:00Z</dcterms:created>
  <dcterms:modified xsi:type="dcterms:W3CDTF">2014-01-31T10:44:00Z</dcterms:modified>
</cp:coreProperties>
</file>